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4364" w14:textId="0F98C018" w:rsidR="00A6687B" w:rsidRPr="00A6687B" w:rsidRDefault="00A6687B" w:rsidP="00A6687B">
      <w:pPr>
        <w:jc w:val="right"/>
        <w:rPr>
          <w:i/>
          <w:iCs/>
          <w:szCs w:val="24"/>
        </w:rPr>
      </w:pPr>
      <w:bookmarkStart w:id="0" w:name="_GoBack"/>
      <w:bookmarkEnd w:id="0"/>
      <w:r w:rsidRPr="00A6687B">
        <w:rPr>
          <w:i/>
          <w:iCs/>
          <w:szCs w:val="24"/>
        </w:rPr>
        <w:t>ПРОЕКТ</w:t>
      </w:r>
    </w:p>
    <w:tbl>
      <w:tblPr>
        <w:tblW w:w="0" w:type="auto"/>
        <w:tblInd w:w="3321" w:type="dxa"/>
        <w:tblLook w:val="01E0" w:firstRow="1" w:lastRow="1" w:firstColumn="1" w:lastColumn="1" w:noHBand="0" w:noVBand="0"/>
      </w:tblPr>
      <w:tblGrid>
        <w:gridCol w:w="1607"/>
        <w:gridCol w:w="1701"/>
      </w:tblGrid>
      <w:tr w:rsidR="00765861" w:rsidRPr="00A6687B" w14:paraId="0C4793FC" w14:textId="77777777" w:rsidTr="00A6687B">
        <w:tc>
          <w:tcPr>
            <w:tcW w:w="1607" w:type="dxa"/>
          </w:tcPr>
          <w:p w14:paraId="0A1A8EBD" w14:textId="30B5BD76" w:rsidR="00765861" w:rsidRPr="00A6687B" w:rsidRDefault="00A6687B" w:rsidP="00A6687B">
            <w:pPr>
              <w:suppressAutoHyphens/>
              <w:jc w:val="center"/>
              <w:rPr>
                <w:szCs w:val="24"/>
                <w:lang w:val="en-US"/>
              </w:rPr>
            </w:pPr>
            <w:bookmarkStart w:id="1" w:name="DogovorNumber" w:colFirst="1" w:colLast="1"/>
            <w:r>
              <w:rPr>
                <w:szCs w:val="24"/>
              </w:rPr>
              <w:t xml:space="preserve">    </w:t>
            </w:r>
            <w:r w:rsidRPr="00A6687B">
              <w:rPr>
                <w:szCs w:val="24"/>
              </w:rPr>
              <w:t>Договор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E2A102" w14:textId="77777777" w:rsidR="00765861" w:rsidRPr="00A6687B" w:rsidRDefault="00765861" w:rsidP="00A6687B">
            <w:pPr>
              <w:suppressAutoHyphens/>
              <w:jc w:val="center"/>
              <w:rPr>
                <w:b/>
                <w:szCs w:val="24"/>
              </w:rPr>
            </w:pPr>
          </w:p>
        </w:tc>
      </w:tr>
    </w:tbl>
    <w:bookmarkEnd w:id="1"/>
    <w:p w14:paraId="3104DE40" w14:textId="35E88006" w:rsidR="00765861" w:rsidRPr="00A6687B" w:rsidRDefault="00A6687B" w:rsidP="00A6687B">
      <w:pPr>
        <w:pStyle w:val="1"/>
        <w:suppressAutoHyphens/>
        <w:spacing w:before="0" w:after="0"/>
        <w:rPr>
          <w:rFonts w:cs="Times New Roman"/>
          <w:sz w:val="24"/>
          <w:szCs w:val="24"/>
        </w:rPr>
      </w:pPr>
      <w:r w:rsidRPr="00A6687B">
        <w:rPr>
          <w:rFonts w:cs="Times New Roman"/>
          <w:caps w:val="0"/>
          <w:sz w:val="24"/>
          <w:szCs w:val="24"/>
        </w:rPr>
        <w:t>аренды земельного участка</w:t>
      </w:r>
    </w:p>
    <w:p w14:paraId="22CEFD77" w14:textId="77777777" w:rsidR="00115FC8" w:rsidRPr="00A6687B" w:rsidRDefault="00115FC8" w:rsidP="00303854">
      <w:pPr>
        <w:suppressAutoHyphens/>
        <w:rPr>
          <w:szCs w:val="24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3260"/>
      </w:tblGrid>
      <w:tr w:rsidR="00C20274" w:rsidRPr="00A6687B" w14:paraId="19339127" w14:textId="77777777" w:rsidTr="00A6687B">
        <w:trPr>
          <w:cantSplit/>
        </w:trPr>
        <w:tc>
          <w:tcPr>
            <w:tcW w:w="2518" w:type="dxa"/>
            <w:tcBorders>
              <w:right w:val="nil"/>
            </w:tcBorders>
          </w:tcPr>
          <w:p w14:paraId="79DE8B41" w14:textId="4A090DB8" w:rsidR="00C20274" w:rsidRPr="00A6687B" w:rsidRDefault="002E25D1" w:rsidP="003E16CC">
            <w:pPr>
              <w:tabs>
                <w:tab w:val="left" w:pos="2880"/>
              </w:tabs>
              <w:jc w:val="both"/>
              <w:rPr>
                <w:szCs w:val="24"/>
              </w:rPr>
            </w:pPr>
            <w:bookmarkStart w:id="2" w:name="DateConfirm" w:colFirst="2" w:colLast="2"/>
            <w:r>
              <w:rPr>
                <w:szCs w:val="24"/>
              </w:rPr>
              <w:t>г</w:t>
            </w:r>
            <w:r w:rsidR="001F522D">
              <w:rPr>
                <w:szCs w:val="24"/>
              </w:rPr>
              <w:t>. Отрадное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913253" w14:textId="77777777" w:rsidR="00C20274" w:rsidRPr="00A6687B" w:rsidRDefault="00C20274" w:rsidP="003E16CC">
            <w:pPr>
              <w:tabs>
                <w:tab w:val="left" w:pos="2880"/>
              </w:tabs>
              <w:jc w:val="right"/>
              <w:rPr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4481C8" w14:textId="6CF7DCCB" w:rsidR="00C20274" w:rsidRPr="00A6687B" w:rsidRDefault="00C20274" w:rsidP="003E16CC">
            <w:pPr>
              <w:tabs>
                <w:tab w:val="left" w:pos="2880"/>
              </w:tabs>
              <w:jc w:val="right"/>
              <w:rPr>
                <w:szCs w:val="24"/>
              </w:rPr>
            </w:pPr>
            <w:r w:rsidRPr="00A6687B">
              <w:rPr>
                <w:szCs w:val="24"/>
              </w:rPr>
              <w:t>____ __________ 20</w:t>
            </w:r>
            <w:r w:rsidR="00C503A3" w:rsidRPr="00A6687B">
              <w:rPr>
                <w:szCs w:val="24"/>
              </w:rPr>
              <w:t>2</w:t>
            </w:r>
            <w:r w:rsidR="00E0402F" w:rsidRPr="00A6687B">
              <w:rPr>
                <w:szCs w:val="24"/>
              </w:rPr>
              <w:t>_</w:t>
            </w:r>
            <w:r w:rsidRPr="00A6687B">
              <w:rPr>
                <w:szCs w:val="24"/>
              </w:rPr>
              <w:t xml:space="preserve"> г.</w:t>
            </w:r>
          </w:p>
        </w:tc>
      </w:tr>
      <w:bookmarkEnd w:id="2"/>
    </w:tbl>
    <w:p w14:paraId="6A544130" w14:textId="77777777" w:rsidR="00C20274" w:rsidRPr="00A6687B" w:rsidRDefault="00C20274" w:rsidP="00C20274">
      <w:pPr>
        <w:tabs>
          <w:tab w:val="left" w:pos="2880"/>
        </w:tabs>
        <w:rPr>
          <w:szCs w:val="24"/>
        </w:rPr>
      </w:pPr>
    </w:p>
    <w:p w14:paraId="1AAF7743" w14:textId="5BE8030A" w:rsidR="00C20274" w:rsidRPr="00A6687B" w:rsidRDefault="001F522D" w:rsidP="00C20274">
      <w:pPr>
        <w:tabs>
          <w:tab w:val="left" w:pos="2880"/>
        </w:tabs>
        <w:suppressAutoHyphens/>
        <w:ind w:firstLine="900"/>
        <w:jc w:val="both"/>
        <w:rPr>
          <w:szCs w:val="24"/>
        </w:rPr>
      </w:pPr>
      <w:bookmarkStart w:id="3" w:name="_Hlk116916965"/>
      <w:bookmarkStart w:id="4" w:name="Homo"/>
      <w:r w:rsidRPr="001F522D">
        <w:rPr>
          <w:szCs w:val="24"/>
        </w:rPr>
        <w:t>Администрация Отрадненского городского поселения Кировского муниципального района Ленинградской области (Администрация МО «Город Отрадное»)</w:t>
      </w:r>
      <w:bookmarkEnd w:id="3"/>
      <w:r w:rsidR="00C20274" w:rsidRPr="00A6687B">
        <w:rPr>
          <w:szCs w:val="24"/>
        </w:rPr>
        <w:t>, именуемая в дальнейшем «</w:t>
      </w:r>
      <w:r w:rsidR="00987736" w:rsidRPr="00A6687B">
        <w:rPr>
          <w:szCs w:val="24"/>
        </w:rPr>
        <w:t>Арендодатель</w:t>
      </w:r>
      <w:r w:rsidR="00C20274" w:rsidRPr="00A6687B">
        <w:rPr>
          <w:szCs w:val="24"/>
        </w:rPr>
        <w:t>», в лице _______, действующего на основании __________, с одной стороны, и ________________________________________, именуемый в дальнейшем «</w:t>
      </w:r>
      <w:r w:rsidR="00987736" w:rsidRPr="00A6687B">
        <w:rPr>
          <w:szCs w:val="24"/>
        </w:rPr>
        <w:t>Арендатор</w:t>
      </w:r>
      <w:r w:rsidR="00C20274" w:rsidRPr="00A6687B">
        <w:rPr>
          <w:szCs w:val="24"/>
        </w:rPr>
        <w:t>»,</w:t>
      </w:r>
      <w:bookmarkEnd w:id="4"/>
      <w:r w:rsidR="00C20274" w:rsidRPr="00A6687B">
        <w:rPr>
          <w:szCs w:val="24"/>
        </w:rPr>
        <w:t xml:space="preserve"> с другой стороны, и именуемые в дальнейшем «Стороны», на основании </w:t>
      </w:r>
      <w:r w:rsidR="00C503A3" w:rsidRPr="00A6687B">
        <w:rPr>
          <w:szCs w:val="24"/>
        </w:rPr>
        <w:t xml:space="preserve">Постановления </w:t>
      </w:r>
      <w:bookmarkStart w:id="5" w:name="_Hlk116916983"/>
      <w:r w:rsidRPr="001F522D">
        <w:rPr>
          <w:szCs w:val="24"/>
        </w:rPr>
        <w:t xml:space="preserve">Администрации Отрадненского городского поселения Кировского муниципального района Ленинградской области </w:t>
      </w:r>
      <w:bookmarkEnd w:id="5"/>
      <w:r w:rsidR="0061149C" w:rsidRPr="0061149C">
        <w:rPr>
          <w:szCs w:val="24"/>
        </w:rPr>
        <w:t>№657 от 22.11.2022 г. «О проведении аукциона на право заключения договора аренды земельного участка, расположенного по адресу: Российская Федерация, Ленинградская область, Кировский муниципальный район, Отрадненское городское поселение, г.</w:t>
      </w:r>
      <w:r w:rsidR="0061149C">
        <w:rPr>
          <w:szCs w:val="24"/>
        </w:rPr>
        <w:t xml:space="preserve"> </w:t>
      </w:r>
      <w:r w:rsidR="0061149C" w:rsidRPr="0061149C">
        <w:rPr>
          <w:szCs w:val="24"/>
        </w:rPr>
        <w:t>Отрадное, Ленинградское шоссе, з/у 95, виды разрешенного использования: магазины»</w:t>
      </w:r>
      <w:r w:rsidRPr="001F522D">
        <w:rPr>
          <w:szCs w:val="24"/>
        </w:rPr>
        <w:t xml:space="preserve"> </w:t>
      </w:r>
      <w:r w:rsidR="00C20274" w:rsidRPr="00A6687B">
        <w:rPr>
          <w:szCs w:val="24"/>
        </w:rPr>
        <w:t>и протокола ____________________________________</w:t>
      </w:r>
      <w:r w:rsidR="005C515B">
        <w:rPr>
          <w:szCs w:val="24"/>
        </w:rPr>
        <w:t xml:space="preserve"> (Приложение 1)</w:t>
      </w:r>
      <w:r w:rsidR="00C20274" w:rsidRPr="00A6687B">
        <w:rPr>
          <w:szCs w:val="24"/>
        </w:rPr>
        <w:t xml:space="preserve"> по извещению</w:t>
      </w:r>
      <w:bookmarkStart w:id="6" w:name="Foundation"/>
      <w:bookmarkEnd w:id="6"/>
      <w:r w:rsidR="00C20274" w:rsidRPr="00A6687B">
        <w:rPr>
          <w:szCs w:val="24"/>
        </w:rPr>
        <w:t xml:space="preserve"> ____________________, заключили настоящий договор о нижеследующем:</w:t>
      </w:r>
    </w:p>
    <w:p w14:paraId="587EF25F" w14:textId="77777777" w:rsidR="00400BFE" w:rsidRPr="00A6687B" w:rsidRDefault="00400BFE" w:rsidP="00303854">
      <w:pPr>
        <w:pStyle w:val="2"/>
        <w:suppressAutoHyphens/>
        <w:spacing w:before="0"/>
        <w:rPr>
          <w:rFonts w:cs="Times New Roman"/>
          <w:b w:val="0"/>
          <w:szCs w:val="24"/>
        </w:rPr>
      </w:pPr>
    </w:p>
    <w:p w14:paraId="192506B9" w14:textId="77777777" w:rsidR="003473BA" w:rsidRPr="00A6687B" w:rsidRDefault="003473BA" w:rsidP="00303854">
      <w:pPr>
        <w:pStyle w:val="2"/>
        <w:suppressAutoHyphens/>
        <w:spacing w:before="0"/>
        <w:rPr>
          <w:rFonts w:cs="Times New Roman"/>
          <w:szCs w:val="24"/>
        </w:rPr>
      </w:pPr>
      <w:r w:rsidRPr="00A6687B">
        <w:rPr>
          <w:rFonts w:cs="Times New Roman"/>
          <w:szCs w:val="24"/>
        </w:rPr>
        <w:t>1.</w:t>
      </w:r>
      <w:r w:rsidR="00865A7A" w:rsidRPr="00A6687B">
        <w:rPr>
          <w:rFonts w:cs="Times New Roman"/>
          <w:szCs w:val="24"/>
        </w:rPr>
        <w:t xml:space="preserve"> </w:t>
      </w:r>
      <w:r w:rsidRPr="00A6687B">
        <w:rPr>
          <w:rFonts w:cs="Times New Roman"/>
          <w:szCs w:val="24"/>
        </w:rPr>
        <w:t>Предмет Договора</w:t>
      </w:r>
    </w:p>
    <w:p w14:paraId="3C7FA360" w14:textId="4662EB41" w:rsidR="00FE029A" w:rsidRPr="00A6687B" w:rsidRDefault="003473BA" w:rsidP="00C20274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1.1.</w:t>
      </w:r>
      <w:r w:rsidR="00303854" w:rsidRPr="00A6687B">
        <w:rPr>
          <w:sz w:val="24"/>
          <w:szCs w:val="24"/>
        </w:rPr>
        <w:t xml:space="preserve"> Арендодатель</w:t>
      </w:r>
      <w:r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 xml:space="preserve">предоставляет, а Арендатор принимает в аренду </w:t>
      </w:r>
      <w:r w:rsidR="0061149C" w:rsidRPr="0061149C">
        <w:rPr>
          <w:sz w:val="24"/>
          <w:szCs w:val="24"/>
        </w:rPr>
        <w:t>незастроенн</w:t>
      </w:r>
      <w:r w:rsidR="0061149C">
        <w:rPr>
          <w:sz w:val="24"/>
          <w:szCs w:val="24"/>
        </w:rPr>
        <w:t>ый</w:t>
      </w:r>
      <w:r w:rsidR="0061149C" w:rsidRPr="0061149C">
        <w:rPr>
          <w:sz w:val="24"/>
          <w:szCs w:val="24"/>
        </w:rPr>
        <w:t xml:space="preserve"> земельн</w:t>
      </w:r>
      <w:r w:rsidR="0061149C">
        <w:rPr>
          <w:sz w:val="24"/>
          <w:szCs w:val="24"/>
        </w:rPr>
        <w:t>ый</w:t>
      </w:r>
      <w:r w:rsidR="0061149C" w:rsidRPr="0061149C">
        <w:rPr>
          <w:sz w:val="24"/>
          <w:szCs w:val="24"/>
        </w:rPr>
        <w:t xml:space="preserve"> участ</w:t>
      </w:r>
      <w:r w:rsidR="0061149C">
        <w:rPr>
          <w:sz w:val="24"/>
          <w:szCs w:val="24"/>
        </w:rPr>
        <w:t>ок</w:t>
      </w:r>
      <w:r w:rsidR="0061149C" w:rsidRPr="0061149C">
        <w:rPr>
          <w:sz w:val="24"/>
          <w:szCs w:val="24"/>
        </w:rPr>
        <w:t xml:space="preserve"> из земель, государственная собственность на которые не разграничена, с кадастровым номером 47:16:0201048:580, площадью 5200 кв.м., категория земель: земли населенных пунктов, вид разрешенного использования: магазины, расположенн</w:t>
      </w:r>
      <w:r w:rsidR="0061149C">
        <w:rPr>
          <w:sz w:val="24"/>
          <w:szCs w:val="24"/>
        </w:rPr>
        <w:t>ый</w:t>
      </w:r>
      <w:r w:rsidR="0061149C" w:rsidRPr="0061149C">
        <w:rPr>
          <w:sz w:val="24"/>
          <w:szCs w:val="24"/>
        </w:rPr>
        <w:t xml:space="preserve"> по адресу: Российская Федерация, Ленинградская область, Кировский муниципальный район, Отрадненское городское поселение, г.</w:t>
      </w:r>
      <w:r w:rsidR="0061149C">
        <w:rPr>
          <w:sz w:val="24"/>
          <w:szCs w:val="24"/>
        </w:rPr>
        <w:t xml:space="preserve"> </w:t>
      </w:r>
      <w:r w:rsidR="0061149C" w:rsidRPr="0061149C">
        <w:rPr>
          <w:sz w:val="24"/>
          <w:szCs w:val="24"/>
        </w:rPr>
        <w:t xml:space="preserve">Отрадное, Ленинградское шоссе, з/у 95 </w:t>
      </w:r>
      <w:r w:rsidR="00556FF8" w:rsidRPr="00556FF8">
        <w:rPr>
          <w:sz w:val="24"/>
          <w:szCs w:val="24"/>
        </w:rPr>
        <w:t xml:space="preserve"> </w:t>
      </w:r>
      <w:r w:rsidR="00303854" w:rsidRPr="00A6687B">
        <w:rPr>
          <w:sz w:val="24"/>
          <w:szCs w:val="24"/>
        </w:rPr>
        <w:t>(далее – Участок)</w:t>
      </w:r>
      <w:r w:rsidR="00FE029A" w:rsidRPr="00A6687B">
        <w:rPr>
          <w:sz w:val="24"/>
          <w:szCs w:val="24"/>
        </w:rPr>
        <w:t xml:space="preserve">, </w:t>
      </w:r>
      <w:r w:rsidR="00C20274" w:rsidRPr="00A6687B">
        <w:rPr>
          <w:sz w:val="24"/>
          <w:szCs w:val="24"/>
        </w:rPr>
        <w:t>в границах, указанных в выписке из ЕГРН</w:t>
      </w:r>
      <w:r w:rsidR="005C515B">
        <w:rPr>
          <w:sz w:val="24"/>
          <w:szCs w:val="24"/>
        </w:rPr>
        <w:t xml:space="preserve"> (Приложение 2)</w:t>
      </w:r>
      <w:r w:rsidR="00C20274" w:rsidRPr="00A6687B">
        <w:rPr>
          <w:sz w:val="24"/>
          <w:szCs w:val="24"/>
        </w:rPr>
        <w:t xml:space="preserve"> на Участок, прилагаемой к настоящему Договору.</w:t>
      </w:r>
    </w:p>
    <w:p w14:paraId="07AB6E3F" w14:textId="77777777" w:rsidR="00FE029A" w:rsidRPr="00A6687B" w:rsidRDefault="00FE029A" w:rsidP="00AF2805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</w:t>
      </w:r>
      <w:r w:rsidR="00C5784F" w:rsidRPr="00A6687B">
        <w:rPr>
          <w:sz w:val="24"/>
          <w:szCs w:val="24"/>
        </w:rPr>
        <w:t xml:space="preserve"> в порядке, установленном действующим законодательством</w:t>
      </w:r>
      <w:r w:rsidRPr="00A6687B">
        <w:rPr>
          <w:sz w:val="24"/>
          <w:szCs w:val="24"/>
        </w:rPr>
        <w:t>.</w:t>
      </w:r>
    </w:p>
    <w:p w14:paraId="56B12E98" w14:textId="77777777" w:rsidR="00FC1150" w:rsidRPr="00A6687B" w:rsidRDefault="00FE029A" w:rsidP="00AF2805">
      <w:pPr>
        <w:pStyle w:val="a5"/>
        <w:tabs>
          <w:tab w:val="left" w:pos="3686"/>
          <w:tab w:val="left" w:pos="8931"/>
        </w:tabs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1.2.</w:t>
      </w:r>
      <w:r w:rsidR="00303854" w:rsidRPr="00A6687B">
        <w:rPr>
          <w:sz w:val="24"/>
          <w:szCs w:val="24"/>
        </w:rPr>
        <w:t xml:space="preserve"> На У</w:t>
      </w:r>
      <w:r w:rsidRPr="00A6687B">
        <w:rPr>
          <w:sz w:val="24"/>
          <w:szCs w:val="24"/>
        </w:rPr>
        <w:t>частке</w:t>
      </w:r>
      <w:r w:rsidR="00400BFE" w:rsidRPr="00A6687B">
        <w:rPr>
          <w:sz w:val="24"/>
          <w:szCs w:val="24"/>
        </w:rPr>
        <w:t xml:space="preserve"> </w:t>
      </w:r>
      <w:r w:rsidR="00253531" w:rsidRPr="00A6687B">
        <w:rPr>
          <w:sz w:val="24"/>
          <w:szCs w:val="24"/>
        </w:rPr>
        <w:t>объекты недвижимости отсутствуют</w:t>
      </w:r>
      <w:r w:rsidR="00AF288E" w:rsidRPr="00A6687B">
        <w:rPr>
          <w:sz w:val="24"/>
          <w:szCs w:val="24"/>
        </w:rPr>
        <w:t>.</w:t>
      </w:r>
    </w:p>
    <w:p w14:paraId="66555089" w14:textId="77777777" w:rsidR="00B1540B" w:rsidRPr="00A6687B" w:rsidRDefault="00374EEC" w:rsidP="00AF2805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1</w:t>
      </w:r>
      <w:r w:rsidR="00A91F6D" w:rsidRPr="00A6687B">
        <w:rPr>
          <w:sz w:val="24"/>
          <w:szCs w:val="24"/>
        </w:rPr>
        <w:t>.3.</w:t>
      </w:r>
      <w:r w:rsidR="00303854" w:rsidRPr="00A6687B">
        <w:rPr>
          <w:sz w:val="24"/>
          <w:szCs w:val="24"/>
        </w:rPr>
        <w:t xml:space="preserve"> </w:t>
      </w:r>
      <w:r w:rsidR="00A91F6D" w:rsidRPr="00A6687B">
        <w:rPr>
          <w:sz w:val="24"/>
          <w:szCs w:val="24"/>
        </w:rPr>
        <w:t>Земли с особым режимом использования</w:t>
      </w:r>
      <w:r w:rsidR="00ED3148" w:rsidRPr="00A6687B">
        <w:rPr>
          <w:sz w:val="24"/>
          <w:szCs w:val="24"/>
        </w:rPr>
        <w:t xml:space="preserve"> </w:t>
      </w:r>
      <w:bookmarkStart w:id="7" w:name="ParcelIsInBurden"/>
      <w:bookmarkEnd w:id="7"/>
      <w:r w:rsidR="00253531" w:rsidRPr="00A6687B">
        <w:rPr>
          <w:sz w:val="24"/>
          <w:szCs w:val="24"/>
        </w:rPr>
        <w:t>отсутствуют</w:t>
      </w:r>
      <w:r w:rsidR="009C4317" w:rsidRPr="00A6687B">
        <w:rPr>
          <w:sz w:val="24"/>
          <w:szCs w:val="24"/>
        </w:rPr>
        <w:t>.</w:t>
      </w:r>
    </w:p>
    <w:p w14:paraId="71FF975F" w14:textId="77777777" w:rsidR="00400BFE" w:rsidRPr="00A6687B" w:rsidRDefault="00400BFE" w:rsidP="00303854">
      <w:pPr>
        <w:pStyle w:val="a5"/>
        <w:suppressAutoHyphens/>
        <w:spacing w:before="0"/>
        <w:rPr>
          <w:sz w:val="24"/>
          <w:szCs w:val="24"/>
        </w:rPr>
      </w:pPr>
    </w:p>
    <w:p w14:paraId="755EFE29" w14:textId="77777777" w:rsidR="00FE029A" w:rsidRPr="002E25D1" w:rsidRDefault="00865A7A" w:rsidP="00303854">
      <w:pPr>
        <w:pStyle w:val="2"/>
        <w:suppressAutoHyphens/>
        <w:spacing w:before="0"/>
        <w:rPr>
          <w:rFonts w:cs="Times New Roman"/>
          <w:szCs w:val="24"/>
        </w:rPr>
      </w:pPr>
      <w:r w:rsidRPr="002E25D1">
        <w:rPr>
          <w:rFonts w:cs="Times New Roman"/>
          <w:szCs w:val="24"/>
        </w:rPr>
        <w:t xml:space="preserve">2. </w:t>
      </w:r>
      <w:r w:rsidR="00FE029A" w:rsidRPr="002E25D1">
        <w:rPr>
          <w:rFonts w:cs="Times New Roman"/>
          <w:szCs w:val="24"/>
        </w:rPr>
        <w:t>Срок Договора</w:t>
      </w:r>
    </w:p>
    <w:p w14:paraId="1E93C519" w14:textId="1DA0BBC5" w:rsidR="00001CE5" w:rsidRPr="00A6687B" w:rsidRDefault="00FE029A" w:rsidP="00AF2805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2E25D1">
        <w:rPr>
          <w:sz w:val="24"/>
          <w:szCs w:val="24"/>
        </w:rPr>
        <w:t>2.1.</w:t>
      </w:r>
      <w:r w:rsidR="000620C0" w:rsidRPr="002E25D1">
        <w:rPr>
          <w:sz w:val="24"/>
          <w:szCs w:val="24"/>
        </w:rPr>
        <w:t> </w:t>
      </w:r>
      <w:r w:rsidR="00001CE5">
        <w:rPr>
          <w:sz w:val="24"/>
          <w:szCs w:val="24"/>
        </w:rPr>
        <w:t xml:space="preserve">Настоящий договор заключен </w:t>
      </w:r>
      <w:r w:rsidRPr="002E25D1">
        <w:rPr>
          <w:sz w:val="24"/>
          <w:szCs w:val="24"/>
        </w:rPr>
        <w:t xml:space="preserve">с </w:t>
      </w:r>
      <w:bookmarkStart w:id="8" w:name="DogovorRentStart"/>
      <w:bookmarkEnd w:id="8"/>
      <w:r w:rsidR="00C20274" w:rsidRPr="002E25D1">
        <w:rPr>
          <w:sz w:val="24"/>
          <w:szCs w:val="24"/>
        </w:rPr>
        <w:t xml:space="preserve">_______ </w:t>
      </w:r>
      <w:r w:rsidR="00FF5EC8" w:rsidRPr="002E25D1">
        <w:rPr>
          <w:sz w:val="24"/>
          <w:szCs w:val="24"/>
        </w:rPr>
        <w:t>по</w:t>
      </w:r>
      <w:r w:rsidR="00C20274" w:rsidRPr="002E25D1">
        <w:rPr>
          <w:sz w:val="24"/>
          <w:szCs w:val="24"/>
        </w:rPr>
        <w:t>________</w:t>
      </w:r>
      <w:r w:rsidR="00303854" w:rsidRPr="002E25D1">
        <w:rPr>
          <w:sz w:val="24"/>
          <w:szCs w:val="24"/>
        </w:rPr>
        <w:t xml:space="preserve">, а </w:t>
      </w:r>
      <w:r w:rsidR="00001CE5">
        <w:rPr>
          <w:sz w:val="24"/>
          <w:szCs w:val="24"/>
        </w:rPr>
        <w:t xml:space="preserve">сроком </w:t>
      </w:r>
      <w:r w:rsidR="00556FF8">
        <w:rPr>
          <w:sz w:val="24"/>
          <w:szCs w:val="24"/>
        </w:rPr>
        <w:t xml:space="preserve">на </w:t>
      </w:r>
      <w:r w:rsidR="0061149C">
        <w:rPr>
          <w:sz w:val="24"/>
          <w:szCs w:val="24"/>
        </w:rPr>
        <w:t>30</w:t>
      </w:r>
      <w:r w:rsidR="002E25D1" w:rsidRPr="002E25D1">
        <w:rPr>
          <w:sz w:val="24"/>
          <w:szCs w:val="24"/>
        </w:rPr>
        <w:t xml:space="preserve"> (</w:t>
      </w:r>
      <w:r w:rsidR="0061149C">
        <w:rPr>
          <w:sz w:val="24"/>
          <w:szCs w:val="24"/>
        </w:rPr>
        <w:t>тридцать</w:t>
      </w:r>
      <w:r w:rsidR="0062487D" w:rsidRPr="002E25D1">
        <w:rPr>
          <w:sz w:val="24"/>
          <w:szCs w:val="24"/>
        </w:rPr>
        <w:t>) месяцев</w:t>
      </w:r>
      <w:r w:rsidR="00303854" w:rsidRPr="002E25D1">
        <w:rPr>
          <w:sz w:val="24"/>
          <w:szCs w:val="24"/>
        </w:rPr>
        <w:t>.</w:t>
      </w:r>
      <w:r w:rsidR="00001CE5">
        <w:rPr>
          <w:sz w:val="24"/>
          <w:szCs w:val="24"/>
        </w:rPr>
        <w:t xml:space="preserve"> Условия настоящего договора применяются к отношениям сторон, возникшим с «__»__________202_г.</w:t>
      </w:r>
    </w:p>
    <w:p w14:paraId="12C3F9A9" w14:textId="59048CA0" w:rsidR="00FE029A" w:rsidRPr="00A6687B" w:rsidRDefault="00FE029A" w:rsidP="00AF2805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2.2.</w:t>
      </w:r>
      <w:r w:rsidR="000620C0" w:rsidRPr="00A6687B">
        <w:rPr>
          <w:sz w:val="24"/>
          <w:szCs w:val="24"/>
        </w:rPr>
        <w:t> </w:t>
      </w:r>
      <w:r w:rsidR="00001CE5">
        <w:rPr>
          <w:sz w:val="24"/>
          <w:szCs w:val="24"/>
        </w:rPr>
        <w:t xml:space="preserve">Настоящий договор подлежит обязательной </w:t>
      </w:r>
      <w:r w:rsidRPr="00A6687B">
        <w:rPr>
          <w:sz w:val="24"/>
          <w:szCs w:val="24"/>
        </w:rPr>
        <w:t>государственной регистрации в</w:t>
      </w:r>
      <w:r w:rsidR="00852FC9" w:rsidRPr="00A6687B">
        <w:rPr>
          <w:sz w:val="24"/>
          <w:szCs w:val="24"/>
        </w:rPr>
        <w:t xml:space="preserve"> У</w:t>
      </w:r>
      <w:r w:rsidR="00912D3E" w:rsidRPr="00A6687B">
        <w:rPr>
          <w:sz w:val="24"/>
          <w:szCs w:val="24"/>
        </w:rPr>
        <w:t xml:space="preserve">правлении </w:t>
      </w:r>
      <w:r w:rsidR="009B5E4C" w:rsidRPr="00A6687B">
        <w:rPr>
          <w:sz w:val="24"/>
          <w:szCs w:val="24"/>
        </w:rPr>
        <w:t>Росреестра по</w:t>
      </w:r>
      <w:r w:rsidR="00912D3E" w:rsidRPr="00A6687B">
        <w:rPr>
          <w:sz w:val="24"/>
          <w:szCs w:val="24"/>
        </w:rPr>
        <w:t xml:space="preserve"> Ленинградской области</w:t>
      </w:r>
      <w:r w:rsidRPr="00A6687B">
        <w:rPr>
          <w:sz w:val="24"/>
          <w:szCs w:val="24"/>
        </w:rPr>
        <w:t>.</w:t>
      </w:r>
    </w:p>
    <w:p w14:paraId="50817591" w14:textId="77777777" w:rsidR="0052701B" w:rsidRPr="00A6687B" w:rsidRDefault="0052701B" w:rsidP="00303854">
      <w:pPr>
        <w:pStyle w:val="a5"/>
        <w:suppressAutoHyphens/>
        <w:spacing w:before="0"/>
        <w:rPr>
          <w:sz w:val="24"/>
          <w:szCs w:val="24"/>
        </w:rPr>
      </w:pPr>
    </w:p>
    <w:p w14:paraId="11882D46" w14:textId="77777777" w:rsidR="00F04767" w:rsidRPr="00A6687B" w:rsidRDefault="00F04767" w:rsidP="00303854">
      <w:pPr>
        <w:pStyle w:val="2"/>
        <w:numPr>
          <w:ilvl w:val="0"/>
          <w:numId w:val="17"/>
        </w:numPr>
        <w:suppressAutoHyphens/>
        <w:spacing w:before="0"/>
        <w:rPr>
          <w:rFonts w:cs="Times New Roman"/>
          <w:szCs w:val="24"/>
        </w:rPr>
      </w:pPr>
      <w:r w:rsidRPr="00A6687B">
        <w:rPr>
          <w:rFonts w:cs="Times New Roman"/>
          <w:szCs w:val="24"/>
        </w:rPr>
        <w:t>Размер и условия внесения арендной платы</w:t>
      </w:r>
    </w:p>
    <w:p w14:paraId="46184825" w14:textId="1D868B1A" w:rsidR="00337BEC" w:rsidRDefault="00337BEC" w:rsidP="002E4929">
      <w:pPr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3.1. </w:t>
      </w:r>
      <w:r w:rsidR="00C5784F" w:rsidRPr="00BE4BA5">
        <w:rPr>
          <w:szCs w:val="24"/>
        </w:rPr>
        <w:t>Размер</w:t>
      </w:r>
      <w:r w:rsidR="00293292" w:rsidRPr="00BE4BA5">
        <w:rPr>
          <w:szCs w:val="24"/>
        </w:rPr>
        <w:t xml:space="preserve"> годовой</w:t>
      </w:r>
      <w:r w:rsidR="00FE029A" w:rsidRPr="00BE4BA5">
        <w:rPr>
          <w:szCs w:val="24"/>
        </w:rPr>
        <w:t xml:space="preserve"> арендной платы за Участок</w:t>
      </w:r>
      <w:r w:rsidR="00400BFE" w:rsidRPr="00BE4BA5">
        <w:rPr>
          <w:szCs w:val="24"/>
        </w:rPr>
        <w:t xml:space="preserve"> </w:t>
      </w:r>
      <w:bookmarkStart w:id="9" w:name="AuctionProtocol"/>
      <w:bookmarkEnd w:id="9"/>
      <w:r w:rsidR="00253531" w:rsidRPr="00BE4BA5">
        <w:rPr>
          <w:szCs w:val="24"/>
        </w:rPr>
        <w:t>определен протоколом</w:t>
      </w:r>
      <w:r w:rsidR="002E4929">
        <w:rPr>
          <w:szCs w:val="24"/>
        </w:rPr>
        <w:t xml:space="preserve"> </w:t>
      </w:r>
      <w:r w:rsidR="00AF2805" w:rsidRPr="00BE4BA5">
        <w:rPr>
          <w:szCs w:val="24"/>
        </w:rPr>
        <w:t>__________________</w:t>
      </w:r>
      <w:r w:rsidR="00DE7F0B" w:rsidRPr="00BE4BA5">
        <w:rPr>
          <w:szCs w:val="24"/>
        </w:rPr>
        <w:t xml:space="preserve"> по извещению </w:t>
      </w:r>
      <w:r w:rsidR="00AF2805" w:rsidRPr="00BE4BA5">
        <w:rPr>
          <w:szCs w:val="24"/>
        </w:rPr>
        <w:t>_______________________ и</w:t>
      </w:r>
      <w:r w:rsidR="000B36ED" w:rsidRPr="00BE4BA5">
        <w:rPr>
          <w:szCs w:val="24"/>
        </w:rPr>
        <w:t xml:space="preserve"> </w:t>
      </w:r>
      <w:bookmarkStart w:id="10" w:name="DepositClear"/>
      <w:r w:rsidR="00BE4BA5" w:rsidRPr="00BE4BA5">
        <w:rPr>
          <w:szCs w:val="24"/>
        </w:rPr>
        <w:t>составляет: ___________________руб.  (______________________</w:t>
      </w:r>
      <w:r w:rsidR="00BE4BA5">
        <w:rPr>
          <w:szCs w:val="24"/>
        </w:rPr>
        <w:t>_____________________________).</w:t>
      </w:r>
      <w:r w:rsidR="005C515B">
        <w:rPr>
          <w:szCs w:val="24"/>
        </w:rPr>
        <w:t xml:space="preserve"> </w:t>
      </w:r>
    </w:p>
    <w:p w14:paraId="596D1B4B" w14:textId="77777777" w:rsidR="00337BEC" w:rsidRDefault="00BE4BA5" w:rsidP="002E4929">
      <w:pPr>
        <w:suppressAutoHyphens/>
        <w:ind w:firstLine="567"/>
        <w:jc w:val="both"/>
        <w:rPr>
          <w:szCs w:val="24"/>
        </w:rPr>
      </w:pPr>
      <w:r w:rsidRPr="00BE4BA5">
        <w:rPr>
          <w:szCs w:val="24"/>
        </w:rPr>
        <w:t>Размер ежемесячной арендной платы  ______________________ руб. (______________________________руб. _____ коп.).</w:t>
      </w:r>
      <w:r w:rsidR="005C515B">
        <w:rPr>
          <w:szCs w:val="24"/>
        </w:rPr>
        <w:t xml:space="preserve"> </w:t>
      </w:r>
    </w:p>
    <w:p w14:paraId="5EA11AD2" w14:textId="1530515B" w:rsidR="00BE4BA5" w:rsidRDefault="00BE4BA5" w:rsidP="002E4929">
      <w:pPr>
        <w:suppressAutoHyphens/>
        <w:ind w:firstLine="567"/>
        <w:jc w:val="both"/>
        <w:rPr>
          <w:szCs w:val="24"/>
        </w:rPr>
      </w:pPr>
      <w:r w:rsidRPr="00BE4BA5">
        <w:rPr>
          <w:szCs w:val="24"/>
        </w:rPr>
        <w:t xml:space="preserve">Перечисленный арендатором задаток в сумме __________________________ руб. (_______________________________   руб. _____ коп.)  для  участия в аукционе по продаже </w:t>
      </w:r>
      <w:r w:rsidRPr="00BE4BA5">
        <w:rPr>
          <w:szCs w:val="24"/>
        </w:rPr>
        <w:lastRenderedPageBreak/>
        <w:t xml:space="preserve">права на заключение договора аренды земельного участка  засчитывается  в счет  </w:t>
      </w:r>
      <w:r w:rsidR="00337BEC" w:rsidRPr="00BE4BA5">
        <w:rPr>
          <w:szCs w:val="24"/>
        </w:rPr>
        <w:t>подлежащего оплате</w:t>
      </w:r>
      <w:r w:rsidR="00337BEC">
        <w:rPr>
          <w:szCs w:val="24"/>
        </w:rPr>
        <w:t xml:space="preserve"> арендного</w:t>
      </w:r>
      <w:r w:rsidR="00337BEC" w:rsidRPr="00BE4BA5">
        <w:rPr>
          <w:szCs w:val="24"/>
        </w:rPr>
        <w:t xml:space="preserve"> платежа, указанного в п</w:t>
      </w:r>
      <w:r w:rsidR="00337BEC" w:rsidRPr="007601A0">
        <w:rPr>
          <w:szCs w:val="24"/>
        </w:rPr>
        <w:t>. 3.</w:t>
      </w:r>
      <w:r w:rsidR="007601A0" w:rsidRPr="007601A0">
        <w:rPr>
          <w:szCs w:val="24"/>
        </w:rPr>
        <w:t>3</w:t>
      </w:r>
      <w:r w:rsidR="00337BEC" w:rsidRPr="007601A0">
        <w:rPr>
          <w:szCs w:val="24"/>
        </w:rPr>
        <w:t>. Договора.</w:t>
      </w:r>
    </w:p>
    <w:p w14:paraId="0CDB52CB" w14:textId="7B185602" w:rsidR="00BE4BA5" w:rsidRPr="00BE4BA5" w:rsidRDefault="00337BEC" w:rsidP="00337BEC">
      <w:pPr>
        <w:suppressAutoHyphens/>
        <w:ind w:left="567"/>
        <w:jc w:val="both"/>
        <w:rPr>
          <w:szCs w:val="24"/>
        </w:rPr>
      </w:pPr>
      <w:r>
        <w:rPr>
          <w:szCs w:val="24"/>
        </w:rPr>
        <w:t xml:space="preserve">3.2. </w:t>
      </w:r>
      <w:r w:rsidR="00BE4BA5" w:rsidRPr="00BE4BA5">
        <w:rPr>
          <w:szCs w:val="24"/>
        </w:rPr>
        <w:t>Реквизиты для перечисления арендной платы по настоящему договору:</w:t>
      </w:r>
    </w:p>
    <w:p w14:paraId="10BB3108" w14:textId="44160367" w:rsidR="00BE4BA5" w:rsidRPr="00337BEC" w:rsidRDefault="002E4929" w:rsidP="002E4929">
      <w:pPr>
        <w:suppressAutoHyphens/>
        <w:ind w:firstLine="225"/>
        <w:jc w:val="both"/>
        <w:rPr>
          <w:szCs w:val="24"/>
          <w:u w:val="single"/>
        </w:rPr>
      </w:pPr>
      <w:r>
        <w:rPr>
          <w:szCs w:val="24"/>
        </w:rPr>
        <w:tab/>
      </w:r>
      <w:r w:rsidR="005C515B">
        <w:rPr>
          <w:szCs w:val="24"/>
        </w:rPr>
        <w:t>Получатель:</w:t>
      </w:r>
      <w:r w:rsidR="00BE4BA5" w:rsidRPr="00BE4BA5">
        <w:rPr>
          <w:szCs w:val="24"/>
        </w:rPr>
        <w:t>______________________________________</w:t>
      </w:r>
      <w:r>
        <w:rPr>
          <w:szCs w:val="24"/>
        </w:rPr>
        <w:t>____________________________</w:t>
      </w:r>
      <w:r w:rsidR="00BE4BA5" w:rsidRPr="00BE4BA5">
        <w:rPr>
          <w:szCs w:val="24"/>
        </w:rPr>
        <w:t>ИНН ________</w:t>
      </w:r>
      <w:r>
        <w:rPr>
          <w:szCs w:val="24"/>
        </w:rPr>
        <w:t xml:space="preserve">_______  КПП ________________  </w:t>
      </w:r>
      <w:r w:rsidR="00BE4BA5" w:rsidRPr="00BE4BA5">
        <w:rPr>
          <w:szCs w:val="24"/>
        </w:rPr>
        <w:t>Наименование б</w:t>
      </w:r>
      <w:r w:rsidR="005C515B">
        <w:rPr>
          <w:szCs w:val="24"/>
        </w:rPr>
        <w:t>анка получателя:</w:t>
      </w:r>
      <w:r w:rsidR="00BE4BA5" w:rsidRPr="00BE4BA5">
        <w:rPr>
          <w:szCs w:val="24"/>
        </w:rPr>
        <w:t>____________</w:t>
      </w:r>
      <w:r w:rsidR="005C515B">
        <w:rPr>
          <w:szCs w:val="24"/>
        </w:rPr>
        <w:t xml:space="preserve">____________________ </w:t>
      </w:r>
      <w:r w:rsidR="00BE4BA5" w:rsidRPr="00BE4BA5">
        <w:rPr>
          <w:szCs w:val="24"/>
        </w:rPr>
        <w:t>Счет:   _</w:t>
      </w:r>
      <w:r w:rsidR="005C515B">
        <w:rPr>
          <w:szCs w:val="24"/>
        </w:rPr>
        <w:t>__________________________</w:t>
      </w:r>
      <w:r w:rsidR="00BE4BA5" w:rsidRPr="00BE4BA5">
        <w:rPr>
          <w:szCs w:val="24"/>
        </w:rPr>
        <w:t xml:space="preserve">   БИК</w:t>
      </w:r>
      <w:r w:rsidR="00337BEC">
        <w:rPr>
          <w:szCs w:val="24"/>
        </w:rPr>
        <w:t xml:space="preserve">_____________________ ОКТМО:  ______________ </w:t>
      </w:r>
      <w:r w:rsidR="00BE4BA5" w:rsidRPr="00BE4BA5">
        <w:rPr>
          <w:szCs w:val="24"/>
        </w:rPr>
        <w:t xml:space="preserve">Назначение платежа:  </w:t>
      </w:r>
      <w:r w:rsidR="00BE4BA5" w:rsidRPr="00337BEC">
        <w:rPr>
          <w:szCs w:val="24"/>
          <w:u w:val="single"/>
        </w:rPr>
        <w:t>арендная плата за земли</w:t>
      </w:r>
      <w:r w:rsidR="00337BEC">
        <w:rPr>
          <w:szCs w:val="24"/>
          <w:u w:val="single"/>
        </w:rPr>
        <w:t>.</w:t>
      </w:r>
    </w:p>
    <w:p w14:paraId="359D8FE7" w14:textId="77777777" w:rsidR="00337BEC" w:rsidRDefault="00BE4BA5" w:rsidP="002E4929">
      <w:pPr>
        <w:suppressAutoHyphens/>
        <w:ind w:firstLine="225"/>
        <w:jc w:val="both"/>
        <w:rPr>
          <w:szCs w:val="24"/>
        </w:rPr>
      </w:pPr>
      <w:r w:rsidRPr="00BE4BA5">
        <w:rPr>
          <w:szCs w:val="24"/>
        </w:rPr>
        <w:t>Код бюджетной классификации: _______________________________</w:t>
      </w:r>
      <w:r w:rsidR="00AF2805" w:rsidRPr="00BE4BA5">
        <w:rPr>
          <w:szCs w:val="24"/>
        </w:rPr>
        <w:t xml:space="preserve"> </w:t>
      </w:r>
    </w:p>
    <w:bookmarkEnd w:id="10"/>
    <w:p w14:paraId="3F4ACECC" w14:textId="18BB4E7F" w:rsidR="007601A0" w:rsidRPr="007601A0" w:rsidRDefault="00FB528E" w:rsidP="007601A0">
      <w:pPr>
        <w:suppressAutoHyphens/>
        <w:jc w:val="both"/>
        <w:rPr>
          <w:szCs w:val="24"/>
        </w:rPr>
      </w:pPr>
      <w:r>
        <w:rPr>
          <w:szCs w:val="24"/>
        </w:rPr>
        <w:t xml:space="preserve">         </w:t>
      </w:r>
      <w:r w:rsidR="00337BEC" w:rsidRPr="007601A0">
        <w:rPr>
          <w:szCs w:val="24"/>
        </w:rPr>
        <w:t>3.3.</w:t>
      </w:r>
      <w:r w:rsidR="00AF2805" w:rsidRPr="007601A0">
        <w:rPr>
          <w:szCs w:val="24"/>
        </w:rPr>
        <w:t xml:space="preserve"> </w:t>
      </w:r>
      <w:r w:rsidR="007601A0" w:rsidRPr="007601A0">
        <w:rPr>
          <w:szCs w:val="24"/>
        </w:rPr>
        <w:t xml:space="preserve">Арендная плата за  первый подлежащий оплате период ________________ в размере </w:t>
      </w:r>
      <w:bookmarkStart w:id="11" w:name="DogovorPaymentFirstMoneyRub"/>
      <w:bookmarkEnd w:id="11"/>
      <w:r w:rsidR="007601A0" w:rsidRPr="007601A0">
        <w:rPr>
          <w:szCs w:val="24"/>
        </w:rPr>
        <w:t xml:space="preserve">_________ (______) рублей ____ копейки, вносится Арендатором в срок до </w:t>
      </w:r>
      <w:bookmarkStart w:id="12" w:name="DogovorPaymentFirst"/>
      <w:bookmarkEnd w:id="12"/>
      <w:r w:rsidR="007601A0" w:rsidRPr="007601A0">
        <w:rPr>
          <w:szCs w:val="24"/>
        </w:rPr>
        <w:t xml:space="preserve">____ </w:t>
      </w:r>
      <w:proofErr w:type="gramStart"/>
      <w:r w:rsidR="007601A0" w:rsidRPr="007601A0">
        <w:rPr>
          <w:szCs w:val="24"/>
        </w:rPr>
        <w:t>г</w:t>
      </w:r>
      <w:proofErr w:type="gramEnd"/>
      <w:r w:rsidR="007601A0" w:rsidRPr="007601A0">
        <w:rPr>
          <w:szCs w:val="24"/>
        </w:rPr>
        <w:t>.</w:t>
      </w:r>
    </w:p>
    <w:p w14:paraId="3E6113E4" w14:textId="6947660B" w:rsidR="002A2839" w:rsidRPr="007601A0" w:rsidRDefault="007601A0" w:rsidP="007601A0">
      <w:pPr>
        <w:suppressAutoHyphens/>
        <w:jc w:val="both"/>
        <w:rPr>
          <w:szCs w:val="24"/>
        </w:rPr>
      </w:pPr>
      <w:r w:rsidRPr="007601A0">
        <w:rPr>
          <w:szCs w:val="24"/>
        </w:rPr>
        <w:t xml:space="preserve">         3.4. Далее а</w:t>
      </w:r>
      <w:r w:rsidR="00DF1E0D" w:rsidRPr="007601A0">
        <w:rPr>
          <w:szCs w:val="24"/>
        </w:rPr>
        <w:t>рендная плата</w:t>
      </w:r>
      <w:r w:rsidR="00FE029A" w:rsidRPr="007601A0">
        <w:rPr>
          <w:szCs w:val="24"/>
        </w:rPr>
        <w:t xml:space="preserve"> </w:t>
      </w:r>
      <w:r w:rsidR="009F7400" w:rsidRPr="007601A0">
        <w:rPr>
          <w:szCs w:val="24"/>
        </w:rPr>
        <w:t>вноситься</w:t>
      </w:r>
      <w:r w:rsidR="00FE029A" w:rsidRPr="007601A0">
        <w:rPr>
          <w:szCs w:val="24"/>
        </w:rPr>
        <w:t xml:space="preserve"> Арендатором</w:t>
      </w:r>
      <w:r w:rsidR="00163723" w:rsidRPr="007601A0">
        <w:rPr>
          <w:szCs w:val="24"/>
        </w:rPr>
        <w:t xml:space="preserve"> </w:t>
      </w:r>
      <w:r w:rsidR="009F7400" w:rsidRPr="007601A0">
        <w:rPr>
          <w:szCs w:val="24"/>
        </w:rPr>
        <w:t>ежемесячно</w:t>
      </w:r>
      <w:r w:rsidR="00253531" w:rsidRPr="007601A0">
        <w:rPr>
          <w:szCs w:val="24"/>
        </w:rPr>
        <w:t xml:space="preserve">, не позднее </w:t>
      </w:r>
      <w:r w:rsidR="009F7400" w:rsidRPr="007601A0">
        <w:rPr>
          <w:szCs w:val="24"/>
        </w:rPr>
        <w:t>20 числа текущего месяца</w:t>
      </w:r>
      <w:r w:rsidR="00D477C8" w:rsidRPr="007601A0">
        <w:rPr>
          <w:szCs w:val="24"/>
        </w:rPr>
        <w:t>, начиная с</w:t>
      </w:r>
      <w:r w:rsidR="002A1F1D" w:rsidRPr="007601A0">
        <w:rPr>
          <w:szCs w:val="24"/>
        </w:rPr>
        <w:t xml:space="preserve"> «___»____202__</w:t>
      </w:r>
      <w:r w:rsidR="00D477C8" w:rsidRPr="007601A0">
        <w:rPr>
          <w:szCs w:val="24"/>
        </w:rPr>
        <w:t xml:space="preserve"> года</w:t>
      </w:r>
      <w:r w:rsidRPr="007601A0">
        <w:rPr>
          <w:szCs w:val="24"/>
        </w:rPr>
        <w:t>.</w:t>
      </w:r>
    </w:p>
    <w:p w14:paraId="63FFCCFB" w14:textId="77777777" w:rsidR="007601A0" w:rsidRPr="0031253A" w:rsidRDefault="007601A0" w:rsidP="007601A0">
      <w:pPr>
        <w:suppressAutoHyphens/>
        <w:jc w:val="both"/>
        <w:rPr>
          <w:szCs w:val="24"/>
          <w:highlight w:val="yellow"/>
        </w:rPr>
      </w:pPr>
    </w:p>
    <w:p w14:paraId="3B093D47" w14:textId="2CC38631" w:rsidR="00FE029A" w:rsidRDefault="007601A0" w:rsidP="007601A0">
      <w:pPr>
        <w:suppressAutoHyphens/>
        <w:jc w:val="center"/>
        <w:rPr>
          <w:b/>
          <w:szCs w:val="24"/>
        </w:rPr>
      </w:pPr>
      <w:r w:rsidRPr="007601A0">
        <w:rPr>
          <w:b/>
          <w:szCs w:val="24"/>
        </w:rPr>
        <w:t>4.</w:t>
      </w:r>
      <w:r w:rsidR="00AF2805" w:rsidRPr="007601A0">
        <w:rPr>
          <w:b/>
          <w:szCs w:val="24"/>
        </w:rPr>
        <w:t xml:space="preserve"> </w:t>
      </w:r>
      <w:r w:rsidR="00FE029A" w:rsidRPr="007601A0">
        <w:rPr>
          <w:b/>
          <w:szCs w:val="24"/>
        </w:rPr>
        <w:t>Права и обязанности Сторон</w:t>
      </w:r>
    </w:p>
    <w:p w14:paraId="6767A873" w14:textId="77777777" w:rsidR="007601A0" w:rsidRPr="007601A0" w:rsidRDefault="007601A0" w:rsidP="007601A0">
      <w:pPr>
        <w:suppressAutoHyphens/>
        <w:jc w:val="center"/>
        <w:rPr>
          <w:b/>
          <w:szCs w:val="24"/>
        </w:rPr>
      </w:pPr>
    </w:p>
    <w:p w14:paraId="6C8099BE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4.1.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Арендодатель имеет право:</w:t>
      </w:r>
    </w:p>
    <w:p w14:paraId="1C96FCC5" w14:textId="40605DD4" w:rsidR="00A00637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4.1.1.</w:t>
      </w:r>
      <w:r w:rsidR="00A00637" w:rsidRPr="00A6687B">
        <w:rPr>
          <w:sz w:val="24"/>
          <w:szCs w:val="24"/>
        </w:rPr>
        <w:t>Требовать</w:t>
      </w:r>
      <w:r w:rsidR="00400BFE" w:rsidRPr="00A6687B">
        <w:rPr>
          <w:sz w:val="24"/>
          <w:szCs w:val="24"/>
        </w:rPr>
        <w:t xml:space="preserve"> </w:t>
      </w:r>
      <w:r w:rsidR="00A00637" w:rsidRPr="00A6687B">
        <w:rPr>
          <w:sz w:val="24"/>
          <w:szCs w:val="24"/>
        </w:rPr>
        <w:t>досрочного прекращения Договора в установленном законодательством порядке</w:t>
      </w:r>
      <w:r w:rsidR="00400BFE" w:rsidRPr="00A6687B">
        <w:rPr>
          <w:sz w:val="24"/>
          <w:szCs w:val="24"/>
        </w:rPr>
        <w:t xml:space="preserve"> </w:t>
      </w:r>
      <w:r w:rsidR="00A00637" w:rsidRPr="00A6687B">
        <w:rPr>
          <w:sz w:val="24"/>
          <w:szCs w:val="24"/>
        </w:rPr>
        <w:t>при</w:t>
      </w:r>
      <w:r w:rsidR="00400BFE" w:rsidRPr="00A6687B">
        <w:rPr>
          <w:sz w:val="24"/>
          <w:szCs w:val="24"/>
        </w:rPr>
        <w:t xml:space="preserve"> </w:t>
      </w:r>
      <w:r w:rsidR="00A00637" w:rsidRPr="00A6687B">
        <w:rPr>
          <w:sz w:val="24"/>
          <w:szCs w:val="24"/>
        </w:rPr>
        <w:t xml:space="preserve">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</w:t>
      </w:r>
      <w:r w:rsidR="00001CE5">
        <w:rPr>
          <w:sz w:val="24"/>
          <w:szCs w:val="24"/>
        </w:rPr>
        <w:t xml:space="preserve">законодательством </w:t>
      </w:r>
      <w:r w:rsidR="00A00637" w:rsidRPr="00A6687B">
        <w:rPr>
          <w:sz w:val="24"/>
          <w:szCs w:val="24"/>
        </w:rPr>
        <w:t xml:space="preserve"> РФ.</w:t>
      </w:r>
    </w:p>
    <w:p w14:paraId="676BD706" w14:textId="7AD39BFA" w:rsidR="00A00637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4.1.2.</w:t>
      </w:r>
      <w:r w:rsidR="00556FF8">
        <w:rPr>
          <w:sz w:val="24"/>
          <w:szCs w:val="24"/>
        </w:rPr>
        <w:t xml:space="preserve"> </w:t>
      </w:r>
      <w:r w:rsidR="00A00637" w:rsidRPr="00A6687B">
        <w:rPr>
          <w:sz w:val="24"/>
          <w:szCs w:val="24"/>
        </w:rPr>
        <w:t>На беспреп</w:t>
      </w:r>
      <w:r w:rsidR="00644433" w:rsidRPr="00A6687B">
        <w:rPr>
          <w:sz w:val="24"/>
          <w:szCs w:val="24"/>
        </w:rPr>
        <w:t xml:space="preserve">ятственный доступ на Участок с </w:t>
      </w:r>
      <w:r w:rsidR="00A00637" w:rsidRPr="00A6687B">
        <w:rPr>
          <w:sz w:val="24"/>
          <w:szCs w:val="24"/>
        </w:rPr>
        <w:t>целью осущест</w:t>
      </w:r>
      <w:r w:rsidR="00BB4F80" w:rsidRPr="00A6687B">
        <w:rPr>
          <w:sz w:val="24"/>
          <w:szCs w:val="24"/>
        </w:rPr>
        <w:t xml:space="preserve">вления контроля за соблюдением </w:t>
      </w:r>
      <w:r w:rsidR="00A00637" w:rsidRPr="00A6687B">
        <w:rPr>
          <w:sz w:val="24"/>
          <w:szCs w:val="24"/>
        </w:rPr>
        <w:t>условий Договора.</w:t>
      </w:r>
    </w:p>
    <w:p w14:paraId="2F24E9A2" w14:textId="2C241A8F" w:rsidR="00A00637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4.1.3.</w:t>
      </w:r>
      <w:r w:rsidR="00162A2B" w:rsidRPr="00A6687B">
        <w:rPr>
          <w:sz w:val="24"/>
          <w:szCs w:val="24"/>
        </w:rPr>
        <w:t xml:space="preserve">На возмещение убытков, </w:t>
      </w:r>
      <w:r w:rsidR="00A00637" w:rsidRPr="00A6687B">
        <w:rPr>
          <w:sz w:val="24"/>
          <w:szCs w:val="24"/>
        </w:rPr>
        <w:t>причинен</w:t>
      </w:r>
      <w:r w:rsidR="00BB4F80" w:rsidRPr="00A6687B">
        <w:rPr>
          <w:sz w:val="24"/>
          <w:szCs w:val="24"/>
        </w:rPr>
        <w:t xml:space="preserve">ных ухудшением качества земель и экологической обстановки </w:t>
      </w:r>
      <w:r w:rsidR="00E400C9" w:rsidRPr="00A6687B">
        <w:rPr>
          <w:sz w:val="24"/>
          <w:szCs w:val="24"/>
        </w:rPr>
        <w:t xml:space="preserve">в </w:t>
      </w:r>
      <w:r w:rsidR="00A00637" w:rsidRPr="00A6687B">
        <w:rPr>
          <w:sz w:val="24"/>
          <w:szCs w:val="24"/>
        </w:rPr>
        <w:t>результате хозяйственной деятельности</w:t>
      </w:r>
      <w:r w:rsidR="00400BFE" w:rsidRPr="00A6687B">
        <w:rPr>
          <w:sz w:val="24"/>
          <w:szCs w:val="24"/>
        </w:rPr>
        <w:t xml:space="preserve"> </w:t>
      </w:r>
      <w:r w:rsidR="00B67AA2" w:rsidRPr="00A6687B">
        <w:rPr>
          <w:sz w:val="24"/>
          <w:szCs w:val="24"/>
        </w:rPr>
        <w:t>Ар</w:t>
      </w:r>
      <w:r w:rsidR="00A00637" w:rsidRPr="00A6687B">
        <w:rPr>
          <w:sz w:val="24"/>
          <w:szCs w:val="24"/>
        </w:rPr>
        <w:t>ендатора.</w:t>
      </w:r>
    </w:p>
    <w:p w14:paraId="5F505E47" w14:textId="01C98C9D" w:rsidR="00001CE5" w:rsidRPr="00A6687B" w:rsidRDefault="00001CE5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4.1.4.</w:t>
      </w:r>
      <w:r w:rsidRPr="00001CE5">
        <w:t xml:space="preserve"> </w:t>
      </w:r>
      <w:r w:rsidRPr="00001CE5">
        <w:rPr>
          <w:sz w:val="24"/>
          <w:szCs w:val="24"/>
        </w:rPr>
        <w:t>Изменить платежные реквизиты (полностью или частично), сообщив об этом в сетевом издании Кировского района Ленинградской области – газете «Ладога».</w:t>
      </w:r>
    </w:p>
    <w:p w14:paraId="3623A745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4.2.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Арендодатель обязан:</w:t>
      </w:r>
    </w:p>
    <w:p w14:paraId="10D4DD7B" w14:textId="0C6DD4AC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4.2.</w:t>
      </w:r>
      <w:r w:rsidR="007D119A" w:rsidRPr="00A6687B">
        <w:rPr>
          <w:sz w:val="24"/>
          <w:szCs w:val="24"/>
        </w:rPr>
        <w:t>1</w:t>
      </w:r>
      <w:r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Передать Арендатору Уч</w:t>
      </w:r>
      <w:r w:rsidR="00AF288E" w:rsidRPr="00A6687B">
        <w:rPr>
          <w:sz w:val="24"/>
          <w:szCs w:val="24"/>
        </w:rPr>
        <w:t>асток по акту приема-</w:t>
      </w:r>
      <w:r w:rsidR="005C515B">
        <w:rPr>
          <w:sz w:val="24"/>
          <w:szCs w:val="24"/>
        </w:rPr>
        <w:t>передачи (П</w:t>
      </w:r>
      <w:r w:rsidR="00B01E8A" w:rsidRPr="00A6687B">
        <w:rPr>
          <w:sz w:val="24"/>
          <w:szCs w:val="24"/>
        </w:rPr>
        <w:t>риложение</w:t>
      </w:r>
      <w:r w:rsidR="005C515B">
        <w:rPr>
          <w:sz w:val="24"/>
          <w:szCs w:val="24"/>
        </w:rPr>
        <w:t xml:space="preserve"> 3</w:t>
      </w:r>
      <w:r w:rsidR="00B01E8A" w:rsidRPr="00A6687B">
        <w:rPr>
          <w:sz w:val="24"/>
          <w:szCs w:val="24"/>
        </w:rPr>
        <w:t>)</w:t>
      </w:r>
      <w:r w:rsidRPr="00A6687B">
        <w:rPr>
          <w:sz w:val="24"/>
          <w:szCs w:val="24"/>
        </w:rPr>
        <w:t>.</w:t>
      </w:r>
    </w:p>
    <w:p w14:paraId="5141823D" w14:textId="77777777" w:rsidR="00B40056" w:rsidRPr="00A6687B" w:rsidRDefault="00B40056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4.2.2.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Рассматривать обращения Арендатора по вопросам изменения цели предоставления Участка в порядке, у</w:t>
      </w:r>
      <w:r w:rsidR="00644433" w:rsidRPr="00A6687B">
        <w:rPr>
          <w:sz w:val="24"/>
          <w:szCs w:val="24"/>
        </w:rPr>
        <w:t>становленном законодательством.</w:t>
      </w:r>
    </w:p>
    <w:p w14:paraId="592E2DBC" w14:textId="77777777" w:rsidR="00B40056" w:rsidRPr="00A6687B" w:rsidRDefault="00575D1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4.2.</w:t>
      </w:r>
      <w:r w:rsidR="00C164B0" w:rsidRPr="00A6687B">
        <w:rPr>
          <w:sz w:val="24"/>
          <w:szCs w:val="24"/>
        </w:rPr>
        <w:t>3</w:t>
      </w:r>
      <w:r w:rsidR="00AF49DF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Письменно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уведомить Арендатора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об изменении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номеров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счетов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для перечисления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арендной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платы,</w:t>
      </w:r>
      <w:r w:rsidR="00A86A42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указанных в п.</w:t>
      </w:r>
      <w:r w:rsidR="00AF288E" w:rsidRPr="00A6687B">
        <w:rPr>
          <w:sz w:val="24"/>
          <w:szCs w:val="24"/>
        </w:rPr>
        <w:t xml:space="preserve"> </w:t>
      </w:r>
      <w:r w:rsidR="00B40056" w:rsidRPr="00A6687B">
        <w:rPr>
          <w:sz w:val="24"/>
          <w:szCs w:val="24"/>
        </w:rPr>
        <w:t>3.</w:t>
      </w:r>
      <w:r w:rsidR="00AF288E" w:rsidRPr="00A6687B">
        <w:rPr>
          <w:sz w:val="24"/>
          <w:szCs w:val="24"/>
        </w:rPr>
        <w:t>3 Договора</w:t>
      </w:r>
      <w:r w:rsidR="00B40056" w:rsidRPr="00A6687B">
        <w:rPr>
          <w:sz w:val="24"/>
          <w:szCs w:val="24"/>
        </w:rPr>
        <w:t>.</w:t>
      </w:r>
    </w:p>
    <w:p w14:paraId="5B9D5B63" w14:textId="29D3C431" w:rsidR="00C164B0" w:rsidRPr="00A6687B" w:rsidRDefault="0031253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4.2.4.</w:t>
      </w:r>
      <w:r w:rsidR="00C164B0" w:rsidRPr="00A6687B">
        <w:rPr>
          <w:sz w:val="24"/>
          <w:szCs w:val="24"/>
        </w:rPr>
        <w:t>Своев</w:t>
      </w:r>
      <w:r w:rsidR="00644433" w:rsidRPr="00A6687B">
        <w:rPr>
          <w:sz w:val="24"/>
          <w:szCs w:val="24"/>
        </w:rPr>
        <w:t xml:space="preserve">ременно производить перерасчет </w:t>
      </w:r>
      <w:r w:rsidR="00BB4F80" w:rsidRPr="00A6687B">
        <w:rPr>
          <w:sz w:val="24"/>
          <w:szCs w:val="24"/>
        </w:rPr>
        <w:t xml:space="preserve">арендной платы </w:t>
      </w:r>
      <w:r w:rsidR="00DF3CE8" w:rsidRPr="00A6687B">
        <w:rPr>
          <w:sz w:val="24"/>
          <w:szCs w:val="24"/>
        </w:rPr>
        <w:t xml:space="preserve">и </w:t>
      </w:r>
      <w:r w:rsidR="00C164B0" w:rsidRPr="00A6687B">
        <w:rPr>
          <w:sz w:val="24"/>
          <w:szCs w:val="24"/>
        </w:rPr>
        <w:t xml:space="preserve">своевременно информировать об этом Арендатора. </w:t>
      </w:r>
    </w:p>
    <w:p w14:paraId="3EC7D9DA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4.3.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Арендатор имеет право:</w:t>
      </w:r>
    </w:p>
    <w:p w14:paraId="13FD67D3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4.3.1.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Использовать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Участок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на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условиях,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установленных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Договором.</w:t>
      </w:r>
    </w:p>
    <w:p w14:paraId="7B84C524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Арендатор обязан:</w:t>
      </w:r>
    </w:p>
    <w:p w14:paraId="2F8BFED3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4.4.1.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Выполнять в полном объеме все условия Договора.</w:t>
      </w:r>
    </w:p>
    <w:p w14:paraId="28BBAB29" w14:textId="2313CEDE" w:rsidR="00644433" w:rsidRPr="00A6687B" w:rsidRDefault="00644433" w:rsidP="00E966C4">
      <w:pPr>
        <w:pStyle w:val="a5"/>
        <w:suppressAutoHyphens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4.4.2.</w:t>
      </w:r>
      <w:r w:rsidR="00556FF8">
        <w:rPr>
          <w:sz w:val="24"/>
          <w:szCs w:val="24"/>
        </w:rPr>
        <w:t xml:space="preserve"> </w:t>
      </w:r>
      <w:r w:rsidR="00E966C4" w:rsidRPr="00E966C4">
        <w:rPr>
          <w:sz w:val="24"/>
          <w:szCs w:val="24"/>
        </w:rPr>
        <w:t>Осуществлять строительство объектов сопутствующей инженерно-транспортной инфраструктуры (дорог, проездов, электроснабжения, отопления, горячего водоснабжения, газификации, водоснабжения, канализации, телефонизации и радиофикации) в соответствии с проектной документацией, согласованной в установленном законом порядке, за счёт собственных средств.</w:t>
      </w:r>
    </w:p>
    <w:p w14:paraId="42A21AD0" w14:textId="77777777" w:rsidR="00FE029A" w:rsidRPr="00A6687B" w:rsidRDefault="00644433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4.4.3</w:t>
      </w:r>
      <w:r w:rsidR="00FE029A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Использовать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Участок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в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соответствии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с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целевым назначением и разрешенным использованием</w:t>
      </w:r>
      <w:r w:rsidR="00575D14" w:rsidRPr="00A6687B">
        <w:rPr>
          <w:sz w:val="24"/>
          <w:szCs w:val="24"/>
        </w:rPr>
        <w:t>, указанным в п.</w:t>
      </w:r>
      <w:r w:rsidR="00AF288E" w:rsidRPr="00A6687B">
        <w:rPr>
          <w:sz w:val="24"/>
          <w:szCs w:val="24"/>
        </w:rPr>
        <w:t xml:space="preserve"> 1.1</w:t>
      </w:r>
      <w:r w:rsidR="00575D14" w:rsidRPr="00A6687B">
        <w:rPr>
          <w:sz w:val="24"/>
          <w:szCs w:val="24"/>
        </w:rPr>
        <w:t xml:space="preserve"> Договора.</w:t>
      </w:r>
    </w:p>
    <w:p w14:paraId="5FEB6C03" w14:textId="153344DD" w:rsidR="005C45D9" w:rsidRPr="00A6687B" w:rsidRDefault="00644433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4.4.4</w:t>
      </w:r>
      <w:r w:rsidR="00FE029A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5C45D9" w:rsidRPr="00A6687B">
        <w:rPr>
          <w:sz w:val="24"/>
          <w:szCs w:val="24"/>
        </w:rPr>
        <w:t>Своевременно и полностью выплачивать арендную плату в размере и порядке, определяемом Договором</w:t>
      </w:r>
      <w:r w:rsidR="00AF288E" w:rsidRPr="00A6687B">
        <w:rPr>
          <w:sz w:val="24"/>
          <w:szCs w:val="24"/>
        </w:rPr>
        <w:t>,</w:t>
      </w:r>
      <w:r w:rsidR="005C45D9" w:rsidRPr="00A6687B">
        <w:rPr>
          <w:sz w:val="24"/>
          <w:szCs w:val="24"/>
        </w:rPr>
        <w:t xml:space="preserve"> и последующими изменениями и дополнениями к нему с момента, установленного в п.</w:t>
      </w:r>
      <w:r w:rsidR="00AF288E" w:rsidRPr="00A6687B">
        <w:rPr>
          <w:sz w:val="24"/>
          <w:szCs w:val="24"/>
        </w:rPr>
        <w:t xml:space="preserve"> </w:t>
      </w:r>
      <w:r w:rsidR="005C45D9" w:rsidRPr="00A6687B">
        <w:rPr>
          <w:sz w:val="24"/>
          <w:szCs w:val="24"/>
        </w:rPr>
        <w:t>2.</w:t>
      </w:r>
      <w:r w:rsidR="00476C9C">
        <w:rPr>
          <w:sz w:val="24"/>
          <w:szCs w:val="24"/>
        </w:rPr>
        <w:t>1.</w:t>
      </w:r>
      <w:r w:rsidR="005C45D9" w:rsidRPr="00A6687B">
        <w:rPr>
          <w:sz w:val="24"/>
          <w:szCs w:val="24"/>
        </w:rPr>
        <w:t xml:space="preserve"> Договора.</w:t>
      </w:r>
    </w:p>
    <w:p w14:paraId="659B8FBF" w14:textId="77777777" w:rsidR="00FD755F" w:rsidRPr="00A6687B" w:rsidRDefault="00644433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4.4.5</w:t>
      </w:r>
      <w:r w:rsidR="00FD755F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FD755F" w:rsidRPr="00A6687B">
        <w:rPr>
          <w:sz w:val="24"/>
          <w:szCs w:val="24"/>
        </w:rPr>
        <w:t>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14:paraId="1BE6785E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lastRenderedPageBreak/>
        <w:t>4.4.</w:t>
      </w:r>
      <w:r w:rsidR="00644433" w:rsidRPr="00A6687B">
        <w:rPr>
          <w:sz w:val="24"/>
          <w:szCs w:val="24"/>
        </w:rPr>
        <w:t>6</w:t>
      </w:r>
      <w:r w:rsidR="00FD755F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FD755F" w:rsidRPr="00A6687B">
        <w:rPr>
          <w:sz w:val="24"/>
          <w:szCs w:val="24"/>
        </w:rPr>
        <w:t>Обеспечить</w:t>
      </w:r>
      <w:r w:rsidR="00A86A42" w:rsidRPr="00A6687B">
        <w:rPr>
          <w:sz w:val="24"/>
          <w:szCs w:val="24"/>
        </w:rPr>
        <w:t xml:space="preserve"> </w:t>
      </w:r>
      <w:r w:rsidR="00FD755F" w:rsidRPr="00A6687B">
        <w:rPr>
          <w:sz w:val="24"/>
          <w:szCs w:val="24"/>
        </w:rPr>
        <w:t>Арендодателю и</w:t>
      </w:r>
      <w:r w:rsidRPr="00A6687B">
        <w:rPr>
          <w:sz w:val="24"/>
          <w:szCs w:val="24"/>
        </w:rPr>
        <w:t xml:space="preserve"> орган</w:t>
      </w:r>
      <w:r w:rsidR="00FD755F" w:rsidRPr="00A6687B">
        <w:rPr>
          <w:sz w:val="24"/>
          <w:szCs w:val="24"/>
        </w:rPr>
        <w:t>ам</w:t>
      </w:r>
      <w:r w:rsidRPr="00A6687B">
        <w:rPr>
          <w:sz w:val="24"/>
          <w:szCs w:val="24"/>
        </w:rPr>
        <w:t xml:space="preserve"> государственного контроля</w:t>
      </w:r>
      <w:r w:rsidR="00FD755F" w:rsidRPr="00A6687B">
        <w:rPr>
          <w:sz w:val="24"/>
          <w:szCs w:val="24"/>
        </w:rPr>
        <w:t xml:space="preserve"> и надзора свободный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доступ на Участок</w:t>
      </w:r>
      <w:r w:rsidR="00FD755F" w:rsidRPr="00A6687B">
        <w:rPr>
          <w:sz w:val="24"/>
          <w:szCs w:val="24"/>
        </w:rPr>
        <w:t>, для его осмотра и проверки</w:t>
      </w:r>
      <w:r w:rsidR="003665A0" w:rsidRPr="00A6687B">
        <w:rPr>
          <w:sz w:val="24"/>
          <w:szCs w:val="24"/>
        </w:rPr>
        <w:t xml:space="preserve"> соблюдения условий Договора.</w:t>
      </w:r>
    </w:p>
    <w:p w14:paraId="73A469CA" w14:textId="77777777" w:rsidR="007F3E17" w:rsidRPr="00A6687B" w:rsidRDefault="00644433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4.4.7</w:t>
      </w:r>
      <w:r w:rsidR="00AF288E" w:rsidRPr="00A6687B">
        <w:rPr>
          <w:sz w:val="24"/>
          <w:szCs w:val="24"/>
        </w:rPr>
        <w:t xml:space="preserve">. </w:t>
      </w:r>
      <w:r w:rsidR="007F3E17" w:rsidRPr="002E4929">
        <w:rPr>
          <w:sz w:val="24"/>
          <w:szCs w:val="24"/>
        </w:rPr>
        <w:t>Обеспечить в течении 90 дней с момента подписания</w:t>
      </w:r>
      <w:r w:rsidR="00AF288E" w:rsidRPr="002E4929">
        <w:rPr>
          <w:sz w:val="24"/>
          <w:szCs w:val="24"/>
        </w:rPr>
        <w:t xml:space="preserve"> Договора</w:t>
      </w:r>
      <w:r w:rsidR="007F3E17" w:rsidRPr="002E4929">
        <w:rPr>
          <w:sz w:val="24"/>
          <w:szCs w:val="24"/>
        </w:rPr>
        <w:t xml:space="preserve"> государственную регистрацию Договора в порядке, установленном законодательством за счет собственных средств.</w:t>
      </w:r>
    </w:p>
    <w:p w14:paraId="057B5AB4" w14:textId="77777777" w:rsidR="009B5E4C" w:rsidRPr="00A6687B" w:rsidRDefault="00912D3E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</w:t>
      </w:r>
      <w:r w:rsidR="00644433" w:rsidRPr="00A6687B">
        <w:rPr>
          <w:sz w:val="24"/>
          <w:szCs w:val="24"/>
        </w:rPr>
        <w:t>8</w:t>
      </w:r>
      <w:r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Pr="00E966C4">
        <w:rPr>
          <w:sz w:val="24"/>
          <w:szCs w:val="24"/>
        </w:rPr>
        <w:t>В течение трех дней со дня государственной регистрации представить Арендодателю копию Договора с отметкой о его государственной регистрации</w:t>
      </w:r>
      <w:r w:rsidR="009B5E4C" w:rsidRPr="00E966C4">
        <w:rPr>
          <w:sz w:val="24"/>
          <w:szCs w:val="24"/>
        </w:rPr>
        <w:t>.</w:t>
      </w:r>
      <w:r w:rsidRPr="00A6687B">
        <w:rPr>
          <w:sz w:val="24"/>
          <w:szCs w:val="24"/>
        </w:rPr>
        <w:t xml:space="preserve"> </w:t>
      </w:r>
    </w:p>
    <w:p w14:paraId="685369A7" w14:textId="77777777" w:rsidR="00747A67" w:rsidRPr="00A6687B" w:rsidRDefault="00747A67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</w:t>
      </w:r>
      <w:r w:rsidR="00644433" w:rsidRPr="00A6687B">
        <w:rPr>
          <w:sz w:val="24"/>
          <w:szCs w:val="24"/>
        </w:rPr>
        <w:t>9</w:t>
      </w:r>
      <w:r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Не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допускать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действий,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приводящих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к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ухудшению качественных характеристик и экологической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обстановки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на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Участке,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также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выполнять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работы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по благоустройству территории.</w:t>
      </w:r>
    </w:p>
    <w:p w14:paraId="71917F6E" w14:textId="3DBEADC5" w:rsidR="005C45D9" w:rsidRPr="00A6687B" w:rsidRDefault="00747A67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</w:t>
      </w:r>
      <w:r w:rsidR="00E966C4">
        <w:rPr>
          <w:sz w:val="24"/>
          <w:szCs w:val="24"/>
        </w:rPr>
        <w:t>10</w:t>
      </w:r>
      <w:r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644433" w:rsidRPr="00A6687B">
        <w:rPr>
          <w:sz w:val="24"/>
          <w:szCs w:val="24"/>
        </w:rPr>
        <w:t xml:space="preserve">Немедленно извещать </w:t>
      </w:r>
      <w:r w:rsidR="005C45D9" w:rsidRPr="00A6687B">
        <w:rPr>
          <w:sz w:val="24"/>
          <w:szCs w:val="24"/>
        </w:rPr>
        <w:t>Арендодателя</w:t>
      </w:r>
      <w:r w:rsidR="00400BFE" w:rsidRPr="00A6687B">
        <w:rPr>
          <w:sz w:val="24"/>
          <w:szCs w:val="24"/>
        </w:rPr>
        <w:t xml:space="preserve"> </w:t>
      </w:r>
      <w:r w:rsidR="005C45D9" w:rsidRPr="00A6687B">
        <w:rPr>
          <w:sz w:val="24"/>
          <w:szCs w:val="24"/>
        </w:rPr>
        <w:t>и</w:t>
      </w:r>
      <w:r w:rsidR="00400BFE" w:rsidRPr="00A6687B">
        <w:rPr>
          <w:sz w:val="24"/>
          <w:szCs w:val="24"/>
        </w:rPr>
        <w:t xml:space="preserve"> </w:t>
      </w:r>
      <w:r w:rsidR="005C45D9" w:rsidRPr="00A6687B">
        <w:rPr>
          <w:sz w:val="24"/>
          <w:szCs w:val="24"/>
        </w:rPr>
        <w:t>соответствующие</w:t>
      </w:r>
      <w:r w:rsidR="00852FC9" w:rsidRPr="00A6687B">
        <w:rPr>
          <w:sz w:val="24"/>
          <w:szCs w:val="24"/>
        </w:rPr>
        <w:t xml:space="preserve"> государствен</w:t>
      </w:r>
      <w:r w:rsidR="005C45D9" w:rsidRPr="00A6687B">
        <w:rPr>
          <w:sz w:val="24"/>
          <w:szCs w:val="24"/>
        </w:rPr>
        <w:t>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14:paraId="75D2A322" w14:textId="14635DFA" w:rsidR="005C45D9" w:rsidRPr="00A6687B" w:rsidRDefault="0009423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4.4.1</w:t>
      </w:r>
      <w:r w:rsidR="00E966C4">
        <w:rPr>
          <w:sz w:val="24"/>
          <w:szCs w:val="24"/>
        </w:rPr>
        <w:t>1</w:t>
      </w:r>
      <w:r w:rsidR="00A33CA9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5C45D9" w:rsidRPr="00A6687B">
        <w:rPr>
          <w:sz w:val="24"/>
          <w:szCs w:val="24"/>
        </w:rPr>
        <w:t>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14:paraId="2CC93914" w14:textId="312EA5C8" w:rsidR="005C45D9" w:rsidRPr="00A6687B" w:rsidRDefault="00A33CA9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4.4.1</w:t>
      </w:r>
      <w:r w:rsidR="00E966C4">
        <w:rPr>
          <w:sz w:val="24"/>
          <w:szCs w:val="24"/>
        </w:rPr>
        <w:t>2</w:t>
      </w:r>
      <w:r w:rsidRPr="00A6687B">
        <w:rPr>
          <w:sz w:val="24"/>
          <w:szCs w:val="24"/>
        </w:rPr>
        <w:t>.</w:t>
      </w:r>
      <w:r w:rsidR="00E966C4" w:rsidRPr="00E966C4">
        <w:rPr>
          <w:sz w:val="24"/>
          <w:szCs w:val="24"/>
        </w:rPr>
        <w:t xml:space="preserve">Содержать прилегающую территорию в соответствии с Правилами благоустройства, содержания,  и обеспечения санитарного состояния территории  </w:t>
      </w:r>
      <w:r w:rsidR="00E966C4">
        <w:rPr>
          <w:sz w:val="24"/>
          <w:szCs w:val="24"/>
        </w:rPr>
        <w:t xml:space="preserve"> МО «Отрадненское городское поселение</w:t>
      </w:r>
      <w:r w:rsidR="005C45D9" w:rsidRPr="00A6687B">
        <w:rPr>
          <w:sz w:val="24"/>
          <w:szCs w:val="24"/>
        </w:rPr>
        <w:t>.</w:t>
      </w:r>
    </w:p>
    <w:p w14:paraId="3E9F7322" w14:textId="2268E5F4" w:rsidR="0053098F" w:rsidRPr="00A6687B" w:rsidRDefault="00E966C4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4.4.13</w:t>
      </w:r>
      <w:r w:rsidR="00094234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53098F" w:rsidRPr="00A6687B">
        <w:rPr>
          <w:sz w:val="24"/>
          <w:szCs w:val="24"/>
        </w:rPr>
        <w:t>После окончания срока действия Договора передать Участок Арендодателю в состоянии и качестве не хуже первоначального</w:t>
      </w:r>
      <w:r w:rsidR="004F3618" w:rsidRPr="00A6687B">
        <w:rPr>
          <w:sz w:val="24"/>
          <w:szCs w:val="24"/>
        </w:rPr>
        <w:t xml:space="preserve"> по </w:t>
      </w:r>
      <w:r w:rsidR="0053098F" w:rsidRPr="00A6687B">
        <w:rPr>
          <w:sz w:val="24"/>
          <w:szCs w:val="24"/>
        </w:rPr>
        <w:t>акт</w:t>
      </w:r>
      <w:r w:rsidR="004F3618" w:rsidRPr="00A6687B">
        <w:rPr>
          <w:sz w:val="24"/>
          <w:szCs w:val="24"/>
        </w:rPr>
        <w:t>у</w:t>
      </w:r>
      <w:r w:rsidR="0053098F" w:rsidRPr="00A6687B">
        <w:rPr>
          <w:sz w:val="24"/>
          <w:szCs w:val="24"/>
        </w:rPr>
        <w:t xml:space="preserve"> при</w:t>
      </w:r>
      <w:r w:rsidR="00AF288E" w:rsidRPr="00A6687B">
        <w:rPr>
          <w:sz w:val="24"/>
          <w:szCs w:val="24"/>
        </w:rPr>
        <w:t>ема-передачи</w:t>
      </w:r>
      <w:r w:rsidR="0053098F" w:rsidRPr="00A6687B">
        <w:rPr>
          <w:sz w:val="24"/>
          <w:szCs w:val="24"/>
        </w:rPr>
        <w:t>.</w:t>
      </w:r>
    </w:p>
    <w:p w14:paraId="0610A20B" w14:textId="52FE8926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4.4.</w:t>
      </w:r>
      <w:r w:rsidR="00E966C4">
        <w:rPr>
          <w:sz w:val="24"/>
          <w:szCs w:val="24"/>
        </w:rPr>
        <w:t>14</w:t>
      </w:r>
      <w:r w:rsidR="00094234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Письменно в десятидневный срок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уведомить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Арендодателя об изменении своих реквизитов.</w:t>
      </w:r>
    </w:p>
    <w:p w14:paraId="4725266F" w14:textId="77777777" w:rsidR="00400BFE" w:rsidRPr="00A6687B" w:rsidRDefault="00400BFE" w:rsidP="00303854">
      <w:pPr>
        <w:pStyle w:val="a5"/>
        <w:suppressAutoHyphens/>
        <w:spacing w:before="0"/>
        <w:rPr>
          <w:sz w:val="24"/>
          <w:szCs w:val="24"/>
        </w:rPr>
      </w:pPr>
    </w:p>
    <w:p w14:paraId="77405121" w14:textId="0EB639DE" w:rsidR="00FE029A" w:rsidRPr="00A6687B" w:rsidRDefault="007601A0" w:rsidP="007601A0">
      <w:pPr>
        <w:pStyle w:val="2"/>
        <w:suppressAutoHyphens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FE029A" w:rsidRPr="00A6687B">
        <w:rPr>
          <w:rFonts w:cs="Times New Roman"/>
          <w:szCs w:val="24"/>
        </w:rPr>
        <w:t>Ответственность Сторон</w:t>
      </w:r>
    </w:p>
    <w:p w14:paraId="797552E6" w14:textId="77777777" w:rsidR="00FE029A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5.1.</w:t>
      </w:r>
      <w:r w:rsidR="00AF288E" w:rsidRPr="00A6687B">
        <w:rPr>
          <w:sz w:val="24"/>
          <w:szCs w:val="24"/>
        </w:rPr>
        <w:t xml:space="preserve"> </w:t>
      </w:r>
      <w:r w:rsidR="00DF13DB" w:rsidRPr="00A6687B">
        <w:rPr>
          <w:sz w:val="24"/>
          <w:szCs w:val="24"/>
        </w:rPr>
        <w:t>В случае неисполнения или ненадлежащего исполнения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 xml:space="preserve">условий Договора </w:t>
      </w:r>
      <w:r w:rsidR="00002D70" w:rsidRPr="00A6687B">
        <w:rPr>
          <w:sz w:val="24"/>
          <w:szCs w:val="24"/>
        </w:rPr>
        <w:t>виновная</w:t>
      </w:r>
      <w:r w:rsidR="00A86A42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Сторон</w:t>
      </w:r>
      <w:r w:rsidR="00002D70" w:rsidRPr="00A6687B">
        <w:rPr>
          <w:sz w:val="24"/>
          <w:szCs w:val="24"/>
        </w:rPr>
        <w:t>а</w:t>
      </w:r>
      <w:r w:rsidRPr="00A6687B">
        <w:rPr>
          <w:sz w:val="24"/>
          <w:szCs w:val="24"/>
        </w:rPr>
        <w:t xml:space="preserve"> </w:t>
      </w:r>
      <w:r w:rsidR="00002D70" w:rsidRPr="00A6687B">
        <w:rPr>
          <w:sz w:val="24"/>
          <w:szCs w:val="24"/>
        </w:rPr>
        <w:t>обязана возместить причиненные убытки, включая упущ</w:t>
      </w:r>
      <w:r w:rsidR="00AF288E" w:rsidRPr="00A6687B">
        <w:rPr>
          <w:sz w:val="24"/>
          <w:szCs w:val="24"/>
        </w:rPr>
        <w:t>енную выгоду, в соответствии с д</w:t>
      </w:r>
      <w:r w:rsidR="00002D70" w:rsidRPr="00A6687B">
        <w:rPr>
          <w:sz w:val="24"/>
          <w:szCs w:val="24"/>
        </w:rPr>
        <w:t>ействующим законодательством</w:t>
      </w:r>
      <w:r w:rsidRPr="00A6687B">
        <w:rPr>
          <w:sz w:val="24"/>
          <w:szCs w:val="24"/>
        </w:rPr>
        <w:t>.</w:t>
      </w:r>
    </w:p>
    <w:p w14:paraId="24FA41C2" w14:textId="724E78DF" w:rsidR="00002D70" w:rsidRPr="00A6687B" w:rsidRDefault="00FE029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5.2.</w:t>
      </w:r>
      <w:r w:rsidR="00AF288E" w:rsidRPr="00A6687B">
        <w:rPr>
          <w:sz w:val="24"/>
          <w:szCs w:val="24"/>
        </w:rPr>
        <w:t xml:space="preserve"> </w:t>
      </w:r>
      <w:r w:rsidR="00002D70" w:rsidRPr="00A6687B">
        <w:rPr>
          <w:sz w:val="24"/>
          <w:szCs w:val="24"/>
        </w:rPr>
        <w:t xml:space="preserve">В случае нарушения </w:t>
      </w:r>
      <w:r w:rsidR="00002D70" w:rsidRPr="00476C9C">
        <w:rPr>
          <w:sz w:val="24"/>
          <w:szCs w:val="24"/>
        </w:rPr>
        <w:t>Арендатором п.</w:t>
      </w:r>
      <w:r w:rsidR="00AF288E" w:rsidRPr="00476C9C">
        <w:rPr>
          <w:sz w:val="24"/>
          <w:szCs w:val="24"/>
        </w:rPr>
        <w:t xml:space="preserve"> </w:t>
      </w:r>
      <w:r w:rsidR="00002D70" w:rsidRPr="00476C9C">
        <w:rPr>
          <w:sz w:val="24"/>
          <w:szCs w:val="24"/>
        </w:rPr>
        <w:t>3.</w:t>
      </w:r>
      <w:r w:rsidR="00476C9C">
        <w:rPr>
          <w:sz w:val="24"/>
          <w:szCs w:val="24"/>
        </w:rPr>
        <w:t>4.</w:t>
      </w:r>
      <w:r w:rsidR="00002D70" w:rsidRPr="00476C9C">
        <w:rPr>
          <w:sz w:val="24"/>
          <w:szCs w:val="24"/>
        </w:rPr>
        <w:t xml:space="preserve"> Договора начисляется</w:t>
      </w:r>
      <w:r w:rsidR="00002D70" w:rsidRPr="00A6687B">
        <w:rPr>
          <w:sz w:val="24"/>
          <w:szCs w:val="24"/>
        </w:rPr>
        <w:t xml:space="preserve"> пени в размере 0,15% </w:t>
      </w:r>
      <w:r w:rsidR="00AF288E" w:rsidRPr="00A6687B">
        <w:rPr>
          <w:sz w:val="24"/>
          <w:szCs w:val="24"/>
        </w:rPr>
        <w:t>от</w:t>
      </w:r>
      <w:r w:rsidR="00002D70" w:rsidRPr="00A6687B">
        <w:rPr>
          <w:sz w:val="24"/>
          <w:szCs w:val="24"/>
        </w:rPr>
        <w:t xml:space="preserve"> просроченной суммы арендных платежей за каждый день просрочки.</w:t>
      </w:r>
    </w:p>
    <w:p w14:paraId="2FB9813A" w14:textId="77777777" w:rsidR="00002D70" w:rsidRPr="00A6687B" w:rsidRDefault="00002D70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5.3.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В случае нарушения пунктов 4.4.6, 4.4.</w:t>
      </w:r>
      <w:r w:rsidR="007F3E17" w:rsidRPr="00A6687B">
        <w:rPr>
          <w:sz w:val="24"/>
          <w:szCs w:val="24"/>
        </w:rPr>
        <w:t>9</w:t>
      </w:r>
      <w:r w:rsidRPr="00A6687B">
        <w:rPr>
          <w:sz w:val="24"/>
          <w:szCs w:val="24"/>
        </w:rPr>
        <w:t>. Договора</w:t>
      </w:r>
      <w:r w:rsidR="00AE6C49" w:rsidRPr="00A6687B">
        <w:rPr>
          <w:sz w:val="24"/>
          <w:szCs w:val="24"/>
        </w:rPr>
        <w:t xml:space="preserve"> Арендатор обязан</w:t>
      </w:r>
      <w:r w:rsidR="00360161" w:rsidRPr="00A6687B">
        <w:rPr>
          <w:sz w:val="24"/>
          <w:szCs w:val="24"/>
        </w:rPr>
        <w:t xml:space="preserve"> уплатить штраф в размере 50% от величины месячной арендной платы, существующей на момент выявления нарушения.</w:t>
      </w:r>
    </w:p>
    <w:p w14:paraId="7A9F4810" w14:textId="77777777" w:rsidR="00FE029A" w:rsidRPr="00A6687B" w:rsidRDefault="00360161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5.4.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В случае нарушения иных условий Договора Арендатор несет ответственность в соответствии с действующим законодательством.</w:t>
      </w:r>
    </w:p>
    <w:p w14:paraId="4B9C7E48" w14:textId="77777777" w:rsidR="00360161" w:rsidRPr="00A6687B" w:rsidRDefault="00360161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5.5.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Уплата неустойки (штрафа, пени) не освобождает Стороны от выполнения лежащих на них обязательств по Договору.</w:t>
      </w:r>
    </w:p>
    <w:p w14:paraId="4DA55C5C" w14:textId="77777777" w:rsidR="00400BFE" w:rsidRPr="00A6687B" w:rsidRDefault="00400BFE" w:rsidP="00303854">
      <w:pPr>
        <w:pStyle w:val="a5"/>
        <w:suppressAutoHyphens/>
        <w:spacing w:before="0"/>
        <w:rPr>
          <w:sz w:val="24"/>
          <w:szCs w:val="24"/>
        </w:rPr>
      </w:pPr>
    </w:p>
    <w:p w14:paraId="5BD504D8" w14:textId="7FD6B750" w:rsidR="00FE029A" w:rsidRPr="00A6687B" w:rsidRDefault="007601A0" w:rsidP="007601A0">
      <w:pPr>
        <w:pStyle w:val="2"/>
        <w:suppressAutoHyphens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360161" w:rsidRPr="00A6687B">
        <w:rPr>
          <w:rFonts w:cs="Times New Roman"/>
          <w:szCs w:val="24"/>
        </w:rPr>
        <w:t xml:space="preserve">Изменение </w:t>
      </w:r>
      <w:r w:rsidR="00FE029A" w:rsidRPr="00A6687B">
        <w:rPr>
          <w:rFonts w:cs="Times New Roman"/>
          <w:szCs w:val="24"/>
        </w:rPr>
        <w:t>и прекращение Договора</w:t>
      </w:r>
    </w:p>
    <w:p w14:paraId="1627C0FE" w14:textId="77777777" w:rsidR="00360161" w:rsidRPr="00A6687B" w:rsidRDefault="00FE029A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6.1.</w:t>
      </w:r>
      <w:r w:rsidR="00AF288E" w:rsidRPr="00A6687B">
        <w:rPr>
          <w:sz w:val="24"/>
          <w:szCs w:val="24"/>
        </w:rPr>
        <w:t xml:space="preserve"> </w:t>
      </w:r>
      <w:r w:rsidR="00360161" w:rsidRPr="00A6687B">
        <w:rPr>
          <w:sz w:val="24"/>
          <w:szCs w:val="24"/>
        </w:rPr>
        <w:t>Договор прекращает свое действие по окончании его срока, а также в любой другой срок по соглашению Сторон.</w:t>
      </w:r>
    </w:p>
    <w:p w14:paraId="0E2380AE" w14:textId="77777777" w:rsidR="00360161" w:rsidRPr="00A6687B" w:rsidRDefault="00360161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6.2.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 xml:space="preserve">Дополнения и изменения, вносимые в Договор, оформляются дополнительными соглашениями Сторон, подлежат государственной регистрации в </w:t>
      </w:r>
      <w:r w:rsidR="00852FC9" w:rsidRPr="00A6687B">
        <w:rPr>
          <w:sz w:val="24"/>
          <w:szCs w:val="24"/>
        </w:rPr>
        <w:t>У</w:t>
      </w:r>
      <w:r w:rsidR="00473CC0" w:rsidRPr="00A6687B">
        <w:rPr>
          <w:sz w:val="24"/>
          <w:szCs w:val="24"/>
        </w:rPr>
        <w:t xml:space="preserve">правлении </w:t>
      </w:r>
      <w:r w:rsidR="009B5E4C" w:rsidRPr="00A6687B">
        <w:rPr>
          <w:sz w:val="24"/>
          <w:szCs w:val="24"/>
        </w:rPr>
        <w:t>Росреестра по</w:t>
      </w:r>
      <w:r w:rsidR="00473CC0" w:rsidRPr="00A6687B">
        <w:rPr>
          <w:sz w:val="24"/>
          <w:szCs w:val="24"/>
        </w:rPr>
        <w:t xml:space="preserve"> Ленинградской области.</w:t>
      </w:r>
    </w:p>
    <w:p w14:paraId="030C53BA" w14:textId="77777777" w:rsidR="00FE029A" w:rsidRPr="00A6687B" w:rsidRDefault="00E86A7E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6.3.</w:t>
      </w:r>
      <w:r w:rsidR="00AF288E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Договор может быть расторгнут по требованию</w:t>
      </w:r>
      <w:r w:rsidR="00A86A42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 xml:space="preserve">Арендодателя </w:t>
      </w:r>
      <w:r w:rsidRPr="00A6687B">
        <w:rPr>
          <w:sz w:val="24"/>
          <w:szCs w:val="24"/>
        </w:rPr>
        <w:t>в судебном порядке при следующих, признаваемых Сторонами существенными, нарушениях Договора:</w:t>
      </w:r>
    </w:p>
    <w:p w14:paraId="0AF4C91C" w14:textId="77777777" w:rsidR="00E86A7E" w:rsidRPr="00A6687B" w:rsidRDefault="00E86A7E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lastRenderedPageBreak/>
        <w:t>6.3.1.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При использовании Арендатором Участка под цели, не предусмотренные п.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1.1 Договора.</w:t>
      </w:r>
    </w:p>
    <w:p w14:paraId="6BD3F609" w14:textId="77777777" w:rsidR="00E86A7E" w:rsidRPr="00A6687B" w:rsidRDefault="00E86A7E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6.3.2.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14:paraId="3D92B750" w14:textId="77777777" w:rsidR="00E86A7E" w:rsidRPr="00A6687B" w:rsidRDefault="00E86A7E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6.3.</w:t>
      </w:r>
      <w:r w:rsidR="00820A8A" w:rsidRPr="00A6687B">
        <w:rPr>
          <w:sz w:val="24"/>
          <w:szCs w:val="24"/>
        </w:rPr>
        <w:t>3</w:t>
      </w:r>
      <w:r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Если Арендатор умышленно ухудшает состояние Участка.</w:t>
      </w:r>
    </w:p>
    <w:p w14:paraId="408F52F3" w14:textId="77777777" w:rsidR="00FE029A" w:rsidRPr="00A6687B" w:rsidRDefault="00820A8A" w:rsidP="00EF2C1D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6.3.4</w:t>
      </w:r>
      <w:r w:rsidR="00E86A7E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E86A7E" w:rsidRPr="00A6687B">
        <w:rPr>
          <w:sz w:val="24"/>
          <w:szCs w:val="24"/>
        </w:rPr>
        <w:t>По иным основаниям, предусмотренным действующим законодательством</w:t>
      </w:r>
      <w:r w:rsidR="007F3E17" w:rsidRPr="00A6687B">
        <w:rPr>
          <w:sz w:val="24"/>
          <w:szCs w:val="24"/>
        </w:rPr>
        <w:t>, в том числе ст.</w:t>
      </w:r>
      <w:r w:rsidR="00AF288E" w:rsidRPr="00A6687B">
        <w:rPr>
          <w:sz w:val="24"/>
          <w:szCs w:val="24"/>
        </w:rPr>
        <w:t xml:space="preserve"> </w:t>
      </w:r>
      <w:r w:rsidR="007F3E17" w:rsidRPr="00A6687B">
        <w:rPr>
          <w:sz w:val="24"/>
          <w:szCs w:val="24"/>
        </w:rPr>
        <w:t>46 З</w:t>
      </w:r>
      <w:r w:rsidR="00AF288E" w:rsidRPr="00A6687B">
        <w:rPr>
          <w:sz w:val="24"/>
          <w:szCs w:val="24"/>
        </w:rPr>
        <w:t>емельного кодекса</w:t>
      </w:r>
      <w:r w:rsidR="007F3E17" w:rsidRPr="00A6687B">
        <w:rPr>
          <w:sz w:val="24"/>
          <w:szCs w:val="24"/>
        </w:rPr>
        <w:t xml:space="preserve"> РФ</w:t>
      </w:r>
      <w:r w:rsidR="00E86A7E" w:rsidRPr="00A6687B">
        <w:rPr>
          <w:sz w:val="24"/>
          <w:szCs w:val="24"/>
        </w:rPr>
        <w:t>.</w:t>
      </w:r>
    </w:p>
    <w:p w14:paraId="556E1AC7" w14:textId="77777777" w:rsidR="00212FA5" w:rsidRPr="00A6687B" w:rsidRDefault="00212FA5" w:rsidP="00303854">
      <w:pPr>
        <w:pStyle w:val="a5"/>
        <w:suppressAutoHyphens/>
        <w:spacing w:before="0"/>
        <w:rPr>
          <w:sz w:val="24"/>
          <w:szCs w:val="24"/>
        </w:rPr>
      </w:pPr>
    </w:p>
    <w:p w14:paraId="7C0630B6" w14:textId="6B4364B5" w:rsidR="00BC5F6C" w:rsidRPr="00A6687B" w:rsidRDefault="007601A0" w:rsidP="007601A0">
      <w:pPr>
        <w:pStyle w:val="2"/>
        <w:suppressAutoHyphens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r w:rsidR="00BC5F6C" w:rsidRPr="00A6687B">
        <w:rPr>
          <w:rFonts w:cs="Times New Roman"/>
          <w:szCs w:val="24"/>
        </w:rPr>
        <w:t>Особые условия договора.</w:t>
      </w:r>
    </w:p>
    <w:p w14:paraId="1487AFF4" w14:textId="77777777" w:rsidR="00BC5F6C" w:rsidRPr="00A6687B" w:rsidRDefault="00AF288E" w:rsidP="00AF288E">
      <w:pPr>
        <w:numPr>
          <w:ilvl w:val="1"/>
          <w:numId w:val="21"/>
        </w:numPr>
        <w:tabs>
          <w:tab w:val="left" w:pos="709"/>
        </w:tabs>
        <w:suppressAutoHyphens/>
        <w:ind w:left="0" w:firstLine="567"/>
        <w:jc w:val="both"/>
        <w:rPr>
          <w:szCs w:val="24"/>
        </w:rPr>
      </w:pPr>
      <w:r w:rsidRPr="00A6687B">
        <w:rPr>
          <w:szCs w:val="24"/>
        </w:rPr>
        <w:t xml:space="preserve"> </w:t>
      </w:r>
      <w:r w:rsidR="00BC5F6C" w:rsidRPr="00A6687B">
        <w:rPr>
          <w:szCs w:val="24"/>
        </w:rPr>
        <w:t>Расходы и обязанности по государственной регистрации Договора, а также изменений и дополнений к нему возлагаются на Арендатора.</w:t>
      </w:r>
    </w:p>
    <w:p w14:paraId="3475E49B" w14:textId="5FEE5EE3" w:rsidR="00BC5F6C" w:rsidRPr="00EF2C1D" w:rsidRDefault="00AF288E" w:rsidP="00EF2C1D">
      <w:pPr>
        <w:numPr>
          <w:ilvl w:val="1"/>
          <w:numId w:val="21"/>
        </w:numPr>
        <w:tabs>
          <w:tab w:val="left" w:pos="709"/>
        </w:tabs>
        <w:ind w:left="0" w:firstLine="567"/>
        <w:jc w:val="both"/>
        <w:rPr>
          <w:szCs w:val="24"/>
        </w:rPr>
      </w:pPr>
      <w:r w:rsidRPr="00A6687B">
        <w:rPr>
          <w:szCs w:val="24"/>
        </w:rPr>
        <w:t xml:space="preserve"> </w:t>
      </w:r>
      <w:r w:rsidR="00BC5F6C" w:rsidRPr="00A6687B">
        <w:rPr>
          <w:szCs w:val="24"/>
        </w:rPr>
        <w:t>В случае неисполнения Арендатором обязанностей, установленных в п.</w:t>
      </w:r>
      <w:r w:rsidRPr="00A6687B">
        <w:rPr>
          <w:szCs w:val="24"/>
        </w:rPr>
        <w:t xml:space="preserve"> </w:t>
      </w:r>
      <w:r w:rsidR="00BC5F6C" w:rsidRPr="00A6687B">
        <w:rPr>
          <w:szCs w:val="24"/>
        </w:rPr>
        <w:t>7.1</w:t>
      </w:r>
      <w:r w:rsidR="00EF2C1D">
        <w:rPr>
          <w:szCs w:val="24"/>
        </w:rPr>
        <w:t>.</w:t>
      </w:r>
      <w:r w:rsidR="00BC5F6C" w:rsidRPr="00A6687B">
        <w:rPr>
          <w:szCs w:val="24"/>
        </w:rPr>
        <w:t xml:space="preserve"> Договора, Арендодатель вправе взыскать с Арендатора необоснованное обогащение (</w:t>
      </w:r>
      <w:r w:rsidR="00556FF8" w:rsidRPr="00A6687B">
        <w:rPr>
          <w:szCs w:val="24"/>
        </w:rPr>
        <w:t>неоснова</w:t>
      </w:r>
      <w:r w:rsidR="00556FF8">
        <w:rPr>
          <w:szCs w:val="24"/>
        </w:rPr>
        <w:t>тельное сбережение</w:t>
      </w:r>
      <w:r w:rsidR="00EF2C1D">
        <w:rPr>
          <w:szCs w:val="24"/>
        </w:rPr>
        <w:t xml:space="preserve">) за </w:t>
      </w:r>
      <w:r w:rsidR="00556FF8">
        <w:rPr>
          <w:szCs w:val="24"/>
        </w:rPr>
        <w:t>период с</w:t>
      </w:r>
      <w:r w:rsidR="00EF2C1D">
        <w:rPr>
          <w:szCs w:val="24"/>
        </w:rPr>
        <w:t xml:space="preserve"> даты </w:t>
      </w:r>
      <w:r w:rsidR="00EF2C1D" w:rsidRPr="00EF2C1D">
        <w:rPr>
          <w:szCs w:val="24"/>
        </w:rPr>
        <w:t>государственной регистрации в Управлении Росреестра по Л</w:t>
      </w:r>
      <w:r w:rsidR="00EF2C1D" w:rsidRPr="00EF2C1D">
        <w:rPr>
          <w:szCs w:val="24"/>
        </w:rPr>
        <w:t>е</w:t>
      </w:r>
      <w:r w:rsidR="00EF2C1D" w:rsidRPr="00EF2C1D">
        <w:rPr>
          <w:szCs w:val="24"/>
        </w:rPr>
        <w:t>нинградской области.</w:t>
      </w:r>
    </w:p>
    <w:p w14:paraId="73EC43AE" w14:textId="77777777" w:rsidR="00400BFE" w:rsidRPr="00A6687B" w:rsidRDefault="00400BFE" w:rsidP="00303854">
      <w:pPr>
        <w:tabs>
          <w:tab w:val="left" w:pos="709"/>
        </w:tabs>
        <w:suppressAutoHyphens/>
        <w:ind w:left="851"/>
        <w:rPr>
          <w:szCs w:val="24"/>
        </w:rPr>
      </w:pPr>
    </w:p>
    <w:p w14:paraId="49ED6E9C" w14:textId="137B5C48" w:rsidR="00525A0A" w:rsidRPr="00A6687B" w:rsidRDefault="007601A0" w:rsidP="007601A0">
      <w:pPr>
        <w:pStyle w:val="2"/>
        <w:suppressAutoHyphens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="00525A0A" w:rsidRPr="00A6687B">
        <w:rPr>
          <w:rFonts w:cs="Times New Roman"/>
          <w:szCs w:val="24"/>
        </w:rPr>
        <w:t>Прочие условия</w:t>
      </w:r>
    </w:p>
    <w:p w14:paraId="34B92F03" w14:textId="77777777" w:rsidR="00525A0A" w:rsidRPr="00A6687B" w:rsidRDefault="00525A0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8.1.</w:t>
      </w:r>
      <w:r w:rsidR="00AF288E" w:rsidRPr="00A6687B">
        <w:rPr>
          <w:sz w:val="24"/>
          <w:szCs w:val="24"/>
        </w:rPr>
        <w:t xml:space="preserve"> </w:t>
      </w:r>
      <w:r w:rsidRPr="00A6687B">
        <w:rPr>
          <w:sz w:val="24"/>
          <w:szCs w:val="24"/>
        </w:rPr>
        <w:t>Споры, возникающие при исполнении Договора, рассматриваются судом, арбитражным судом в соответствии с их компетенцией.</w:t>
      </w:r>
    </w:p>
    <w:p w14:paraId="3F4D65D9" w14:textId="77777777" w:rsidR="00525A0A" w:rsidRPr="00A6687B" w:rsidRDefault="00525A0A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8</w:t>
      </w:r>
      <w:r w:rsidR="00FE029A" w:rsidRPr="00A6687B">
        <w:rPr>
          <w:sz w:val="24"/>
          <w:szCs w:val="24"/>
        </w:rPr>
        <w:t>.</w:t>
      </w:r>
      <w:r w:rsidRPr="00A6687B">
        <w:rPr>
          <w:sz w:val="24"/>
          <w:szCs w:val="24"/>
        </w:rPr>
        <w:t>2</w:t>
      </w:r>
      <w:r w:rsidR="00FE029A" w:rsidRPr="00A6687B">
        <w:rPr>
          <w:sz w:val="24"/>
          <w:szCs w:val="24"/>
        </w:rPr>
        <w:t>.</w:t>
      </w:r>
      <w:r w:rsidR="00AF288E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Договор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составлен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в</w:t>
      </w:r>
      <w:r w:rsidR="00043F15" w:rsidRPr="00A6687B">
        <w:rPr>
          <w:sz w:val="24"/>
          <w:szCs w:val="24"/>
        </w:rPr>
        <w:t xml:space="preserve"> </w:t>
      </w:r>
      <w:r w:rsidR="009B5E4C" w:rsidRPr="00A6687B">
        <w:rPr>
          <w:sz w:val="24"/>
          <w:szCs w:val="24"/>
        </w:rPr>
        <w:t>3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(</w:t>
      </w:r>
      <w:r w:rsidR="009B5E4C" w:rsidRPr="00A6687B">
        <w:rPr>
          <w:sz w:val="24"/>
          <w:szCs w:val="24"/>
        </w:rPr>
        <w:t>трех</w:t>
      </w:r>
      <w:r w:rsidR="00FE029A" w:rsidRPr="00A6687B">
        <w:rPr>
          <w:sz w:val="24"/>
          <w:szCs w:val="24"/>
        </w:rPr>
        <w:t>) экземплярах,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имеющих одинаковую юридическую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силу,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из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которых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по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одному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экземпляру хранится у Сторон,</w:t>
      </w:r>
      <w:r w:rsidR="00043F15" w:rsidRPr="00A6687B">
        <w:rPr>
          <w:sz w:val="24"/>
          <w:szCs w:val="24"/>
        </w:rPr>
        <w:t xml:space="preserve"> </w:t>
      </w:r>
      <w:r w:rsidR="00FE029A" w:rsidRPr="00A6687B">
        <w:rPr>
          <w:sz w:val="24"/>
          <w:szCs w:val="24"/>
        </w:rPr>
        <w:t>один экземпляр передается в</w:t>
      </w:r>
      <w:r w:rsidR="00426415" w:rsidRPr="00A6687B">
        <w:rPr>
          <w:sz w:val="24"/>
          <w:szCs w:val="24"/>
        </w:rPr>
        <w:t xml:space="preserve"> У</w:t>
      </w:r>
      <w:r w:rsidRPr="00A6687B">
        <w:rPr>
          <w:sz w:val="24"/>
          <w:szCs w:val="24"/>
        </w:rPr>
        <w:t xml:space="preserve">правление </w:t>
      </w:r>
      <w:r w:rsidR="009B5E4C" w:rsidRPr="00A6687B">
        <w:rPr>
          <w:sz w:val="24"/>
          <w:szCs w:val="24"/>
        </w:rPr>
        <w:t>Росреестра по</w:t>
      </w:r>
      <w:r w:rsidRPr="00A6687B">
        <w:rPr>
          <w:sz w:val="24"/>
          <w:szCs w:val="24"/>
        </w:rPr>
        <w:t xml:space="preserve"> Ленинградской области</w:t>
      </w:r>
      <w:r w:rsidR="009B5E4C" w:rsidRPr="00A6687B">
        <w:rPr>
          <w:sz w:val="24"/>
          <w:szCs w:val="24"/>
        </w:rPr>
        <w:t>.</w:t>
      </w:r>
    </w:p>
    <w:p w14:paraId="174914EB" w14:textId="77777777" w:rsidR="00400BFE" w:rsidRPr="00A6687B" w:rsidRDefault="00400BFE" w:rsidP="00303854">
      <w:pPr>
        <w:pStyle w:val="a5"/>
        <w:suppressAutoHyphens/>
        <w:spacing w:before="0"/>
        <w:rPr>
          <w:sz w:val="24"/>
          <w:szCs w:val="24"/>
        </w:rPr>
      </w:pPr>
    </w:p>
    <w:p w14:paraId="69B4421A" w14:textId="7E8FF89D" w:rsidR="00FE029A" w:rsidRPr="00A6687B" w:rsidRDefault="007601A0" w:rsidP="007601A0">
      <w:pPr>
        <w:pStyle w:val="2"/>
        <w:suppressAutoHyphens/>
        <w:spacing w:befor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 w:rsidR="00525A0A" w:rsidRPr="00A6687B">
        <w:rPr>
          <w:rFonts w:cs="Times New Roman"/>
          <w:szCs w:val="24"/>
        </w:rPr>
        <w:t>Приложения к Договору</w:t>
      </w:r>
    </w:p>
    <w:p w14:paraId="74BD417A" w14:textId="5DA9D0BE" w:rsidR="005C515B" w:rsidRDefault="00AF288E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-</w:t>
      </w:r>
      <w:r w:rsidR="00A6687B" w:rsidRPr="00A6687B">
        <w:rPr>
          <w:sz w:val="24"/>
          <w:szCs w:val="24"/>
        </w:rPr>
        <w:t>Приложение 1</w:t>
      </w:r>
      <w:r w:rsidR="00EF2C1D">
        <w:t xml:space="preserve">- </w:t>
      </w:r>
      <w:r w:rsidR="005C515B" w:rsidRPr="005C515B">
        <w:rPr>
          <w:sz w:val="24"/>
          <w:szCs w:val="24"/>
        </w:rPr>
        <w:t>Протокол №</w:t>
      </w:r>
      <w:r w:rsidR="005C515B">
        <w:rPr>
          <w:sz w:val="24"/>
          <w:szCs w:val="24"/>
        </w:rPr>
        <w:t>___</w:t>
      </w:r>
      <w:r w:rsidR="005C515B" w:rsidRPr="005C515B">
        <w:rPr>
          <w:sz w:val="24"/>
          <w:szCs w:val="24"/>
        </w:rPr>
        <w:t xml:space="preserve"> «Подведение итогов аукц</w:t>
      </w:r>
      <w:r w:rsidR="00EF2C1D">
        <w:rPr>
          <w:sz w:val="24"/>
          <w:szCs w:val="24"/>
        </w:rPr>
        <w:t>иона» от ___________________</w:t>
      </w:r>
      <w:r w:rsidR="005C515B" w:rsidRPr="005C515B">
        <w:rPr>
          <w:sz w:val="24"/>
          <w:szCs w:val="24"/>
        </w:rPr>
        <w:t>.</w:t>
      </w:r>
    </w:p>
    <w:p w14:paraId="4358CB44" w14:textId="56B9F8AA" w:rsidR="00EF2B0F" w:rsidRPr="00A6687B" w:rsidRDefault="00A6687B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 w:rsidRPr="00A6687B">
        <w:rPr>
          <w:sz w:val="24"/>
          <w:szCs w:val="24"/>
        </w:rPr>
        <w:t>-</w:t>
      </w:r>
      <w:bookmarkStart w:id="13" w:name="_Hlk116464637"/>
      <w:r w:rsidR="005C515B" w:rsidRPr="00A6687B">
        <w:rPr>
          <w:sz w:val="24"/>
          <w:szCs w:val="24"/>
        </w:rPr>
        <w:t>Приложение 2</w:t>
      </w:r>
      <w:r w:rsidR="005C515B">
        <w:rPr>
          <w:sz w:val="24"/>
          <w:szCs w:val="24"/>
        </w:rPr>
        <w:t>-</w:t>
      </w:r>
      <w:r w:rsidR="00EF2C1D">
        <w:rPr>
          <w:sz w:val="24"/>
          <w:szCs w:val="24"/>
        </w:rPr>
        <w:t xml:space="preserve"> </w:t>
      </w:r>
      <w:r w:rsidR="00987736" w:rsidRPr="00A6687B">
        <w:rPr>
          <w:sz w:val="24"/>
          <w:szCs w:val="24"/>
        </w:rPr>
        <w:t>Выписка из ЕГРН</w:t>
      </w:r>
      <w:bookmarkEnd w:id="13"/>
      <w:r w:rsidR="00987736" w:rsidRPr="00A6687B">
        <w:rPr>
          <w:sz w:val="24"/>
          <w:szCs w:val="24"/>
        </w:rPr>
        <w:t>;</w:t>
      </w:r>
    </w:p>
    <w:p w14:paraId="407AD827" w14:textId="6E78603C" w:rsidR="00AF288E" w:rsidRPr="00A6687B" w:rsidRDefault="005C515B" w:rsidP="00AF288E">
      <w:pPr>
        <w:pStyle w:val="a5"/>
        <w:suppressAutoHyphens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6687B" w:rsidRPr="00A668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="00A6687B" w:rsidRPr="00A6687B">
        <w:rPr>
          <w:sz w:val="24"/>
          <w:szCs w:val="24"/>
        </w:rPr>
        <w:t xml:space="preserve"> -</w:t>
      </w:r>
      <w:r w:rsidR="00AF288E" w:rsidRPr="00A6687B">
        <w:rPr>
          <w:sz w:val="24"/>
          <w:szCs w:val="24"/>
        </w:rPr>
        <w:t xml:space="preserve"> Акт приема-передачи земельного участка.</w:t>
      </w:r>
    </w:p>
    <w:p w14:paraId="43C331F3" w14:textId="77777777" w:rsidR="00400BFE" w:rsidRPr="00A6687B" w:rsidRDefault="00400BFE" w:rsidP="00303854">
      <w:pPr>
        <w:pStyle w:val="2"/>
        <w:suppressAutoHyphens/>
        <w:spacing w:before="0"/>
        <w:rPr>
          <w:rFonts w:cs="Times New Roman"/>
          <w:b w:val="0"/>
          <w:szCs w:val="24"/>
        </w:rPr>
      </w:pPr>
    </w:p>
    <w:p w14:paraId="326012B1" w14:textId="77777777" w:rsidR="00FE029A" w:rsidRPr="00A6687B" w:rsidRDefault="00FE029A" w:rsidP="00303854">
      <w:pPr>
        <w:pStyle w:val="2"/>
        <w:suppressAutoHyphens/>
        <w:spacing w:before="0"/>
        <w:rPr>
          <w:rFonts w:cs="Times New Roman"/>
          <w:szCs w:val="24"/>
        </w:rPr>
      </w:pPr>
      <w:r w:rsidRPr="00A6687B">
        <w:rPr>
          <w:rFonts w:cs="Times New Roman"/>
          <w:szCs w:val="24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A6687B" w14:paraId="3DA552D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AB9DADB" w14:textId="77777777" w:rsidR="00987736" w:rsidRPr="00A6687B" w:rsidRDefault="00987736" w:rsidP="003E16CC">
            <w:pPr>
              <w:keepNext/>
              <w:suppressAutoHyphens/>
              <w:rPr>
                <w:szCs w:val="24"/>
                <w:lang w:val="en-US"/>
              </w:rPr>
            </w:pPr>
            <w:r w:rsidRPr="00A6687B">
              <w:rPr>
                <w:szCs w:val="24"/>
              </w:rPr>
              <w:t>Арендодатель:</w:t>
            </w:r>
          </w:p>
          <w:p w14:paraId="370DD322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8699572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59704F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</w:t>
            </w:r>
          </w:p>
        </w:tc>
      </w:tr>
      <w:tr w:rsidR="00987736" w:rsidRPr="00A6687B" w14:paraId="064E9684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A66D77F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65E62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E3A1BF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  <w:tr w:rsidR="00987736" w:rsidRPr="00A6687B" w14:paraId="4B7CED8D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0FF0EEA4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8FFD542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A509FB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</w:tbl>
    <w:p w14:paraId="12B20E5F" w14:textId="77777777" w:rsidR="00987736" w:rsidRPr="00A6687B" w:rsidRDefault="00987736" w:rsidP="00987736">
      <w:pPr>
        <w:keepNext/>
        <w:suppressAutoHyphens/>
        <w:rPr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A6687B" w14:paraId="27786AEE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53DE0550" w14:textId="77777777" w:rsidR="00987736" w:rsidRPr="00A6687B" w:rsidRDefault="00987736" w:rsidP="003E16CC">
            <w:pPr>
              <w:keepNext/>
              <w:suppressAutoHyphens/>
              <w:rPr>
                <w:szCs w:val="24"/>
                <w:lang w:val="en-US"/>
              </w:rPr>
            </w:pPr>
            <w:r w:rsidRPr="00A6687B">
              <w:rPr>
                <w:szCs w:val="24"/>
              </w:rPr>
              <w:t>Арендатор:</w:t>
            </w:r>
          </w:p>
          <w:p w14:paraId="077EADC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1DC5081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C092FB8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</w:t>
            </w:r>
          </w:p>
        </w:tc>
      </w:tr>
      <w:tr w:rsidR="00987736" w:rsidRPr="00A6687B" w14:paraId="5E6AEC5B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51AAF212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6156C9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1EF2A9DB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</w:tbl>
    <w:p w14:paraId="46FA48EF" w14:textId="77777777" w:rsidR="00AF288E" w:rsidRPr="00A6687B" w:rsidRDefault="00AF288E" w:rsidP="00303854">
      <w:pPr>
        <w:pStyle w:val="a5"/>
        <w:suppressAutoHyphens/>
        <w:spacing w:before="0"/>
        <w:rPr>
          <w:sz w:val="24"/>
          <w:szCs w:val="24"/>
        </w:rPr>
      </w:pPr>
    </w:p>
    <w:p w14:paraId="0ACCC58E" w14:textId="77777777" w:rsidR="00AF288E" w:rsidRPr="00A6687B" w:rsidRDefault="00AF288E">
      <w:pPr>
        <w:rPr>
          <w:szCs w:val="24"/>
        </w:rPr>
      </w:pPr>
      <w:r w:rsidRPr="00A6687B">
        <w:rPr>
          <w:szCs w:val="24"/>
        </w:rPr>
        <w:br w:type="page"/>
      </w:r>
    </w:p>
    <w:p w14:paraId="0912A182" w14:textId="77777777" w:rsidR="005C515B" w:rsidRDefault="005C515B" w:rsidP="00AF288E">
      <w:pPr>
        <w:suppressAutoHyphens/>
        <w:jc w:val="right"/>
        <w:rPr>
          <w:szCs w:val="24"/>
        </w:rPr>
      </w:pPr>
      <w:bookmarkStart w:id="14" w:name="_Hlk116464719"/>
    </w:p>
    <w:p w14:paraId="7637D3DA" w14:textId="277AB18B" w:rsidR="005C515B" w:rsidRPr="00A6687B" w:rsidRDefault="005C515B" w:rsidP="005C515B">
      <w:pPr>
        <w:suppressAutoHyphens/>
        <w:jc w:val="right"/>
        <w:rPr>
          <w:szCs w:val="24"/>
        </w:rPr>
      </w:pPr>
      <w:r w:rsidRPr="00A6687B">
        <w:rPr>
          <w:szCs w:val="24"/>
        </w:rPr>
        <w:t xml:space="preserve">Приложение </w:t>
      </w:r>
      <w:r>
        <w:rPr>
          <w:szCs w:val="24"/>
        </w:rPr>
        <w:t>1</w:t>
      </w:r>
    </w:p>
    <w:p w14:paraId="56C7497B" w14:textId="77777777" w:rsidR="005C515B" w:rsidRPr="00A6687B" w:rsidRDefault="005C515B" w:rsidP="005C515B">
      <w:pPr>
        <w:suppressAutoHyphens/>
        <w:jc w:val="right"/>
        <w:rPr>
          <w:szCs w:val="24"/>
        </w:rPr>
      </w:pPr>
      <w:r w:rsidRPr="00A6687B">
        <w:rPr>
          <w:szCs w:val="24"/>
        </w:rPr>
        <w:t>к договору аренды земельного участка</w:t>
      </w:r>
    </w:p>
    <w:p w14:paraId="365AD41E" w14:textId="77777777" w:rsidR="005C515B" w:rsidRPr="00A6687B" w:rsidRDefault="005C515B" w:rsidP="005C515B">
      <w:pPr>
        <w:suppressAutoHyphens/>
        <w:jc w:val="right"/>
        <w:rPr>
          <w:szCs w:val="24"/>
        </w:rPr>
      </w:pPr>
      <w:r w:rsidRPr="00A6687B">
        <w:rPr>
          <w:szCs w:val="24"/>
        </w:rPr>
        <w:t>№ _________ от _________</w:t>
      </w:r>
    </w:p>
    <w:p w14:paraId="558853F8" w14:textId="77777777" w:rsidR="005C515B" w:rsidRPr="00A6687B" w:rsidRDefault="005C515B" w:rsidP="005C515B">
      <w:pPr>
        <w:suppressAutoHyphens/>
        <w:rPr>
          <w:szCs w:val="24"/>
        </w:rPr>
      </w:pPr>
    </w:p>
    <w:p w14:paraId="6A0A3F76" w14:textId="77777777" w:rsidR="005C515B" w:rsidRPr="00A6687B" w:rsidRDefault="005C515B" w:rsidP="005C515B">
      <w:pPr>
        <w:suppressAutoHyphens/>
        <w:jc w:val="center"/>
        <w:rPr>
          <w:szCs w:val="24"/>
        </w:rPr>
      </w:pPr>
    </w:p>
    <w:p w14:paraId="26318110" w14:textId="77777777" w:rsidR="005C515B" w:rsidRDefault="005C515B" w:rsidP="005C515B">
      <w:pPr>
        <w:suppressAutoHyphens/>
        <w:jc w:val="center"/>
        <w:rPr>
          <w:szCs w:val="24"/>
        </w:rPr>
      </w:pPr>
    </w:p>
    <w:p w14:paraId="54310B91" w14:textId="77777777" w:rsidR="005C515B" w:rsidRDefault="005C515B" w:rsidP="005C515B">
      <w:pPr>
        <w:suppressAutoHyphens/>
        <w:jc w:val="center"/>
        <w:rPr>
          <w:szCs w:val="24"/>
        </w:rPr>
      </w:pPr>
    </w:p>
    <w:p w14:paraId="5B32D4B4" w14:textId="52EFC5A4" w:rsidR="005C515B" w:rsidRPr="00A6687B" w:rsidRDefault="005C515B" w:rsidP="005C515B">
      <w:pPr>
        <w:suppressAutoHyphens/>
        <w:jc w:val="center"/>
        <w:rPr>
          <w:szCs w:val="24"/>
        </w:rPr>
      </w:pPr>
      <w:r w:rsidRPr="005C515B">
        <w:rPr>
          <w:szCs w:val="24"/>
        </w:rPr>
        <w:t>Протокол №___ «Подведение итогов аукциона» от ____________________.</w:t>
      </w:r>
    </w:p>
    <w:p w14:paraId="4816F3C7" w14:textId="77777777" w:rsidR="005C515B" w:rsidRPr="00A6687B" w:rsidRDefault="005C515B" w:rsidP="005C515B">
      <w:pPr>
        <w:suppressAutoHyphens/>
        <w:jc w:val="center"/>
        <w:rPr>
          <w:szCs w:val="24"/>
        </w:rPr>
      </w:pPr>
    </w:p>
    <w:p w14:paraId="2ACAA84A" w14:textId="77777777" w:rsidR="005C515B" w:rsidRDefault="005C515B" w:rsidP="00AF288E">
      <w:pPr>
        <w:suppressAutoHyphens/>
        <w:jc w:val="right"/>
        <w:rPr>
          <w:szCs w:val="24"/>
        </w:rPr>
      </w:pPr>
    </w:p>
    <w:p w14:paraId="3BA6F1F6" w14:textId="77777777" w:rsidR="005C515B" w:rsidRDefault="005C515B" w:rsidP="00AF288E">
      <w:pPr>
        <w:suppressAutoHyphens/>
        <w:jc w:val="right"/>
        <w:rPr>
          <w:szCs w:val="24"/>
        </w:rPr>
      </w:pPr>
    </w:p>
    <w:p w14:paraId="0E9D3693" w14:textId="77777777" w:rsidR="005C515B" w:rsidRDefault="005C515B" w:rsidP="00AF288E">
      <w:pPr>
        <w:suppressAutoHyphens/>
        <w:jc w:val="right"/>
        <w:rPr>
          <w:szCs w:val="24"/>
        </w:rPr>
      </w:pPr>
    </w:p>
    <w:p w14:paraId="40434E77" w14:textId="77777777" w:rsidR="005C515B" w:rsidRDefault="005C515B" w:rsidP="00AF288E">
      <w:pPr>
        <w:suppressAutoHyphens/>
        <w:jc w:val="right"/>
        <w:rPr>
          <w:szCs w:val="24"/>
        </w:rPr>
      </w:pPr>
    </w:p>
    <w:p w14:paraId="7125F362" w14:textId="77777777" w:rsidR="005C515B" w:rsidRDefault="005C515B" w:rsidP="00AF288E">
      <w:pPr>
        <w:suppressAutoHyphens/>
        <w:jc w:val="right"/>
        <w:rPr>
          <w:szCs w:val="24"/>
        </w:rPr>
      </w:pPr>
    </w:p>
    <w:p w14:paraId="57F6F3BB" w14:textId="77777777" w:rsidR="005C515B" w:rsidRDefault="005C515B" w:rsidP="00AF288E">
      <w:pPr>
        <w:suppressAutoHyphens/>
        <w:jc w:val="right"/>
        <w:rPr>
          <w:szCs w:val="24"/>
        </w:rPr>
      </w:pPr>
    </w:p>
    <w:p w14:paraId="37F133F6" w14:textId="77777777" w:rsidR="005C515B" w:rsidRDefault="005C515B" w:rsidP="00AF288E">
      <w:pPr>
        <w:suppressAutoHyphens/>
        <w:jc w:val="right"/>
        <w:rPr>
          <w:szCs w:val="24"/>
        </w:rPr>
      </w:pPr>
    </w:p>
    <w:p w14:paraId="3B6334D7" w14:textId="77777777" w:rsidR="005C515B" w:rsidRDefault="005C515B" w:rsidP="00AF288E">
      <w:pPr>
        <w:suppressAutoHyphens/>
        <w:jc w:val="right"/>
        <w:rPr>
          <w:szCs w:val="24"/>
        </w:rPr>
      </w:pPr>
    </w:p>
    <w:p w14:paraId="67EEF917" w14:textId="77777777" w:rsidR="005C515B" w:rsidRDefault="005C515B" w:rsidP="00AF288E">
      <w:pPr>
        <w:suppressAutoHyphens/>
        <w:jc w:val="right"/>
        <w:rPr>
          <w:szCs w:val="24"/>
        </w:rPr>
      </w:pPr>
    </w:p>
    <w:p w14:paraId="55D6D127" w14:textId="77777777" w:rsidR="005C515B" w:rsidRDefault="005C515B" w:rsidP="00AF288E">
      <w:pPr>
        <w:suppressAutoHyphens/>
        <w:jc w:val="right"/>
        <w:rPr>
          <w:szCs w:val="24"/>
        </w:rPr>
      </w:pPr>
    </w:p>
    <w:p w14:paraId="2D22B14A" w14:textId="77777777" w:rsidR="005C515B" w:rsidRDefault="005C515B" w:rsidP="00AF288E">
      <w:pPr>
        <w:suppressAutoHyphens/>
        <w:jc w:val="right"/>
        <w:rPr>
          <w:szCs w:val="24"/>
        </w:rPr>
      </w:pPr>
    </w:p>
    <w:p w14:paraId="26F841D8" w14:textId="77777777" w:rsidR="005C515B" w:rsidRDefault="005C515B" w:rsidP="00AF288E">
      <w:pPr>
        <w:suppressAutoHyphens/>
        <w:jc w:val="right"/>
        <w:rPr>
          <w:szCs w:val="24"/>
        </w:rPr>
      </w:pPr>
    </w:p>
    <w:p w14:paraId="1D02CCC5" w14:textId="77777777" w:rsidR="005C515B" w:rsidRDefault="005C515B" w:rsidP="00AF288E">
      <w:pPr>
        <w:suppressAutoHyphens/>
        <w:jc w:val="right"/>
        <w:rPr>
          <w:szCs w:val="24"/>
        </w:rPr>
      </w:pPr>
    </w:p>
    <w:p w14:paraId="0F76581E" w14:textId="77777777" w:rsidR="005C515B" w:rsidRDefault="005C515B" w:rsidP="00AF288E">
      <w:pPr>
        <w:suppressAutoHyphens/>
        <w:jc w:val="right"/>
        <w:rPr>
          <w:szCs w:val="24"/>
        </w:rPr>
      </w:pPr>
    </w:p>
    <w:p w14:paraId="4A1F335E" w14:textId="77777777" w:rsidR="005C515B" w:rsidRDefault="005C515B" w:rsidP="00AF288E">
      <w:pPr>
        <w:suppressAutoHyphens/>
        <w:jc w:val="right"/>
        <w:rPr>
          <w:szCs w:val="24"/>
        </w:rPr>
      </w:pPr>
    </w:p>
    <w:p w14:paraId="2A026708" w14:textId="77777777" w:rsidR="005C515B" w:rsidRDefault="005C515B" w:rsidP="00AF288E">
      <w:pPr>
        <w:suppressAutoHyphens/>
        <w:jc w:val="right"/>
        <w:rPr>
          <w:szCs w:val="24"/>
        </w:rPr>
      </w:pPr>
    </w:p>
    <w:p w14:paraId="39375521" w14:textId="77777777" w:rsidR="005C515B" w:rsidRDefault="005C515B" w:rsidP="00AF288E">
      <w:pPr>
        <w:suppressAutoHyphens/>
        <w:jc w:val="right"/>
        <w:rPr>
          <w:szCs w:val="24"/>
        </w:rPr>
      </w:pPr>
    </w:p>
    <w:p w14:paraId="1AC9A7CF" w14:textId="77777777" w:rsidR="005C515B" w:rsidRDefault="005C515B" w:rsidP="00AF288E">
      <w:pPr>
        <w:suppressAutoHyphens/>
        <w:jc w:val="right"/>
        <w:rPr>
          <w:szCs w:val="24"/>
        </w:rPr>
      </w:pPr>
    </w:p>
    <w:p w14:paraId="45377B5A" w14:textId="77777777" w:rsidR="005C515B" w:rsidRDefault="005C515B" w:rsidP="00AF288E">
      <w:pPr>
        <w:suppressAutoHyphens/>
        <w:jc w:val="right"/>
        <w:rPr>
          <w:szCs w:val="24"/>
        </w:rPr>
      </w:pPr>
    </w:p>
    <w:p w14:paraId="7C840CA6" w14:textId="77777777" w:rsidR="005C515B" w:rsidRDefault="005C515B" w:rsidP="00AF288E">
      <w:pPr>
        <w:suppressAutoHyphens/>
        <w:jc w:val="right"/>
        <w:rPr>
          <w:szCs w:val="24"/>
        </w:rPr>
      </w:pPr>
    </w:p>
    <w:p w14:paraId="70E63E27" w14:textId="77777777" w:rsidR="005C515B" w:rsidRDefault="005C515B" w:rsidP="00AF288E">
      <w:pPr>
        <w:suppressAutoHyphens/>
        <w:jc w:val="right"/>
        <w:rPr>
          <w:szCs w:val="24"/>
        </w:rPr>
      </w:pPr>
    </w:p>
    <w:p w14:paraId="4BEB5621" w14:textId="77777777" w:rsidR="005C515B" w:rsidRDefault="005C515B" w:rsidP="00AF288E">
      <w:pPr>
        <w:suppressAutoHyphens/>
        <w:jc w:val="right"/>
        <w:rPr>
          <w:szCs w:val="24"/>
        </w:rPr>
      </w:pPr>
    </w:p>
    <w:p w14:paraId="1E54027D" w14:textId="77777777" w:rsidR="005C515B" w:rsidRDefault="005C515B" w:rsidP="00AF288E">
      <w:pPr>
        <w:suppressAutoHyphens/>
        <w:jc w:val="right"/>
        <w:rPr>
          <w:szCs w:val="24"/>
        </w:rPr>
      </w:pPr>
    </w:p>
    <w:p w14:paraId="17F0285D" w14:textId="77777777" w:rsidR="005C515B" w:rsidRDefault="005C515B" w:rsidP="00AF288E">
      <w:pPr>
        <w:suppressAutoHyphens/>
        <w:jc w:val="right"/>
        <w:rPr>
          <w:szCs w:val="24"/>
        </w:rPr>
      </w:pPr>
    </w:p>
    <w:p w14:paraId="73493F0A" w14:textId="77777777" w:rsidR="005C515B" w:rsidRDefault="005C515B" w:rsidP="00AF288E">
      <w:pPr>
        <w:suppressAutoHyphens/>
        <w:jc w:val="right"/>
        <w:rPr>
          <w:szCs w:val="24"/>
        </w:rPr>
      </w:pPr>
    </w:p>
    <w:p w14:paraId="5C0458DE" w14:textId="77777777" w:rsidR="005C515B" w:rsidRDefault="005C515B" w:rsidP="00AF288E">
      <w:pPr>
        <w:suppressAutoHyphens/>
        <w:jc w:val="right"/>
        <w:rPr>
          <w:szCs w:val="24"/>
        </w:rPr>
      </w:pPr>
    </w:p>
    <w:p w14:paraId="2DD22EC4" w14:textId="77777777" w:rsidR="005C515B" w:rsidRDefault="005C515B" w:rsidP="00AF288E">
      <w:pPr>
        <w:suppressAutoHyphens/>
        <w:jc w:val="right"/>
        <w:rPr>
          <w:szCs w:val="24"/>
        </w:rPr>
      </w:pPr>
    </w:p>
    <w:p w14:paraId="7358E12D" w14:textId="77777777" w:rsidR="005C515B" w:rsidRDefault="005C515B" w:rsidP="00AF288E">
      <w:pPr>
        <w:suppressAutoHyphens/>
        <w:jc w:val="right"/>
        <w:rPr>
          <w:szCs w:val="24"/>
        </w:rPr>
      </w:pPr>
    </w:p>
    <w:p w14:paraId="33C38298" w14:textId="77777777" w:rsidR="005C515B" w:rsidRDefault="005C515B" w:rsidP="00AF288E">
      <w:pPr>
        <w:suppressAutoHyphens/>
        <w:jc w:val="right"/>
        <w:rPr>
          <w:szCs w:val="24"/>
        </w:rPr>
      </w:pPr>
    </w:p>
    <w:p w14:paraId="6E75D5CF" w14:textId="77777777" w:rsidR="005C515B" w:rsidRDefault="005C515B" w:rsidP="00AF288E">
      <w:pPr>
        <w:suppressAutoHyphens/>
        <w:jc w:val="right"/>
        <w:rPr>
          <w:szCs w:val="24"/>
        </w:rPr>
      </w:pPr>
    </w:p>
    <w:p w14:paraId="3998692D" w14:textId="77777777" w:rsidR="005C515B" w:rsidRDefault="005C515B" w:rsidP="00AF288E">
      <w:pPr>
        <w:suppressAutoHyphens/>
        <w:jc w:val="right"/>
        <w:rPr>
          <w:szCs w:val="24"/>
        </w:rPr>
      </w:pPr>
    </w:p>
    <w:p w14:paraId="2707AA4E" w14:textId="77777777" w:rsidR="005C515B" w:rsidRDefault="005C515B" w:rsidP="00AF288E">
      <w:pPr>
        <w:suppressAutoHyphens/>
        <w:jc w:val="right"/>
        <w:rPr>
          <w:szCs w:val="24"/>
        </w:rPr>
      </w:pPr>
    </w:p>
    <w:p w14:paraId="6C1D4CB2" w14:textId="77777777" w:rsidR="005C515B" w:rsidRDefault="005C515B" w:rsidP="00AF288E">
      <w:pPr>
        <w:suppressAutoHyphens/>
        <w:jc w:val="right"/>
        <w:rPr>
          <w:szCs w:val="24"/>
        </w:rPr>
      </w:pPr>
    </w:p>
    <w:p w14:paraId="3B144B1D" w14:textId="77777777" w:rsidR="005C515B" w:rsidRDefault="005C515B" w:rsidP="00AF288E">
      <w:pPr>
        <w:suppressAutoHyphens/>
        <w:jc w:val="right"/>
        <w:rPr>
          <w:szCs w:val="24"/>
        </w:rPr>
      </w:pPr>
    </w:p>
    <w:p w14:paraId="14927A85" w14:textId="77777777" w:rsidR="005C515B" w:rsidRDefault="005C515B" w:rsidP="00AF288E">
      <w:pPr>
        <w:suppressAutoHyphens/>
        <w:jc w:val="right"/>
        <w:rPr>
          <w:szCs w:val="24"/>
        </w:rPr>
      </w:pPr>
    </w:p>
    <w:p w14:paraId="5272F1C5" w14:textId="77777777" w:rsidR="005C515B" w:rsidRDefault="005C515B" w:rsidP="00AF288E">
      <w:pPr>
        <w:suppressAutoHyphens/>
        <w:jc w:val="right"/>
        <w:rPr>
          <w:szCs w:val="24"/>
        </w:rPr>
      </w:pPr>
    </w:p>
    <w:p w14:paraId="1EB1E7E9" w14:textId="77777777" w:rsidR="005C515B" w:rsidRDefault="005C515B" w:rsidP="00AF288E">
      <w:pPr>
        <w:suppressAutoHyphens/>
        <w:jc w:val="right"/>
        <w:rPr>
          <w:szCs w:val="24"/>
        </w:rPr>
      </w:pPr>
    </w:p>
    <w:p w14:paraId="2A1AAB37" w14:textId="77777777" w:rsidR="005C515B" w:rsidRDefault="005C515B" w:rsidP="00AF288E">
      <w:pPr>
        <w:suppressAutoHyphens/>
        <w:jc w:val="right"/>
        <w:rPr>
          <w:szCs w:val="24"/>
        </w:rPr>
      </w:pPr>
    </w:p>
    <w:p w14:paraId="5C272117" w14:textId="77777777" w:rsidR="005C515B" w:rsidRDefault="005C515B" w:rsidP="00AF288E">
      <w:pPr>
        <w:suppressAutoHyphens/>
        <w:jc w:val="right"/>
        <w:rPr>
          <w:szCs w:val="24"/>
        </w:rPr>
      </w:pPr>
    </w:p>
    <w:p w14:paraId="642D4D77" w14:textId="77777777" w:rsidR="005C515B" w:rsidRDefault="005C515B" w:rsidP="00AF288E">
      <w:pPr>
        <w:suppressAutoHyphens/>
        <w:jc w:val="right"/>
        <w:rPr>
          <w:szCs w:val="24"/>
        </w:rPr>
      </w:pPr>
    </w:p>
    <w:p w14:paraId="14D9D544" w14:textId="77777777" w:rsidR="005C515B" w:rsidRDefault="005C515B" w:rsidP="00AF288E">
      <w:pPr>
        <w:suppressAutoHyphens/>
        <w:jc w:val="right"/>
        <w:rPr>
          <w:szCs w:val="24"/>
        </w:rPr>
      </w:pPr>
    </w:p>
    <w:p w14:paraId="03D7507F" w14:textId="77777777" w:rsidR="005C515B" w:rsidRDefault="005C515B" w:rsidP="00AF288E">
      <w:pPr>
        <w:suppressAutoHyphens/>
        <w:jc w:val="right"/>
        <w:rPr>
          <w:szCs w:val="24"/>
        </w:rPr>
      </w:pPr>
    </w:p>
    <w:p w14:paraId="6CC38C0F" w14:textId="70B5AC8E" w:rsidR="00AF288E" w:rsidRPr="00A6687B" w:rsidRDefault="00AF288E" w:rsidP="00AF288E">
      <w:pPr>
        <w:suppressAutoHyphens/>
        <w:jc w:val="right"/>
        <w:rPr>
          <w:szCs w:val="24"/>
        </w:rPr>
      </w:pPr>
      <w:r w:rsidRPr="00A6687B">
        <w:rPr>
          <w:szCs w:val="24"/>
        </w:rPr>
        <w:lastRenderedPageBreak/>
        <w:t>Приложение</w:t>
      </w:r>
      <w:r w:rsidR="00A6687B" w:rsidRPr="00A6687B">
        <w:rPr>
          <w:szCs w:val="24"/>
        </w:rPr>
        <w:t xml:space="preserve"> </w:t>
      </w:r>
      <w:r w:rsidR="005C515B">
        <w:rPr>
          <w:szCs w:val="24"/>
        </w:rPr>
        <w:t>2</w:t>
      </w:r>
    </w:p>
    <w:p w14:paraId="24E1137D" w14:textId="77777777" w:rsidR="00AF288E" w:rsidRPr="00A6687B" w:rsidRDefault="00AF288E" w:rsidP="00AF288E">
      <w:pPr>
        <w:suppressAutoHyphens/>
        <w:jc w:val="right"/>
        <w:rPr>
          <w:szCs w:val="24"/>
        </w:rPr>
      </w:pPr>
      <w:r w:rsidRPr="00A6687B">
        <w:rPr>
          <w:szCs w:val="24"/>
        </w:rPr>
        <w:t>к договору аренды земельного участка</w:t>
      </w:r>
    </w:p>
    <w:p w14:paraId="69B55595" w14:textId="77777777" w:rsidR="00AF288E" w:rsidRPr="00A6687B" w:rsidRDefault="00AF288E" w:rsidP="00AF288E">
      <w:pPr>
        <w:suppressAutoHyphens/>
        <w:jc w:val="right"/>
        <w:rPr>
          <w:szCs w:val="24"/>
        </w:rPr>
      </w:pPr>
      <w:r w:rsidRPr="00A6687B">
        <w:rPr>
          <w:szCs w:val="24"/>
        </w:rPr>
        <w:t>№ _________ от _________</w:t>
      </w:r>
    </w:p>
    <w:bookmarkEnd w:id="14"/>
    <w:p w14:paraId="6CA137A7" w14:textId="77777777" w:rsidR="00AF288E" w:rsidRPr="00A6687B" w:rsidRDefault="00AF288E" w:rsidP="00AF288E">
      <w:pPr>
        <w:suppressAutoHyphens/>
        <w:rPr>
          <w:szCs w:val="24"/>
        </w:rPr>
      </w:pPr>
    </w:p>
    <w:p w14:paraId="3B9E5850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51F9CD3" w14:textId="77777777" w:rsidR="00A6687B" w:rsidRDefault="00A6687B" w:rsidP="00AF288E">
      <w:pPr>
        <w:suppressAutoHyphens/>
        <w:jc w:val="center"/>
        <w:rPr>
          <w:szCs w:val="24"/>
        </w:rPr>
      </w:pPr>
    </w:p>
    <w:p w14:paraId="5D46D5D1" w14:textId="77777777" w:rsidR="00A6687B" w:rsidRDefault="00A6687B" w:rsidP="00AF288E">
      <w:pPr>
        <w:suppressAutoHyphens/>
        <w:jc w:val="center"/>
        <w:rPr>
          <w:szCs w:val="24"/>
        </w:rPr>
      </w:pPr>
    </w:p>
    <w:p w14:paraId="02A5D5B0" w14:textId="78CFF715" w:rsidR="00A6687B" w:rsidRPr="00A6687B" w:rsidRDefault="00A6687B" w:rsidP="00AF288E">
      <w:pPr>
        <w:suppressAutoHyphens/>
        <w:jc w:val="center"/>
        <w:rPr>
          <w:szCs w:val="24"/>
        </w:rPr>
      </w:pPr>
      <w:r w:rsidRPr="00A6687B">
        <w:rPr>
          <w:szCs w:val="24"/>
        </w:rPr>
        <w:t>Выписка из ЕГРН</w:t>
      </w:r>
    </w:p>
    <w:p w14:paraId="06A16B1A" w14:textId="19102C65" w:rsidR="00A6687B" w:rsidRPr="00A6687B" w:rsidRDefault="00A6687B" w:rsidP="00AF288E">
      <w:pPr>
        <w:suppressAutoHyphens/>
        <w:jc w:val="center"/>
        <w:rPr>
          <w:i/>
          <w:iCs/>
          <w:szCs w:val="24"/>
        </w:rPr>
      </w:pPr>
      <w:r w:rsidRPr="00A6687B">
        <w:rPr>
          <w:i/>
          <w:iCs/>
          <w:szCs w:val="24"/>
        </w:rPr>
        <w:t>(предоставляется при заключении договора аренды земельного участка)</w:t>
      </w:r>
    </w:p>
    <w:p w14:paraId="314B470E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67B9C2A6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65ACB325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0FBCFE3A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020AA129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4C19D323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60ED5E41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47E3986A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B4B35C3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347A77B7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B6CF986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D4591AF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0F2ACD63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E09CA7F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D485726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ADFBAEB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12A8E60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0D685F8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E5B9040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09227F39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DFD7810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4C0BEC4E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2CF28AF4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209279B5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6054C42C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48AE9107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2303CA46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643F1B4C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E27A16D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3F4EBE7E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453B8D8F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4486872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974F675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19A11071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7414828" w14:textId="68E3BE5E" w:rsidR="00A6687B" w:rsidRDefault="00A6687B" w:rsidP="00AF288E">
      <w:pPr>
        <w:suppressAutoHyphens/>
        <w:jc w:val="center"/>
        <w:rPr>
          <w:szCs w:val="24"/>
        </w:rPr>
      </w:pPr>
    </w:p>
    <w:p w14:paraId="040B09FF" w14:textId="06B057AF" w:rsidR="00A6687B" w:rsidRDefault="00A6687B" w:rsidP="00AF288E">
      <w:pPr>
        <w:suppressAutoHyphens/>
        <w:jc w:val="center"/>
        <w:rPr>
          <w:szCs w:val="24"/>
        </w:rPr>
      </w:pPr>
    </w:p>
    <w:p w14:paraId="36208CC5" w14:textId="19C54440" w:rsidR="00A6687B" w:rsidRDefault="00A6687B" w:rsidP="00AF288E">
      <w:pPr>
        <w:suppressAutoHyphens/>
        <w:jc w:val="center"/>
        <w:rPr>
          <w:szCs w:val="24"/>
        </w:rPr>
      </w:pPr>
    </w:p>
    <w:p w14:paraId="3FD80731" w14:textId="5D98C8A0" w:rsidR="00A6687B" w:rsidRDefault="00A6687B" w:rsidP="00AF288E">
      <w:pPr>
        <w:suppressAutoHyphens/>
        <w:jc w:val="center"/>
        <w:rPr>
          <w:szCs w:val="24"/>
        </w:rPr>
      </w:pPr>
    </w:p>
    <w:p w14:paraId="49559C8F" w14:textId="7463EC25" w:rsidR="00A6687B" w:rsidRDefault="00A6687B" w:rsidP="00AF288E">
      <w:pPr>
        <w:suppressAutoHyphens/>
        <w:jc w:val="center"/>
        <w:rPr>
          <w:szCs w:val="24"/>
        </w:rPr>
      </w:pPr>
    </w:p>
    <w:p w14:paraId="38672B3F" w14:textId="68F2E7A0" w:rsidR="00A6687B" w:rsidRDefault="00A6687B" w:rsidP="00AF288E">
      <w:pPr>
        <w:suppressAutoHyphens/>
        <w:jc w:val="center"/>
        <w:rPr>
          <w:szCs w:val="24"/>
        </w:rPr>
      </w:pPr>
    </w:p>
    <w:p w14:paraId="49ACD9DD" w14:textId="072ECCFA" w:rsidR="00A6687B" w:rsidRDefault="00A6687B" w:rsidP="00AF288E">
      <w:pPr>
        <w:suppressAutoHyphens/>
        <w:jc w:val="center"/>
        <w:rPr>
          <w:szCs w:val="24"/>
        </w:rPr>
      </w:pPr>
    </w:p>
    <w:p w14:paraId="297A568F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3CDC67DF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5429BF79" w14:textId="00670719" w:rsidR="00A6687B" w:rsidRPr="00A6687B" w:rsidRDefault="00A6687B" w:rsidP="00A6687B">
      <w:pPr>
        <w:suppressAutoHyphens/>
        <w:jc w:val="right"/>
        <w:rPr>
          <w:szCs w:val="24"/>
        </w:rPr>
      </w:pPr>
      <w:r w:rsidRPr="00A6687B">
        <w:rPr>
          <w:szCs w:val="24"/>
        </w:rPr>
        <w:lastRenderedPageBreak/>
        <w:t xml:space="preserve">Приложение </w:t>
      </w:r>
      <w:r w:rsidR="005C515B">
        <w:rPr>
          <w:szCs w:val="24"/>
        </w:rPr>
        <w:t>3</w:t>
      </w:r>
    </w:p>
    <w:p w14:paraId="60A357E7" w14:textId="77777777" w:rsidR="00A6687B" w:rsidRPr="00A6687B" w:rsidRDefault="00A6687B" w:rsidP="00A6687B">
      <w:pPr>
        <w:suppressAutoHyphens/>
        <w:jc w:val="right"/>
        <w:rPr>
          <w:szCs w:val="24"/>
        </w:rPr>
      </w:pPr>
      <w:r w:rsidRPr="00A6687B">
        <w:rPr>
          <w:szCs w:val="24"/>
        </w:rPr>
        <w:t>к договору аренды земельного участка</w:t>
      </w:r>
    </w:p>
    <w:p w14:paraId="757015AD" w14:textId="77777777" w:rsidR="00A6687B" w:rsidRPr="00A6687B" w:rsidRDefault="00A6687B" w:rsidP="00A6687B">
      <w:pPr>
        <w:suppressAutoHyphens/>
        <w:jc w:val="right"/>
        <w:rPr>
          <w:szCs w:val="24"/>
        </w:rPr>
      </w:pPr>
      <w:r w:rsidRPr="00A6687B">
        <w:rPr>
          <w:szCs w:val="24"/>
        </w:rPr>
        <w:t>№ _________ от _________</w:t>
      </w:r>
    </w:p>
    <w:p w14:paraId="70427A15" w14:textId="77777777" w:rsidR="00A6687B" w:rsidRPr="00A6687B" w:rsidRDefault="00A6687B" w:rsidP="00AF288E">
      <w:pPr>
        <w:suppressAutoHyphens/>
        <w:jc w:val="center"/>
        <w:rPr>
          <w:szCs w:val="24"/>
        </w:rPr>
      </w:pPr>
    </w:p>
    <w:p w14:paraId="7FE0EB8A" w14:textId="56F781FC" w:rsidR="00AF288E" w:rsidRPr="00A6687B" w:rsidRDefault="00AF288E" w:rsidP="00AF288E">
      <w:pPr>
        <w:suppressAutoHyphens/>
        <w:jc w:val="center"/>
        <w:rPr>
          <w:szCs w:val="24"/>
        </w:rPr>
      </w:pPr>
      <w:r w:rsidRPr="00A6687B">
        <w:rPr>
          <w:szCs w:val="24"/>
        </w:rPr>
        <w:t>АКТ ПРИЕМА-ПЕРЕДАЧИ</w:t>
      </w:r>
    </w:p>
    <w:p w14:paraId="72B9004B" w14:textId="77777777" w:rsidR="00AF288E" w:rsidRPr="00A6687B" w:rsidRDefault="00AF288E" w:rsidP="00AF288E">
      <w:pPr>
        <w:suppressAutoHyphens/>
        <w:jc w:val="center"/>
        <w:rPr>
          <w:szCs w:val="24"/>
        </w:rPr>
      </w:pPr>
      <w:r w:rsidRPr="00A6687B">
        <w:rPr>
          <w:szCs w:val="24"/>
        </w:rPr>
        <w:t>ЗЕМЕЛЬНОГО УЧАСТКА</w:t>
      </w:r>
    </w:p>
    <w:p w14:paraId="3E4D447E" w14:textId="77777777" w:rsidR="00AF288E" w:rsidRPr="00A6687B" w:rsidRDefault="00AF288E" w:rsidP="00AF288E">
      <w:pPr>
        <w:suppressAutoHyphens/>
        <w:jc w:val="both"/>
        <w:rPr>
          <w:szCs w:val="24"/>
        </w:rPr>
      </w:pPr>
    </w:p>
    <w:tbl>
      <w:tblPr>
        <w:tblW w:w="107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394"/>
        <w:gridCol w:w="3686"/>
      </w:tblGrid>
      <w:tr w:rsidR="00C503A3" w:rsidRPr="00A6687B" w14:paraId="33582379" w14:textId="77777777" w:rsidTr="00A6687B">
        <w:trPr>
          <w:cantSplit/>
        </w:trPr>
        <w:tc>
          <w:tcPr>
            <w:tcW w:w="2660" w:type="dxa"/>
            <w:tcBorders>
              <w:right w:val="nil"/>
            </w:tcBorders>
          </w:tcPr>
          <w:p w14:paraId="35496A5E" w14:textId="6A6B438C" w:rsidR="00C503A3" w:rsidRPr="00A6687B" w:rsidRDefault="001F522D" w:rsidP="00542F5F">
            <w:pPr>
              <w:pStyle w:val="a3"/>
              <w:tabs>
                <w:tab w:val="left" w:pos="9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г. Отрадное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C8274C2" w14:textId="77777777" w:rsidR="00C503A3" w:rsidRPr="00A6687B" w:rsidRDefault="00C503A3" w:rsidP="00C503A3">
            <w:pPr>
              <w:pStyle w:val="a3"/>
              <w:tabs>
                <w:tab w:val="left" w:pos="993"/>
              </w:tabs>
              <w:suppressAutoHyphens/>
              <w:ind w:firstLine="567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C623CD" w14:textId="19E1A6FB" w:rsidR="00C503A3" w:rsidRPr="00A6687B" w:rsidRDefault="00A6687B" w:rsidP="00A6687B">
            <w:pPr>
              <w:pStyle w:val="a3"/>
              <w:tabs>
                <w:tab w:val="left" w:pos="9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C503A3" w:rsidRPr="00A6687B">
              <w:rPr>
                <w:szCs w:val="24"/>
              </w:rPr>
              <w:t>____ __________ 202</w:t>
            </w:r>
            <w:r w:rsidR="00E0402F" w:rsidRPr="00A6687B">
              <w:rPr>
                <w:szCs w:val="24"/>
              </w:rPr>
              <w:t>_</w:t>
            </w:r>
            <w:r w:rsidR="00C503A3" w:rsidRPr="00A6687B">
              <w:rPr>
                <w:szCs w:val="24"/>
              </w:rPr>
              <w:t>г.</w:t>
            </w:r>
          </w:p>
        </w:tc>
      </w:tr>
    </w:tbl>
    <w:p w14:paraId="5755B50B" w14:textId="77777777" w:rsidR="00C503A3" w:rsidRPr="00A6687B" w:rsidRDefault="00C503A3" w:rsidP="00C503A3">
      <w:pPr>
        <w:pStyle w:val="a3"/>
        <w:tabs>
          <w:tab w:val="left" w:pos="993"/>
        </w:tabs>
        <w:suppressAutoHyphens/>
        <w:ind w:firstLine="567"/>
        <w:rPr>
          <w:szCs w:val="24"/>
        </w:rPr>
      </w:pPr>
    </w:p>
    <w:p w14:paraId="0E0F49E8" w14:textId="6AD86F55" w:rsidR="00C503A3" w:rsidRPr="00A6687B" w:rsidRDefault="001F522D" w:rsidP="00C503A3">
      <w:pPr>
        <w:pStyle w:val="a3"/>
        <w:tabs>
          <w:tab w:val="left" w:pos="993"/>
        </w:tabs>
        <w:ind w:firstLine="567"/>
        <w:rPr>
          <w:szCs w:val="24"/>
        </w:rPr>
      </w:pPr>
      <w:r w:rsidRPr="001F522D">
        <w:rPr>
          <w:szCs w:val="24"/>
        </w:rPr>
        <w:t>Администрация Отрадненского городского поселения Кировского муниципального рай</w:t>
      </w:r>
      <w:r w:rsidRPr="001F522D">
        <w:rPr>
          <w:szCs w:val="24"/>
        </w:rPr>
        <w:t>о</w:t>
      </w:r>
      <w:r w:rsidRPr="001F522D">
        <w:rPr>
          <w:szCs w:val="24"/>
        </w:rPr>
        <w:t>на Ленинградской области (Администрация МО «Город Отрадное»)</w:t>
      </w:r>
      <w:r w:rsidR="00C503A3" w:rsidRPr="00A6687B">
        <w:rPr>
          <w:szCs w:val="24"/>
        </w:rPr>
        <w:t xml:space="preserve">, именуемая в дальнейшем «Арендодатель», в лице _______, действующего на основании __________, с одной стороны, и </w:t>
      </w:r>
    </w:p>
    <w:p w14:paraId="7B92F3C3" w14:textId="673A8D7A" w:rsidR="00987736" w:rsidRPr="00A6687B" w:rsidRDefault="00C503A3" w:rsidP="00C503A3">
      <w:pPr>
        <w:pStyle w:val="a3"/>
        <w:tabs>
          <w:tab w:val="left" w:pos="993"/>
        </w:tabs>
        <w:suppressAutoHyphens/>
        <w:ind w:firstLine="567"/>
        <w:rPr>
          <w:szCs w:val="24"/>
        </w:rPr>
      </w:pPr>
      <w:r w:rsidRPr="00A6687B">
        <w:rPr>
          <w:szCs w:val="24"/>
        </w:rPr>
        <w:t xml:space="preserve">________________________________________, именуемый в дальнейшем «Арендатор», с другой стороны, и именуемые в дальнейшем «Стороны», на основании Постановления </w:t>
      </w:r>
      <w:r w:rsidR="001F522D" w:rsidRPr="001F522D">
        <w:rPr>
          <w:szCs w:val="24"/>
        </w:rPr>
        <w:t xml:space="preserve">Администрации Отрадненского городского поселения Кировского муниципального района Ленинградской области </w:t>
      </w:r>
      <w:r w:rsidR="0061149C" w:rsidRPr="0061149C">
        <w:rPr>
          <w:szCs w:val="24"/>
        </w:rPr>
        <w:t>№657 от 22.11.2022 г. «О проведении аукциона на право заключения договора аренды земельного участка, расположенного по адресу: Российская Федерация, Ленинградская область, Кировский муниципальный район, Отрадненское городское поселение, г.</w:t>
      </w:r>
      <w:r w:rsidR="0061149C">
        <w:rPr>
          <w:szCs w:val="24"/>
        </w:rPr>
        <w:t xml:space="preserve"> </w:t>
      </w:r>
      <w:r w:rsidR="0061149C" w:rsidRPr="0061149C">
        <w:rPr>
          <w:szCs w:val="24"/>
        </w:rPr>
        <w:t>Отрадное, Ленинградское шоссе, з/у 95, виды разрешенного использования: магазины</w:t>
      </w:r>
      <w:r w:rsidR="00556FF8" w:rsidRPr="00556FF8">
        <w:rPr>
          <w:szCs w:val="24"/>
        </w:rPr>
        <w:t>»</w:t>
      </w:r>
      <w:r w:rsidR="00A6687B" w:rsidRPr="00A6687B">
        <w:rPr>
          <w:szCs w:val="24"/>
        </w:rPr>
        <w:t xml:space="preserve"> </w:t>
      </w:r>
      <w:r w:rsidR="00987736" w:rsidRPr="00A6687B">
        <w:rPr>
          <w:szCs w:val="24"/>
        </w:rPr>
        <w:t>и протокола ____________________________________ по извещению ____________________, подписали настоящий Акт приема-передачи земельного участка:</w:t>
      </w:r>
    </w:p>
    <w:p w14:paraId="4F9E7FAB" w14:textId="6E0534CC" w:rsidR="00AF288E" w:rsidRPr="00A6687B" w:rsidRDefault="00AF288E" w:rsidP="00987736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Cs w:val="24"/>
        </w:rPr>
      </w:pPr>
      <w:r w:rsidRPr="00A6687B">
        <w:rPr>
          <w:szCs w:val="24"/>
        </w:rPr>
        <w:t xml:space="preserve">Арендодатель, на основании договора аренды земельного участка №_____________ от ___________ г. </w:t>
      </w:r>
      <w:r w:rsidR="008772F7" w:rsidRPr="00A6687B">
        <w:rPr>
          <w:szCs w:val="24"/>
        </w:rPr>
        <w:t>предоставил</w:t>
      </w:r>
      <w:r w:rsidRPr="00A6687B">
        <w:rPr>
          <w:szCs w:val="24"/>
        </w:rPr>
        <w:t xml:space="preserve">, а </w:t>
      </w:r>
      <w:bookmarkStart w:id="15" w:name="Akt_Owner"/>
      <w:bookmarkEnd w:id="15"/>
      <w:r w:rsidRPr="00A6687B">
        <w:rPr>
          <w:szCs w:val="24"/>
        </w:rPr>
        <w:t xml:space="preserve">Арендатор принял </w:t>
      </w:r>
      <w:r w:rsidR="0061149C" w:rsidRPr="0061149C">
        <w:rPr>
          <w:szCs w:val="24"/>
        </w:rPr>
        <w:t>незастроенн</w:t>
      </w:r>
      <w:r w:rsidR="0061149C">
        <w:rPr>
          <w:szCs w:val="24"/>
        </w:rPr>
        <w:t>ый</w:t>
      </w:r>
      <w:r w:rsidR="0061149C" w:rsidRPr="0061149C">
        <w:rPr>
          <w:szCs w:val="24"/>
        </w:rPr>
        <w:t xml:space="preserve"> земельн</w:t>
      </w:r>
      <w:r w:rsidR="0061149C">
        <w:rPr>
          <w:szCs w:val="24"/>
        </w:rPr>
        <w:t>ый</w:t>
      </w:r>
      <w:r w:rsidR="0061149C" w:rsidRPr="0061149C">
        <w:rPr>
          <w:szCs w:val="24"/>
        </w:rPr>
        <w:t xml:space="preserve"> участ</w:t>
      </w:r>
      <w:r w:rsidR="0061149C">
        <w:rPr>
          <w:szCs w:val="24"/>
        </w:rPr>
        <w:t>ок</w:t>
      </w:r>
      <w:r w:rsidR="0061149C" w:rsidRPr="0061149C">
        <w:rPr>
          <w:szCs w:val="24"/>
        </w:rPr>
        <w:t xml:space="preserve"> из земель, государственная собственность на которые не разграничена, с кадастровым номером 47:16:0201048:580, площадью 5200 кв.м., категория земель: земли населенных пунктов, вид разрешенного использования: магазины, расположенн</w:t>
      </w:r>
      <w:r w:rsidR="0061149C">
        <w:rPr>
          <w:szCs w:val="24"/>
        </w:rPr>
        <w:t>ый</w:t>
      </w:r>
      <w:r w:rsidR="0061149C" w:rsidRPr="0061149C">
        <w:rPr>
          <w:szCs w:val="24"/>
        </w:rPr>
        <w:t xml:space="preserve"> по адресу: Российская Федерация, Ленинградская область, Кировский муниципальный район, Отрадненское городское поселение, г.</w:t>
      </w:r>
      <w:r w:rsidR="0061149C">
        <w:rPr>
          <w:szCs w:val="24"/>
        </w:rPr>
        <w:t xml:space="preserve"> </w:t>
      </w:r>
      <w:r w:rsidR="0061149C" w:rsidRPr="0061149C">
        <w:rPr>
          <w:szCs w:val="24"/>
        </w:rPr>
        <w:t>Отрадное, Ленинградское шоссе, з/у 95</w:t>
      </w:r>
      <w:r w:rsidR="00E5696C" w:rsidRPr="00A6687B">
        <w:rPr>
          <w:szCs w:val="24"/>
        </w:rPr>
        <w:t>.</w:t>
      </w:r>
    </w:p>
    <w:p w14:paraId="0E949878" w14:textId="77777777" w:rsidR="00AF288E" w:rsidRPr="00A6687B" w:rsidRDefault="00AF288E" w:rsidP="00AF288E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Cs w:val="24"/>
        </w:rPr>
      </w:pPr>
      <w:r w:rsidRPr="00A6687B">
        <w:rPr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75A9E2CC" w14:textId="77777777" w:rsidR="00AF288E" w:rsidRPr="00A6687B" w:rsidRDefault="00AF288E" w:rsidP="00AF288E">
      <w:pPr>
        <w:pStyle w:val="a3"/>
        <w:numPr>
          <w:ilvl w:val="0"/>
          <w:numId w:val="23"/>
        </w:numPr>
        <w:tabs>
          <w:tab w:val="clear" w:pos="1211"/>
          <w:tab w:val="left" w:pos="993"/>
          <w:tab w:val="num" w:pos="1080"/>
        </w:tabs>
        <w:suppressAutoHyphens/>
        <w:ind w:left="0" w:firstLine="567"/>
        <w:rPr>
          <w:szCs w:val="24"/>
        </w:rPr>
      </w:pPr>
      <w:r w:rsidRPr="00A6687B">
        <w:rPr>
          <w:szCs w:val="24"/>
        </w:rPr>
        <w:t>Стороны претензий друг к другу не имеют.</w:t>
      </w:r>
    </w:p>
    <w:p w14:paraId="116E9696" w14:textId="77777777" w:rsidR="00AF288E" w:rsidRPr="00A6687B" w:rsidRDefault="00AF288E" w:rsidP="00AF288E">
      <w:pPr>
        <w:pStyle w:val="a3"/>
        <w:tabs>
          <w:tab w:val="left" w:pos="993"/>
        </w:tabs>
        <w:suppressAutoHyphens/>
        <w:ind w:left="567"/>
        <w:rPr>
          <w:szCs w:val="24"/>
        </w:rPr>
      </w:pPr>
    </w:p>
    <w:p w14:paraId="5A93B050" w14:textId="57490D88" w:rsidR="00AF288E" w:rsidRPr="00A6687B" w:rsidRDefault="00AF288E" w:rsidP="00AF288E">
      <w:pPr>
        <w:pStyle w:val="a3"/>
        <w:tabs>
          <w:tab w:val="left" w:pos="993"/>
        </w:tabs>
        <w:suppressAutoHyphens/>
        <w:ind w:left="567"/>
        <w:rPr>
          <w:szCs w:val="24"/>
        </w:rPr>
      </w:pPr>
      <w:r w:rsidRPr="00A6687B">
        <w:rPr>
          <w:szCs w:val="24"/>
        </w:rPr>
        <w:t>Подписи сторон:</w:t>
      </w:r>
    </w:p>
    <w:p w14:paraId="1414B5E5" w14:textId="7992C1C5" w:rsidR="00803011" w:rsidRPr="00A6687B" w:rsidRDefault="00803011" w:rsidP="00803011">
      <w:pPr>
        <w:rPr>
          <w:szCs w:val="24"/>
        </w:rPr>
      </w:pPr>
    </w:p>
    <w:p w14:paraId="137C159B" w14:textId="5FE8FFF7" w:rsidR="00803011" w:rsidRPr="00A6687B" w:rsidRDefault="00803011" w:rsidP="00803011">
      <w:pPr>
        <w:tabs>
          <w:tab w:val="left" w:pos="1560"/>
        </w:tabs>
        <w:rPr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A6687B" w14:paraId="5DD02CA0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6EDFD343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  <w:p w14:paraId="1BB8A841" w14:textId="77777777" w:rsidR="00987736" w:rsidRPr="00A6687B" w:rsidRDefault="00987736" w:rsidP="003E16CC">
            <w:pPr>
              <w:keepNext/>
              <w:suppressAutoHyphens/>
              <w:rPr>
                <w:szCs w:val="24"/>
                <w:lang w:val="en-US"/>
              </w:rPr>
            </w:pPr>
            <w:r w:rsidRPr="00A6687B">
              <w:rPr>
                <w:szCs w:val="24"/>
              </w:rPr>
              <w:t>Арендодатель:</w:t>
            </w:r>
          </w:p>
          <w:p w14:paraId="161B8348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8882771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A5DDC10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</w:t>
            </w:r>
          </w:p>
        </w:tc>
      </w:tr>
      <w:tr w:rsidR="00987736" w:rsidRPr="00A6687B" w14:paraId="3F6312D6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164CD5A9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CAD7E93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46DDA07F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  <w:tr w:rsidR="00987736" w:rsidRPr="00A6687B" w14:paraId="3591CBE6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56D66865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A6FBD8F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BC8131B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</w:tbl>
    <w:p w14:paraId="35480F45" w14:textId="77777777" w:rsidR="00987736" w:rsidRPr="00A6687B" w:rsidRDefault="00987736" w:rsidP="00987736">
      <w:pPr>
        <w:keepNext/>
        <w:suppressAutoHyphens/>
        <w:rPr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987736" w:rsidRPr="00A6687B" w14:paraId="28C562EA" w14:textId="77777777" w:rsidTr="003E16CC">
        <w:trPr>
          <w:trHeight w:val="627"/>
        </w:trPr>
        <w:tc>
          <w:tcPr>
            <w:tcW w:w="4077" w:type="dxa"/>
            <w:shd w:val="clear" w:color="auto" w:fill="auto"/>
          </w:tcPr>
          <w:p w14:paraId="287EA64E" w14:textId="77777777" w:rsidR="00987736" w:rsidRPr="00A6687B" w:rsidRDefault="00987736" w:rsidP="003E16CC">
            <w:pPr>
              <w:keepNext/>
              <w:suppressAutoHyphens/>
              <w:rPr>
                <w:szCs w:val="24"/>
                <w:lang w:val="en-US"/>
              </w:rPr>
            </w:pPr>
            <w:r w:rsidRPr="00A6687B">
              <w:rPr>
                <w:szCs w:val="24"/>
              </w:rPr>
              <w:t>Арендатор:</w:t>
            </w:r>
          </w:p>
          <w:p w14:paraId="1DBEC8D1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2AC288" w14:textId="77777777" w:rsidR="00987736" w:rsidRPr="00A6687B" w:rsidRDefault="00987736" w:rsidP="003E16CC">
            <w:pPr>
              <w:keepNext/>
              <w:suppressAutoHyphens/>
              <w:jc w:val="both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275B59E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_______________</w:t>
            </w:r>
          </w:p>
        </w:tc>
      </w:tr>
      <w:tr w:rsidR="00987736" w:rsidRPr="00A6687B" w14:paraId="628CA323" w14:textId="77777777" w:rsidTr="003E16CC">
        <w:trPr>
          <w:trHeight w:val="277"/>
        </w:trPr>
        <w:tc>
          <w:tcPr>
            <w:tcW w:w="4077" w:type="dxa"/>
            <w:shd w:val="clear" w:color="auto" w:fill="auto"/>
          </w:tcPr>
          <w:p w14:paraId="37706FDE" w14:textId="77777777" w:rsidR="00987736" w:rsidRPr="00A6687B" w:rsidRDefault="00987736" w:rsidP="003E16CC">
            <w:pPr>
              <w:keepNext/>
              <w:suppressAutoHyphens/>
              <w:jc w:val="righ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F806EB6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  <w:r w:rsidRPr="00A6687B">
              <w:rPr>
                <w:szCs w:val="24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14:paraId="2D243EDE" w14:textId="77777777" w:rsidR="00987736" w:rsidRPr="00A6687B" w:rsidRDefault="00987736" w:rsidP="003E16CC">
            <w:pPr>
              <w:keepNext/>
              <w:suppressAutoHyphens/>
              <w:rPr>
                <w:szCs w:val="24"/>
              </w:rPr>
            </w:pPr>
          </w:p>
        </w:tc>
      </w:tr>
    </w:tbl>
    <w:p w14:paraId="485B6369" w14:textId="77777777" w:rsidR="00AF49DF" w:rsidRPr="00644433" w:rsidRDefault="00AF49DF" w:rsidP="00303854">
      <w:pPr>
        <w:pStyle w:val="a5"/>
        <w:suppressAutoHyphens/>
        <w:spacing w:before="0"/>
      </w:pPr>
    </w:p>
    <w:sectPr w:rsidR="00AF49DF" w:rsidRPr="00644433" w:rsidSect="00400BFE">
      <w:headerReference w:type="default" r:id="rId9"/>
      <w:pgSz w:w="11906" w:h="16838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4168" w14:textId="77777777" w:rsidR="004F155D" w:rsidRDefault="004F155D" w:rsidP="00DD0D14">
      <w:r>
        <w:separator/>
      </w:r>
    </w:p>
  </w:endnote>
  <w:endnote w:type="continuationSeparator" w:id="0">
    <w:p w14:paraId="6E1259CE" w14:textId="77777777" w:rsidR="004F155D" w:rsidRDefault="004F155D" w:rsidP="00DD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641B" w14:textId="77777777" w:rsidR="004F155D" w:rsidRDefault="004F155D" w:rsidP="00DD0D14">
      <w:r>
        <w:separator/>
      </w:r>
    </w:p>
  </w:footnote>
  <w:footnote w:type="continuationSeparator" w:id="0">
    <w:p w14:paraId="794A1944" w14:textId="77777777" w:rsidR="004F155D" w:rsidRDefault="004F155D" w:rsidP="00DD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A74F" w14:textId="77777777" w:rsidR="00DD0D14" w:rsidRDefault="00DD0D1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473">
      <w:rPr>
        <w:noProof/>
      </w:rPr>
      <w:t>7</w:t>
    </w:r>
    <w:r>
      <w:fldChar w:fldCharType="end"/>
    </w:r>
  </w:p>
  <w:p w14:paraId="1F31328E" w14:textId="77777777" w:rsidR="00DD0D14" w:rsidRDefault="00DD0D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BB"/>
    <w:multiLevelType w:val="multilevel"/>
    <w:tmpl w:val="32AE9138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6075B21"/>
    <w:multiLevelType w:val="multilevel"/>
    <w:tmpl w:val="FA7CF69E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212207"/>
    <w:multiLevelType w:val="multilevel"/>
    <w:tmpl w:val="AB86C5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4803986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2C87FA7"/>
    <w:multiLevelType w:val="multilevel"/>
    <w:tmpl w:val="E5DA736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BEE76F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4611E6"/>
    <w:multiLevelType w:val="singleLevel"/>
    <w:tmpl w:val="A93AACA4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2E6937AA"/>
    <w:multiLevelType w:val="multilevel"/>
    <w:tmpl w:val="F2C626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31F00BB8"/>
    <w:multiLevelType w:val="singleLevel"/>
    <w:tmpl w:val="0BE816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A7259E"/>
    <w:multiLevelType w:val="multilevel"/>
    <w:tmpl w:val="F9F8416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8C4AED"/>
    <w:multiLevelType w:val="singleLevel"/>
    <w:tmpl w:val="4E382A7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</w:abstractNum>
  <w:abstractNum w:abstractNumId="11">
    <w:nsid w:val="4CAC14BC"/>
    <w:multiLevelType w:val="multilevel"/>
    <w:tmpl w:val="E256AD40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68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FEB3F82"/>
    <w:multiLevelType w:val="multilevel"/>
    <w:tmpl w:val="5E508C7A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8B61089"/>
    <w:multiLevelType w:val="multilevel"/>
    <w:tmpl w:val="4C0E1570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Restart w:val="2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01E20BA"/>
    <w:multiLevelType w:val="hybridMultilevel"/>
    <w:tmpl w:val="2ACE8CAE"/>
    <w:lvl w:ilvl="0" w:tplc="50F4F9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6CCC2301"/>
    <w:multiLevelType w:val="multilevel"/>
    <w:tmpl w:val="C54464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70C90C3B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77B229A0"/>
    <w:multiLevelType w:val="multilevel"/>
    <w:tmpl w:val="0BAAEFB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DAF736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>
    <w:nsid w:val="7DFB54A8"/>
    <w:multiLevelType w:val="hybridMultilevel"/>
    <w:tmpl w:val="C54464B8"/>
    <w:lvl w:ilvl="0" w:tplc="6FE6379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6FE63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2"/>
  </w:num>
  <w:num w:numId="15">
    <w:abstractNumId w:val="9"/>
  </w:num>
  <w:num w:numId="16">
    <w:abstractNumId w:val="17"/>
  </w:num>
  <w:num w:numId="17">
    <w:abstractNumId w:val="18"/>
  </w:num>
  <w:num w:numId="18">
    <w:abstractNumId w:val="2"/>
  </w:num>
  <w:num w:numId="19">
    <w:abstractNumId w:val="7"/>
  </w:num>
  <w:num w:numId="20">
    <w:abstractNumId w:val="19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1"/>
    <w:rsid w:val="00000E7F"/>
    <w:rsid w:val="00001CE5"/>
    <w:rsid w:val="00002D70"/>
    <w:rsid w:val="00003884"/>
    <w:rsid w:val="00003ADD"/>
    <w:rsid w:val="00007C67"/>
    <w:rsid w:val="00012F6E"/>
    <w:rsid w:val="000160DE"/>
    <w:rsid w:val="00025CBB"/>
    <w:rsid w:val="0002612A"/>
    <w:rsid w:val="000320A2"/>
    <w:rsid w:val="00043F15"/>
    <w:rsid w:val="00047A2A"/>
    <w:rsid w:val="000557B7"/>
    <w:rsid w:val="000620C0"/>
    <w:rsid w:val="00066353"/>
    <w:rsid w:val="000724A1"/>
    <w:rsid w:val="000812BD"/>
    <w:rsid w:val="00094234"/>
    <w:rsid w:val="000A0E15"/>
    <w:rsid w:val="000A2230"/>
    <w:rsid w:val="000B1439"/>
    <w:rsid w:val="000B14ED"/>
    <w:rsid w:val="000B36ED"/>
    <w:rsid w:val="000B3A38"/>
    <w:rsid w:val="000D11E3"/>
    <w:rsid w:val="000D40AD"/>
    <w:rsid w:val="000E1E58"/>
    <w:rsid w:val="000F3A45"/>
    <w:rsid w:val="000F429A"/>
    <w:rsid w:val="001059BB"/>
    <w:rsid w:val="001109FC"/>
    <w:rsid w:val="00115FC8"/>
    <w:rsid w:val="0012189B"/>
    <w:rsid w:val="0012424E"/>
    <w:rsid w:val="00136846"/>
    <w:rsid w:val="00162A2B"/>
    <w:rsid w:val="00163723"/>
    <w:rsid w:val="00197321"/>
    <w:rsid w:val="001A4A36"/>
    <w:rsid w:val="001B5BCD"/>
    <w:rsid w:val="001B6301"/>
    <w:rsid w:val="001C0B93"/>
    <w:rsid w:val="001D597B"/>
    <w:rsid w:val="001F522D"/>
    <w:rsid w:val="00201B28"/>
    <w:rsid w:val="00212FA5"/>
    <w:rsid w:val="002325AF"/>
    <w:rsid w:val="00240315"/>
    <w:rsid w:val="00241E4B"/>
    <w:rsid w:val="00253531"/>
    <w:rsid w:val="002617DE"/>
    <w:rsid w:val="002733BD"/>
    <w:rsid w:val="00274C80"/>
    <w:rsid w:val="0029117E"/>
    <w:rsid w:val="00293292"/>
    <w:rsid w:val="002A1F1D"/>
    <w:rsid w:val="002A2839"/>
    <w:rsid w:val="002A2EBA"/>
    <w:rsid w:val="002E25D1"/>
    <w:rsid w:val="002E3091"/>
    <w:rsid w:val="002E4929"/>
    <w:rsid w:val="002E5BC3"/>
    <w:rsid w:val="002F5B9A"/>
    <w:rsid w:val="002F5D8E"/>
    <w:rsid w:val="00303854"/>
    <w:rsid w:val="00303B2B"/>
    <w:rsid w:val="0031253A"/>
    <w:rsid w:val="00315BF2"/>
    <w:rsid w:val="003227F6"/>
    <w:rsid w:val="00337089"/>
    <w:rsid w:val="00337741"/>
    <w:rsid w:val="0033777D"/>
    <w:rsid w:val="00337BEC"/>
    <w:rsid w:val="003473BA"/>
    <w:rsid w:val="0035061F"/>
    <w:rsid w:val="00360161"/>
    <w:rsid w:val="003640E9"/>
    <w:rsid w:val="003665A0"/>
    <w:rsid w:val="00374EEC"/>
    <w:rsid w:val="00377EA3"/>
    <w:rsid w:val="0038050D"/>
    <w:rsid w:val="003850A4"/>
    <w:rsid w:val="003A6C46"/>
    <w:rsid w:val="003C638C"/>
    <w:rsid w:val="003D429E"/>
    <w:rsid w:val="003D6A27"/>
    <w:rsid w:val="003E1740"/>
    <w:rsid w:val="003E1FBD"/>
    <w:rsid w:val="003F0371"/>
    <w:rsid w:val="003F16BF"/>
    <w:rsid w:val="00400BFE"/>
    <w:rsid w:val="0040301C"/>
    <w:rsid w:val="00405F7E"/>
    <w:rsid w:val="00411991"/>
    <w:rsid w:val="004250C0"/>
    <w:rsid w:val="00426415"/>
    <w:rsid w:val="00427043"/>
    <w:rsid w:val="00434353"/>
    <w:rsid w:val="00456733"/>
    <w:rsid w:val="0046066C"/>
    <w:rsid w:val="00473CC0"/>
    <w:rsid w:val="00476C9C"/>
    <w:rsid w:val="0048360B"/>
    <w:rsid w:val="0048571A"/>
    <w:rsid w:val="00491F5E"/>
    <w:rsid w:val="00497CB7"/>
    <w:rsid w:val="004A171B"/>
    <w:rsid w:val="004A39D0"/>
    <w:rsid w:val="004A7002"/>
    <w:rsid w:val="004B51CF"/>
    <w:rsid w:val="004F155D"/>
    <w:rsid w:val="004F3618"/>
    <w:rsid w:val="0050304B"/>
    <w:rsid w:val="00525A0A"/>
    <w:rsid w:val="0052701B"/>
    <w:rsid w:val="0053098F"/>
    <w:rsid w:val="00536130"/>
    <w:rsid w:val="00536F9D"/>
    <w:rsid w:val="00542F5F"/>
    <w:rsid w:val="00544821"/>
    <w:rsid w:val="00544B29"/>
    <w:rsid w:val="00556FF8"/>
    <w:rsid w:val="00573BFE"/>
    <w:rsid w:val="00575D14"/>
    <w:rsid w:val="00580ED1"/>
    <w:rsid w:val="00585128"/>
    <w:rsid w:val="00590CE4"/>
    <w:rsid w:val="00590F6F"/>
    <w:rsid w:val="005A4142"/>
    <w:rsid w:val="005B131F"/>
    <w:rsid w:val="005B37D8"/>
    <w:rsid w:val="005B5257"/>
    <w:rsid w:val="005B545E"/>
    <w:rsid w:val="005C45D9"/>
    <w:rsid w:val="005C515B"/>
    <w:rsid w:val="005C6AC9"/>
    <w:rsid w:val="005C6BDE"/>
    <w:rsid w:val="005D2B87"/>
    <w:rsid w:val="005D7DD5"/>
    <w:rsid w:val="005E3619"/>
    <w:rsid w:val="006064BD"/>
    <w:rsid w:val="0061149C"/>
    <w:rsid w:val="00620FFC"/>
    <w:rsid w:val="0062487D"/>
    <w:rsid w:val="00644433"/>
    <w:rsid w:val="00644BA4"/>
    <w:rsid w:val="00645FA3"/>
    <w:rsid w:val="00664028"/>
    <w:rsid w:val="00671663"/>
    <w:rsid w:val="00691C4A"/>
    <w:rsid w:val="006F0B56"/>
    <w:rsid w:val="006F6C3E"/>
    <w:rsid w:val="0070522B"/>
    <w:rsid w:val="007106D7"/>
    <w:rsid w:val="0074050A"/>
    <w:rsid w:val="00747A67"/>
    <w:rsid w:val="00750C07"/>
    <w:rsid w:val="007601A0"/>
    <w:rsid w:val="00765861"/>
    <w:rsid w:val="00782DCB"/>
    <w:rsid w:val="00793110"/>
    <w:rsid w:val="00797685"/>
    <w:rsid w:val="007A0276"/>
    <w:rsid w:val="007B2BD6"/>
    <w:rsid w:val="007C24BA"/>
    <w:rsid w:val="007C35A4"/>
    <w:rsid w:val="007C383E"/>
    <w:rsid w:val="007D119A"/>
    <w:rsid w:val="007D36B4"/>
    <w:rsid w:val="007E1884"/>
    <w:rsid w:val="007E7675"/>
    <w:rsid w:val="007F3A9F"/>
    <w:rsid w:val="007F3E17"/>
    <w:rsid w:val="007F5CD1"/>
    <w:rsid w:val="00803011"/>
    <w:rsid w:val="00807663"/>
    <w:rsid w:val="00817466"/>
    <w:rsid w:val="00820A8A"/>
    <w:rsid w:val="00833441"/>
    <w:rsid w:val="00834C4A"/>
    <w:rsid w:val="00847508"/>
    <w:rsid w:val="0085230F"/>
    <w:rsid w:val="00852FC9"/>
    <w:rsid w:val="0085468F"/>
    <w:rsid w:val="0085638B"/>
    <w:rsid w:val="00864FD6"/>
    <w:rsid w:val="00865A7A"/>
    <w:rsid w:val="00876473"/>
    <w:rsid w:val="008772F7"/>
    <w:rsid w:val="00892AD3"/>
    <w:rsid w:val="00895BE0"/>
    <w:rsid w:val="008A465F"/>
    <w:rsid w:val="008A7628"/>
    <w:rsid w:val="008B5C6C"/>
    <w:rsid w:val="008B6A3B"/>
    <w:rsid w:val="008C1AC3"/>
    <w:rsid w:val="00912D3E"/>
    <w:rsid w:val="00924FE7"/>
    <w:rsid w:val="0094592C"/>
    <w:rsid w:val="0095411F"/>
    <w:rsid w:val="00972819"/>
    <w:rsid w:val="00975669"/>
    <w:rsid w:val="009776D2"/>
    <w:rsid w:val="00987736"/>
    <w:rsid w:val="009A203E"/>
    <w:rsid w:val="009B5E4C"/>
    <w:rsid w:val="009C10A7"/>
    <w:rsid w:val="009C1FD7"/>
    <w:rsid w:val="009C4317"/>
    <w:rsid w:val="009E32E4"/>
    <w:rsid w:val="009F3D0D"/>
    <w:rsid w:val="009F7400"/>
    <w:rsid w:val="00A00637"/>
    <w:rsid w:val="00A0086F"/>
    <w:rsid w:val="00A01A13"/>
    <w:rsid w:val="00A02902"/>
    <w:rsid w:val="00A07293"/>
    <w:rsid w:val="00A33CA9"/>
    <w:rsid w:val="00A4027C"/>
    <w:rsid w:val="00A54FA1"/>
    <w:rsid w:val="00A57B19"/>
    <w:rsid w:val="00A6687B"/>
    <w:rsid w:val="00A76994"/>
    <w:rsid w:val="00A84381"/>
    <w:rsid w:val="00A86A42"/>
    <w:rsid w:val="00A91F6D"/>
    <w:rsid w:val="00A9290B"/>
    <w:rsid w:val="00AA0378"/>
    <w:rsid w:val="00AA6174"/>
    <w:rsid w:val="00AB37F2"/>
    <w:rsid w:val="00AC7971"/>
    <w:rsid w:val="00AD27E0"/>
    <w:rsid w:val="00AD3871"/>
    <w:rsid w:val="00AD6A56"/>
    <w:rsid w:val="00AE6C49"/>
    <w:rsid w:val="00AF2805"/>
    <w:rsid w:val="00AF288E"/>
    <w:rsid w:val="00AF49DF"/>
    <w:rsid w:val="00B00B5A"/>
    <w:rsid w:val="00B01E8A"/>
    <w:rsid w:val="00B1540B"/>
    <w:rsid w:val="00B303A1"/>
    <w:rsid w:val="00B40056"/>
    <w:rsid w:val="00B449F3"/>
    <w:rsid w:val="00B563E2"/>
    <w:rsid w:val="00B60D86"/>
    <w:rsid w:val="00B67514"/>
    <w:rsid w:val="00B67AA2"/>
    <w:rsid w:val="00B91629"/>
    <w:rsid w:val="00B975E6"/>
    <w:rsid w:val="00BB4F80"/>
    <w:rsid w:val="00BC50C2"/>
    <w:rsid w:val="00BC5F6C"/>
    <w:rsid w:val="00BD4D8A"/>
    <w:rsid w:val="00BE4BA5"/>
    <w:rsid w:val="00BE654E"/>
    <w:rsid w:val="00BF5A4A"/>
    <w:rsid w:val="00C03586"/>
    <w:rsid w:val="00C164B0"/>
    <w:rsid w:val="00C20274"/>
    <w:rsid w:val="00C22585"/>
    <w:rsid w:val="00C503A3"/>
    <w:rsid w:val="00C5784F"/>
    <w:rsid w:val="00C61C93"/>
    <w:rsid w:val="00C7266D"/>
    <w:rsid w:val="00C74B91"/>
    <w:rsid w:val="00C80635"/>
    <w:rsid w:val="00C878B0"/>
    <w:rsid w:val="00C87DB0"/>
    <w:rsid w:val="00CA323B"/>
    <w:rsid w:val="00CC18F8"/>
    <w:rsid w:val="00CF6DFC"/>
    <w:rsid w:val="00D45CAB"/>
    <w:rsid w:val="00D477C8"/>
    <w:rsid w:val="00D62D30"/>
    <w:rsid w:val="00D6750B"/>
    <w:rsid w:val="00D86292"/>
    <w:rsid w:val="00D90574"/>
    <w:rsid w:val="00DA0095"/>
    <w:rsid w:val="00DA5CB0"/>
    <w:rsid w:val="00DB479D"/>
    <w:rsid w:val="00DC060F"/>
    <w:rsid w:val="00DD0D14"/>
    <w:rsid w:val="00DD305F"/>
    <w:rsid w:val="00DE4079"/>
    <w:rsid w:val="00DE7F0B"/>
    <w:rsid w:val="00DF13DB"/>
    <w:rsid w:val="00DF1E0D"/>
    <w:rsid w:val="00DF3CE8"/>
    <w:rsid w:val="00E0402F"/>
    <w:rsid w:val="00E33DF8"/>
    <w:rsid w:val="00E359B4"/>
    <w:rsid w:val="00E370BE"/>
    <w:rsid w:val="00E400C9"/>
    <w:rsid w:val="00E435EF"/>
    <w:rsid w:val="00E45838"/>
    <w:rsid w:val="00E46268"/>
    <w:rsid w:val="00E46F2E"/>
    <w:rsid w:val="00E56886"/>
    <w:rsid w:val="00E5696C"/>
    <w:rsid w:val="00E734D9"/>
    <w:rsid w:val="00E834A9"/>
    <w:rsid w:val="00E86A7E"/>
    <w:rsid w:val="00E966C4"/>
    <w:rsid w:val="00EA027C"/>
    <w:rsid w:val="00EA4465"/>
    <w:rsid w:val="00EA5541"/>
    <w:rsid w:val="00EA704D"/>
    <w:rsid w:val="00EB5A5C"/>
    <w:rsid w:val="00EB797D"/>
    <w:rsid w:val="00EC3F65"/>
    <w:rsid w:val="00EC4489"/>
    <w:rsid w:val="00EC6DE0"/>
    <w:rsid w:val="00ED3148"/>
    <w:rsid w:val="00ED479F"/>
    <w:rsid w:val="00ED6C46"/>
    <w:rsid w:val="00EF2B0F"/>
    <w:rsid w:val="00EF2C1D"/>
    <w:rsid w:val="00EF3DF9"/>
    <w:rsid w:val="00EF42AF"/>
    <w:rsid w:val="00EF623D"/>
    <w:rsid w:val="00F04767"/>
    <w:rsid w:val="00F27980"/>
    <w:rsid w:val="00F31FAC"/>
    <w:rsid w:val="00F37B11"/>
    <w:rsid w:val="00F42FD7"/>
    <w:rsid w:val="00F53733"/>
    <w:rsid w:val="00F572EB"/>
    <w:rsid w:val="00F63B58"/>
    <w:rsid w:val="00F8509E"/>
    <w:rsid w:val="00F95EDB"/>
    <w:rsid w:val="00FA53F4"/>
    <w:rsid w:val="00FA74A0"/>
    <w:rsid w:val="00FB1815"/>
    <w:rsid w:val="00FB24FD"/>
    <w:rsid w:val="00FB528E"/>
    <w:rsid w:val="00FC1150"/>
    <w:rsid w:val="00FD1AFD"/>
    <w:rsid w:val="00FD274A"/>
    <w:rsid w:val="00FD45BA"/>
    <w:rsid w:val="00FD596F"/>
    <w:rsid w:val="00FD755F"/>
    <w:rsid w:val="00FE029A"/>
    <w:rsid w:val="00FE2761"/>
    <w:rsid w:val="00FF16A1"/>
    <w:rsid w:val="00FF5EC8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95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1"/>
    <w:rPr>
      <w:sz w:val="24"/>
    </w:rPr>
  </w:style>
  <w:style w:type="paragraph" w:styleId="1">
    <w:name w:val="heading 1"/>
    <w:basedOn w:val="a"/>
    <w:next w:val="a"/>
    <w:qFormat/>
    <w:rsid w:val="00AB37F2"/>
    <w:pPr>
      <w:keepNext/>
      <w:spacing w:before="120" w:after="360"/>
      <w:jc w:val="center"/>
      <w:outlineLvl w:val="0"/>
    </w:pPr>
    <w:rPr>
      <w:rFonts w:cs="Arial"/>
      <w:bCs/>
      <w:caps/>
      <w:kern w:val="32"/>
      <w:sz w:val="22"/>
      <w:szCs w:val="22"/>
    </w:rPr>
  </w:style>
  <w:style w:type="paragraph" w:styleId="2">
    <w:name w:val="heading 2"/>
    <w:basedOn w:val="a"/>
    <w:next w:val="a"/>
    <w:qFormat/>
    <w:rsid w:val="000620C0"/>
    <w:pPr>
      <w:keepNext/>
      <w:spacing w:before="24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СтрокаПодзаголовка"/>
    <w:basedOn w:val="a"/>
    <w:next w:val="a"/>
    <w:rsid w:val="00AB37F2"/>
    <w:pPr>
      <w:tabs>
        <w:tab w:val="left" w:pos="7258"/>
      </w:tabs>
      <w:jc w:val="center"/>
    </w:pPr>
    <w:rPr>
      <w:sz w:val="22"/>
    </w:rPr>
  </w:style>
  <w:style w:type="paragraph" w:customStyle="1" w:styleId="a5">
    <w:name w:val="Основной текст договора"/>
    <w:basedOn w:val="a"/>
    <w:link w:val="a6"/>
    <w:rsid w:val="000620C0"/>
    <w:pPr>
      <w:spacing w:before="240"/>
      <w:ind w:firstLine="851"/>
      <w:contextualSpacing/>
      <w:jc w:val="both"/>
    </w:pPr>
    <w:rPr>
      <w:sz w:val="22"/>
    </w:rPr>
  </w:style>
  <w:style w:type="character" w:customStyle="1" w:styleId="a6">
    <w:name w:val="Основной текст договора Знак"/>
    <w:link w:val="a5"/>
    <w:rsid w:val="000620C0"/>
    <w:rPr>
      <w:sz w:val="22"/>
      <w:lang w:val="ru-RU" w:eastAsia="ru-RU" w:bidi="ar-SA"/>
    </w:rPr>
  </w:style>
  <w:style w:type="table" w:styleId="a7">
    <w:name w:val="Table Grid"/>
    <w:basedOn w:val="a1"/>
    <w:rsid w:val="0004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833441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02902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8B6A3B"/>
    <w:pPr>
      <w:numPr>
        <w:numId w:val="5"/>
      </w:numPr>
    </w:pPr>
  </w:style>
  <w:style w:type="paragraph" w:styleId="aa">
    <w:name w:val="header"/>
    <w:basedOn w:val="a"/>
    <w:link w:val="ab"/>
    <w:uiPriority w:val="99"/>
    <w:rsid w:val="00DD0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D14"/>
    <w:rPr>
      <w:sz w:val="24"/>
    </w:rPr>
  </w:style>
  <w:style w:type="paragraph" w:styleId="ac">
    <w:name w:val="footer"/>
    <w:basedOn w:val="a"/>
    <w:link w:val="ad"/>
    <w:rsid w:val="00DD0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D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41"/>
    <w:rPr>
      <w:sz w:val="24"/>
    </w:rPr>
  </w:style>
  <w:style w:type="paragraph" w:styleId="1">
    <w:name w:val="heading 1"/>
    <w:basedOn w:val="a"/>
    <w:next w:val="a"/>
    <w:qFormat/>
    <w:rsid w:val="00AB37F2"/>
    <w:pPr>
      <w:keepNext/>
      <w:spacing w:before="120" w:after="360"/>
      <w:jc w:val="center"/>
      <w:outlineLvl w:val="0"/>
    </w:pPr>
    <w:rPr>
      <w:rFonts w:cs="Arial"/>
      <w:bCs/>
      <w:caps/>
      <w:kern w:val="32"/>
      <w:sz w:val="22"/>
      <w:szCs w:val="22"/>
    </w:rPr>
  </w:style>
  <w:style w:type="paragraph" w:styleId="2">
    <w:name w:val="heading 2"/>
    <w:basedOn w:val="a"/>
    <w:next w:val="a"/>
    <w:qFormat/>
    <w:rsid w:val="000620C0"/>
    <w:pPr>
      <w:keepNext/>
      <w:spacing w:before="240" w:line="360" w:lineRule="auto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a4">
    <w:name w:val="СтрокаПодзаголовка"/>
    <w:basedOn w:val="a"/>
    <w:next w:val="a"/>
    <w:rsid w:val="00AB37F2"/>
    <w:pPr>
      <w:tabs>
        <w:tab w:val="left" w:pos="7258"/>
      </w:tabs>
      <w:jc w:val="center"/>
    </w:pPr>
    <w:rPr>
      <w:sz w:val="22"/>
    </w:rPr>
  </w:style>
  <w:style w:type="paragraph" w:customStyle="1" w:styleId="a5">
    <w:name w:val="Основной текст договора"/>
    <w:basedOn w:val="a"/>
    <w:link w:val="a6"/>
    <w:rsid w:val="000620C0"/>
    <w:pPr>
      <w:spacing w:before="240"/>
      <w:ind w:firstLine="851"/>
      <w:contextualSpacing/>
      <w:jc w:val="both"/>
    </w:pPr>
    <w:rPr>
      <w:sz w:val="22"/>
    </w:rPr>
  </w:style>
  <w:style w:type="character" w:customStyle="1" w:styleId="a6">
    <w:name w:val="Основной текст договора Знак"/>
    <w:link w:val="a5"/>
    <w:rsid w:val="000620C0"/>
    <w:rPr>
      <w:sz w:val="22"/>
      <w:lang w:val="ru-RU" w:eastAsia="ru-RU" w:bidi="ar-SA"/>
    </w:rPr>
  </w:style>
  <w:style w:type="table" w:styleId="a7">
    <w:name w:val="Table Grid"/>
    <w:basedOn w:val="a1"/>
    <w:rsid w:val="0004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833441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A02902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8B6A3B"/>
    <w:pPr>
      <w:numPr>
        <w:numId w:val="5"/>
      </w:numPr>
    </w:pPr>
  </w:style>
  <w:style w:type="paragraph" w:styleId="aa">
    <w:name w:val="header"/>
    <w:basedOn w:val="a"/>
    <w:link w:val="ab"/>
    <w:uiPriority w:val="99"/>
    <w:rsid w:val="00DD0D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0D14"/>
    <w:rPr>
      <w:sz w:val="24"/>
    </w:rPr>
  </w:style>
  <w:style w:type="paragraph" w:styleId="ac">
    <w:name w:val="footer"/>
    <w:basedOn w:val="a"/>
    <w:link w:val="ad"/>
    <w:rsid w:val="00DD0D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0D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ntContracts\&#1056;&#1040;&#1049;&#1054;&#1053;\&#1044;&#1086;&#1075;&#1086;&#1074;&#1086;&#1088;%20&#1072;&#1088;&#1077;&#1085;&#1076;&#1099;.%20&#1058;&#1086;&#1088;&#1075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B02F-0A01-443D-AC81-0F8E5AB4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аренды. Торги</Template>
  <TotalTime>0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АРЕНДЫ</vt:lpstr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</dc:title>
  <dc:creator>Ефремова</dc:creator>
  <cp:lastModifiedBy>User</cp:lastModifiedBy>
  <cp:revision>2</cp:revision>
  <cp:lastPrinted>2022-11-07T06:54:00Z</cp:lastPrinted>
  <dcterms:created xsi:type="dcterms:W3CDTF">2022-12-05T06:08:00Z</dcterms:created>
  <dcterms:modified xsi:type="dcterms:W3CDTF">2022-12-05T06:08:00Z</dcterms:modified>
</cp:coreProperties>
</file>