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90" w:rsidRDefault="005D2990" w:rsidP="00C762CB">
      <w:pPr>
        <w:ind w:right="-427"/>
        <w:jc w:val="center"/>
        <w:rPr>
          <w:b/>
          <w:bCs/>
        </w:rPr>
      </w:pPr>
      <w:r w:rsidRPr="00636114">
        <w:rPr>
          <w:b/>
          <w:bCs/>
        </w:rPr>
        <w:t>Д О Г О В О Р</w:t>
      </w:r>
      <w:r>
        <w:rPr>
          <w:b/>
          <w:bCs/>
        </w:rPr>
        <w:t xml:space="preserve"> </w:t>
      </w:r>
      <w:r w:rsidRPr="00636114">
        <w:rPr>
          <w:b/>
          <w:bCs/>
        </w:rPr>
        <w:t>№</w:t>
      </w:r>
      <w:r>
        <w:rPr>
          <w:b/>
          <w:bCs/>
        </w:rPr>
        <w:t xml:space="preserve"> </w:t>
      </w:r>
    </w:p>
    <w:p w:rsidR="005D2990" w:rsidRPr="00636114" w:rsidRDefault="005D2990" w:rsidP="00C762CB">
      <w:pPr>
        <w:ind w:right="-427"/>
        <w:jc w:val="center"/>
      </w:pPr>
      <w:r w:rsidRPr="00636114">
        <w:t>ку</w:t>
      </w:r>
      <w:r>
        <w:t xml:space="preserve">пли — продажи имущества </w:t>
      </w:r>
    </w:p>
    <w:p w:rsidR="005D2990" w:rsidRPr="00636114" w:rsidRDefault="005D2990" w:rsidP="00C762CB">
      <w:pPr>
        <w:ind w:right="-427"/>
        <w:jc w:val="center"/>
      </w:pPr>
    </w:p>
    <w:p w:rsidR="005D2990" w:rsidRDefault="005D2990" w:rsidP="00C762CB">
      <w:pPr>
        <w:ind w:right="-427"/>
        <w:jc w:val="both"/>
      </w:pPr>
    </w:p>
    <w:p w:rsidR="005D2990" w:rsidRPr="000948E5" w:rsidRDefault="005D2990" w:rsidP="00C762CB">
      <w:pPr>
        <w:ind w:right="-427"/>
        <w:jc w:val="both"/>
      </w:pPr>
      <w:r w:rsidRPr="000948E5">
        <w:t xml:space="preserve"> г. Отрадное Кировский район</w:t>
      </w:r>
      <w:r>
        <w:t xml:space="preserve">    </w:t>
      </w:r>
    </w:p>
    <w:p w:rsidR="005D2990" w:rsidRPr="000948E5" w:rsidRDefault="005D2990" w:rsidP="00C762CB">
      <w:pPr>
        <w:pStyle w:val="Heading1"/>
        <w:spacing w:before="0" w:beforeAutospacing="0" w:after="0" w:afterAutospacing="0"/>
        <w:ind w:right="-427"/>
        <w:rPr>
          <w:b w:val="0"/>
          <w:bCs w:val="0"/>
          <w:sz w:val="24"/>
          <w:szCs w:val="24"/>
        </w:rPr>
      </w:pPr>
      <w:r w:rsidRPr="000948E5">
        <w:rPr>
          <w:b w:val="0"/>
          <w:bCs w:val="0"/>
          <w:sz w:val="24"/>
          <w:szCs w:val="24"/>
        </w:rPr>
        <w:t xml:space="preserve"> Ленинградской</w:t>
      </w:r>
      <w:r>
        <w:rPr>
          <w:b w:val="0"/>
          <w:bCs w:val="0"/>
          <w:sz w:val="24"/>
          <w:szCs w:val="24"/>
        </w:rPr>
        <w:t xml:space="preserve"> </w:t>
      </w:r>
      <w:r w:rsidRPr="000948E5">
        <w:rPr>
          <w:b w:val="0"/>
          <w:bCs w:val="0"/>
          <w:sz w:val="24"/>
          <w:szCs w:val="24"/>
        </w:rPr>
        <w:t>области</w:t>
      </w:r>
      <w:r>
        <w:rPr>
          <w:b w:val="0"/>
          <w:bCs w:val="0"/>
          <w:sz w:val="24"/>
          <w:szCs w:val="24"/>
        </w:rPr>
        <w:t xml:space="preserve">     «</w:t>
      </w:r>
      <w:r w:rsidRPr="000948E5">
        <w:rPr>
          <w:b w:val="0"/>
          <w:bCs w:val="0"/>
          <w:sz w:val="24"/>
          <w:szCs w:val="24"/>
        </w:rPr>
        <w:t>__»___________ ___________года</w:t>
      </w:r>
    </w:p>
    <w:p w:rsidR="005D2990" w:rsidRDefault="005D2990" w:rsidP="00C762CB">
      <w:pPr>
        <w:pStyle w:val="Heading1"/>
        <w:spacing w:before="0" w:beforeAutospacing="0" w:after="0" w:afterAutospacing="0"/>
        <w:ind w:right="-427"/>
        <w:rPr>
          <w:sz w:val="24"/>
          <w:szCs w:val="24"/>
        </w:rPr>
      </w:pPr>
    </w:p>
    <w:p w:rsidR="005D2990" w:rsidRPr="00B563D0" w:rsidRDefault="005D2990" w:rsidP="00C762CB">
      <w:pPr>
        <w:pStyle w:val="Heading1"/>
        <w:spacing w:before="0" w:beforeAutospacing="0" w:after="0" w:afterAutospacing="0"/>
        <w:ind w:right="-427"/>
        <w:rPr>
          <w:sz w:val="24"/>
          <w:szCs w:val="24"/>
        </w:rPr>
      </w:pPr>
    </w:p>
    <w:p w:rsidR="005D2990" w:rsidRPr="00D330A2" w:rsidRDefault="005D2990" w:rsidP="00C762CB">
      <w:pPr>
        <w:widowControl w:val="0"/>
        <w:ind w:right="-427"/>
        <w:jc w:val="both"/>
        <w:rPr>
          <w:rFonts w:ascii="Liberation Serif" w:hAnsi="Liberation Serif"/>
          <w:lang w:eastAsia="en-US"/>
        </w:rPr>
      </w:pPr>
      <w:r>
        <w:rPr>
          <w:b/>
          <w:bCs/>
        </w:rPr>
        <w:t>Администрация Отрадненского городского поселения Кировского муниципального района Ленинградской области,</w:t>
      </w:r>
      <w:r>
        <w:t xml:space="preserve"> местонахождение: Ленинградская обл., Кировский район, г. Отрадное, ул. Гагарина, д.1, ИНН юридического лица 4706023896, КПП 470601001, Свидетельство серия 47 № 001573747 о государственной регистрации юридического лица за основным государственным регистрационным номером 1054700326086 от 28 декабря 2005 г., выдано Межрайонной инспекцией Федеральной налоговой службы №2 по Ленинградской области, в лице__________________________, действующего на основании Положения об Администрации Отрадненского городского поселения Кировского муниципального района Ленинградской области, утвержденного решением совета депутатов Отрадненского городского поселения Кировского муниципального района Ленинградской области от 28 ноября 2011 г. №62, </w:t>
      </w:r>
      <w:r w:rsidRPr="00523689">
        <w:t>на основании Устава, зарегистрированного Главным управлением (Управлением) Министерства Юстиции Российской Федерации по Ленинградской области 06 февраля 2023 года № RU 475091042023001</w:t>
      </w:r>
      <w:r w:rsidRPr="001D2DBB">
        <w:t>, принятого решением совета депутатов Отрадненского городского поселения Кировского муниципального района Ленинградской области от 19 декабря</w:t>
      </w:r>
      <w:r>
        <w:t xml:space="preserve"> </w:t>
      </w:r>
      <w:r w:rsidRPr="001D2DBB">
        <w:t>2022 года №75,</w:t>
      </w:r>
      <w:r>
        <w:t xml:space="preserve"> </w:t>
      </w:r>
      <w:r w:rsidRPr="001360F3">
        <w:t>именуемая в дальнейшем</w:t>
      </w:r>
      <w:r>
        <w:t xml:space="preserve"> «</w:t>
      </w:r>
      <w:r w:rsidRPr="001360F3">
        <w:rPr>
          <w:b/>
          <w:bCs/>
        </w:rPr>
        <w:t>Продавец</w:t>
      </w:r>
      <w:r>
        <w:rPr>
          <w:b/>
          <w:bCs/>
        </w:rPr>
        <w:t>»,</w:t>
      </w:r>
      <w:r w:rsidRPr="001360F3">
        <w:t xml:space="preserve"> с одной стороны</w:t>
      </w:r>
      <w:r>
        <w:t xml:space="preserve">, </w:t>
      </w:r>
      <w:r w:rsidRPr="00D330A2">
        <w:rPr>
          <w:rFonts w:ascii="Liberation Serif" w:hAnsi="Liberation Serif" w:cs="Liberation Serif"/>
        </w:rPr>
        <w:t>и __________________________________________________________________</w:t>
      </w:r>
      <w:r>
        <w:rPr>
          <w:rFonts w:ascii="Liberation Serif" w:hAnsi="Liberation Serif" w:cs="Liberation Serif"/>
        </w:rPr>
        <w:t>____________________</w:t>
      </w:r>
    </w:p>
    <w:p w:rsidR="005D2990" w:rsidRPr="008F3EB8" w:rsidRDefault="005D2990" w:rsidP="00C762CB">
      <w:pPr>
        <w:widowControl w:val="0"/>
        <w:autoSpaceDE w:val="0"/>
        <w:autoSpaceDN w:val="0"/>
        <w:adjustRightInd w:val="0"/>
        <w:ind w:right="-427"/>
        <w:jc w:val="center"/>
        <w:rPr>
          <w:rFonts w:ascii="Liberation Serif" w:hAnsi="Liberation Serif" w:cs="Liberation Serif"/>
          <w:sz w:val="20"/>
          <w:szCs w:val="20"/>
        </w:rPr>
      </w:pPr>
      <w:r w:rsidRPr="008F3EB8">
        <w:rPr>
          <w:rFonts w:ascii="Liberation Serif" w:hAnsi="Liberation Serif" w:cs="Liberation Serif"/>
          <w:sz w:val="20"/>
          <w:szCs w:val="20"/>
        </w:rPr>
        <w:t>(указать организационно-правовую форму и наименование покупателя</w:t>
      </w:r>
      <w:r>
        <w:rPr>
          <w:rFonts w:ascii="Liberation Serif" w:hAnsi="Liberation Serif" w:cs="Liberation Serif"/>
          <w:sz w:val="20"/>
          <w:szCs w:val="20"/>
        </w:rPr>
        <w:t xml:space="preserve"> — </w:t>
      </w:r>
      <w:r w:rsidRPr="008F3EB8">
        <w:rPr>
          <w:rFonts w:ascii="Liberation Serif" w:hAnsi="Liberation Serif" w:cs="Liberation Serif"/>
          <w:sz w:val="20"/>
          <w:szCs w:val="20"/>
        </w:rPr>
        <w:t>юридического лица или Ф.И.О. покупателя</w:t>
      </w:r>
      <w:r>
        <w:rPr>
          <w:rFonts w:ascii="Liberation Serif" w:hAnsi="Liberation Serif" w:cs="Liberation Serif"/>
          <w:sz w:val="20"/>
          <w:szCs w:val="20"/>
        </w:rPr>
        <w:t xml:space="preserve"> — </w:t>
      </w:r>
      <w:r w:rsidRPr="008F3EB8">
        <w:rPr>
          <w:rFonts w:ascii="Liberation Serif" w:hAnsi="Liberation Serif" w:cs="Liberation Serif"/>
          <w:sz w:val="20"/>
          <w:szCs w:val="20"/>
        </w:rPr>
        <w:t>индивидуального предпринимателя или физического лица)</w:t>
      </w:r>
    </w:p>
    <w:p w:rsidR="005D2990" w:rsidRPr="00D330A2" w:rsidRDefault="005D2990" w:rsidP="00C762CB">
      <w:pPr>
        <w:widowControl w:val="0"/>
        <w:ind w:right="-427"/>
        <w:jc w:val="both"/>
        <w:rPr>
          <w:rFonts w:ascii="Liberation Serif" w:hAnsi="Liberation Serif" w:cs="Liberation Serif"/>
        </w:rPr>
      </w:pPr>
      <w:r w:rsidRPr="00D330A2">
        <w:rPr>
          <w:rFonts w:ascii="Liberation Serif" w:hAnsi="Liberation Serif" w:cs="Liberation Serif"/>
        </w:rPr>
        <w:t>в лице _________________________________________________</w:t>
      </w:r>
      <w:r>
        <w:rPr>
          <w:rFonts w:ascii="Liberation Serif" w:hAnsi="Liberation Serif" w:cs="Liberation Serif"/>
        </w:rPr>
        <w:t>___________________</w:t>
      </w:r>
      <w:r w:rsidRPr="00D330A2">
        <w:rPr>
          <w:rFonts w:ascii="Liberation Serif" w:hAnsi="Liberation Serif" w:cs="Liberation Serif"/>
        </w:rPr>
        <w:t>____________</w:t>
      </w:r>
    </w:p>
    <w:p w:rsidR="005D2990" w:rsidRDefault="005D2990" w:rsidP="00C762CB">
      <w:pPr>
        <w:widowControl w:val="0"/>
        <w:ind w:right="-427"/>
        <w:jc w:val="center"/>
        <w:rPr>
          <w:rFonts w:ascii="Liberation Serif" w:hAnsi="Liberation Serif" w:cs="Liberation Serif"/>
          <w:sz w:val="20"/>
          <w:szCs w:val="20"/>
        </w:rPr>
      </w:pPr>
      <w:r w:rsidRPr="008F3EB8">
        <w:rPr>
          <w:rFonts w:ascii="Liberation Serif" w:hAnsi="Liberation Serif" w:cs="Liberation Serif"/>
          <w:sz w:val="20"/>
          <w:szCs w:val="20"/>
        </w:rPr>
        <w:t>(указать должность, Ф.И.О. представителя покупателя)</w:t>
      </w:r>
    </w:p>
    <w:p w:rsidR="005D2990" w:rsidRDefault="005D2990" w:rsidP="00C762CB">
      <w:pPr>
        <w:widowControl w:val="0"/>
        <w:ind w:right="-427"/>
        <w:jc w:val="both"/>
        <w:rPr>
          <w:rFonts w:ascii="Liberation Serif" w:hAnsi="Liberation Serif" w:cs="Liberation Serif"/>
        </w:rPr>
      </w:pPr>
      <w:r w:rsidRPr="00D330A2">
        <w:rPr>
          <w:rFonts w:ascii="Liberation Serif" w:hAnsi="Liberation Serif" w:cs="Liberation Serif"/>
        </w:rPr>
        <w:t>действующего на основании ______________________________</w:t>
      </w:r>
      <w:r>
        <w:rPr>
          <w:rFonts w:ascii="Liberation Serif" w:hAnsi="Liberation Serif" w:cs="Liberation Serif"/>
        </w:rPr>
        <w:t>_______________</w:t>
      </w:r>
      <w:r w:rsidRPr="00D330A2">
        <w:rPr>
          <w:rFonts w:ascii="Liberation Serif" w:hAnsi="Liberation Serif" w:cs="Liberation Serif"/>
        </w:rPr>
        <w:t>__</w:t>
      </w:r>
      <w:r>
        <w:rPr>
          <w:rFonts w:ascii="Liberation Serif" w:hAnsi="Liberation Serif" w:cs="Liberation Serif"/>
        </w:rPr>
        <w:t>___________</w:t>
      </w:r>
      <w:r w:rsidRPr="00D330A2">
        <w:rPr>
          <w:rFonts w:ascii="Liberation Serif" w:hAnsi="Liberation Serif" w:cs="Liberation Serif"/>
        </w:rPr>
        <w:t>___</w:t>
      </w:r>
      <w:r>
        <w:rPr>
          <w:rFonts w:ascii="Liberation Serif" w:hAnsi="Liberation Serif" w:cs="Liberation Serif"/>
        </w:rPr>
        <w:t xml:space="preserve">   </w:t>
      </w:r>
    </w:p>
    <w:p w:rsidR="005D2990" w:rsidRPr="008F3EB8" w:rsidRDefault="005D2990" w:rsidP="00C762CB">
      <w:pPr>
        <w:widowControl w:val="0"/>
        <w:ind w:right="-427"/>
        <w:jc w:val="both"/>
        <w:rPr>
          <w:rFonts w:ascii="Liberation Serif" w:hAnsi="Liberation Serif" w:cs="Liberation Serif"/>
          <w:sz w:val="20"/>
          <w:szCs w:val="20"/>
        </w:rPr>
      </w:pPr>
      <w:r>
        <w:rPr>
          <w:rFonts w:ascii="Liberation Serif" w:hAnsi="Liberation Serif" w:cs="Liberation Serif"/>
        </w:rPr>
        <w:t xml:space="preserve">  </w:t>
      </w:r>
      <w:r w:rsidRPr="008F3EB8">
        <w:rPr>
          <w:sz w:val="20"/>
          <w:szCs w:val="20"/>
        </w:rPr>
        <w:t>(указать наименование, дату, номер документа, на основании которого, действует представитель покупателя)</w:t>
      </w:r>
      <w:r>
        <w:rPr>
          <w:rFonts w:ascii="Liberation Serif" w:hAnsi="Liberation Serif" w:cs="Liberation Serif"/>
        </w:rPr>
        <w:t>,</w:t>
      </w:r>
    </w:p>
    <w:p w:rsidR="005D2990" w:rsidRPr="00636114" w:rsidRDefault="005D2990" w:rsidP="00C762CB">
      <w:pPr>
        <w:widowControl w:val="0"/>
        <w:ind w:right="-427"/>
        <w:jc w:val="both"/>
      </w:pPr>
      <w:r w:rsidRPr="00636114">
        <w:t>именуем</w:t>
      </w:r>
      <w:r>
        <w:t>ый</w:t>
      </w:r>
      <w:r w:rsidRPr="00636114">
        <w:t xml:space="preserve"> в дальнейшем</w:t>
      </w:r>
      <w:r>
        <w:t xml:space="preserve"> «</w:t>
      </w:r>
      <w:r w:rsidRPr="001360F3">
        <w:rPr>
          <w:b/>
          <w:bCs/>
        </w:rPr>
        <w:t>Покупатель</w:t>
      </w:r>
      <w:r>
        <w:rPr>
          <w:b/>
          <w:bCs/>
        </w:rPr>
        <w:t>»,</w:t>
      </w:r>
      <w:r w:rsidRPr="00636114">
        <w:t xml:space="preserve"> и именуемые в дальнейшем</w:t>
      </w:r>
      <w:r>
        <w:t xml:space="preserve"> «</w:t>
      </w:r>
      <w:r w:rsidRPr="00636114">
        <w:t>Стороны</w:t>
      </w:r>
      <w:r>
        <w:t>»,</w:t>
      </w:r>
      <w:r w:rsidRPr="00636114">
        <w:t xml:space="preserve"> </w:t>
      </w:r>
      <w:r w:rsidRPr="005F42BC">
        <w:t>в соот</w:t>
      </w:r>
      <w:r>
        <w:t xml:space="preserve">ветствии с Федеральным законом </w:t>
      </w:r>
      <w:r w:rsidRPr="005F42BC">
        <w:t>от 21.12.2001 № 178-ФЗ</w:t>
      </w:r>
      <w:r>
        <w:t xml:space="preserve"> «</w:t>
      </w:r>
      <w:r w:rsidRPr="005F42BC">
        <w:t>О приватизации государственного и муниципального имущества</w:t>
      </w:r>
      <w:r>
        <w:t>»,</w:t>
      </w:r>
      <w:r w:rsidRPr="005F42BC">
        <w:t xml:space="preserve"> </w:t>
      </w:r>
      <w:r>
        <w:t>постановлением администрации</w:t>
      </w:r>
      <w:r w:rsidRPr="005F42BC">
        <w:t xml:space="preserve"> МО</w:t>
      </w:r>
      <w:r>
        <w:t xml:space="preserve"> «</w:t>
      </w:r>
      <w:r w:rsidRPr="005F42BC">
        <w:t>Город Отрадное</w:t>
      </w:r>
      <w:r>
        <w:t xml:space="preserve">» </w:t>
      </w:r>
      <w:r w:rsidRPr="005F42BC">
        <w:t>от</w:t>
      </w:r>
      <w:r>
        <w:t xml:space="preserve"> «</w:t>
      </w:r>
      <w:r w:rsidRPr="005F42BC">
        <w:t>____</w:t>
      </w:r>
      <w:r>
        <w:t xml:space="preserve">» </w:t>
      </w:r>
      <w:r w:rsidRPr="005F42BC">
        <w:t xml:space="preserve">______ </w:t>
      </w:r>
      <w:r>
        <w:t>______</w:t>
      </w:r>
      <w:r w:rsidRPr="005F42BC">
        <w:t xml:space="preserve"> года №_____</w:t>
      </w:r>
      <w:r>
        <w:t xml:space="preserve"> «</w:t>
      </w:r>
      <w:r w:rsidRPr="005F42BC">
        <w:t>Об утверждении условий приватизации имущества Отрадненского городского поселения Кировского муниципального района Ленинградской области</w:t>
      </w:r>
      <w:r>
        <w:t>» н</w:t>
      </w:r>
      <w:r w:rsidRPr="00636114">
        <w:t xml:space="preserve">а основании </w:t>
      </w:r>
      <w:r>
        <w:t xml:space="preserve">протокола _________ №_____________________от «____»________года, </w:t>
      </w:r>
      <w:r w:rsidRPr="00636114">
        <w:t>заключили настоящий договор о нижеследующем:</w:t>
      </w:r>
    </w:p>
    <w:p w:rsidR="005D2990" w:rsidRPr="00636114" w:rsidRDefault="005D2990" w:rsidP="00C762CB">
      <w:pPr>
        <w:ind w:right="-427"/>
        <w:jc w:val="both"/>
      </w:pPr>
    </w:p>
    <w:p w:rsidR="005D2990" w:rsidRDefault="005D2990" w:rsidP="00C762CB">
      <w:pPr>
        <w:numPr>
          <w:ilvl w:val="0"/>
          <w:numId w:val="1"/>
        </w:numPr>
        <w:ind w:left="0" w:right="-427" w:firstLine="0"/>
        <w:jc w:val="center"/>
      </w:pPr>
      <w:r w:rsidRPr="00636114">
        <w:rPr>
          <w:b/>
          <w:bCs/>
        </w:rPr>
        <w:t>Предмет</w:t>
      </w:r>
      <w:r>
        <w:rPr>
          <w:b/>
          <w:bCs/>
        </w:rPr>
        <w:t xml:space="preserve"> </w:t>
      </w:r>
      <w:r w:rsidRPr="00636114">
        <w:rPr>
          <w:b/>
          <w:bCs/>
        </w:rPr>
        <w:t>Договора</w:t>
      </w:r>
      <w:r w:rsidRPr="00636114">
        <w:t xml:space="preserve"> </w:t>
      </w:r>
    </w:p>
    <w:p w:rsidR="005D2990" w:rsidRPr="00636114" w:rsidRDefault="005D2990" w:rsidP="00C762CB">
      <w:pPr>
        <w:ind w:right="-427"/>
        <w:jc w:val="center"/>
      </w:pPr>
    </w:p>
    <w:p w:rsidR="005D2990" w:rsidRPr="00C762CB" w:rsidRDefault="005D2990" w:rsidP="00C762CB">
      <w:pPr>
        <w:pStyle w:val="a"/>
        <w:numPr>
          <w:ilvl w:val="0"/>
          <w:numId w:val="0"/>
        </w:numPr>
        <w:tabs>
          <w:tab w:val="left" w:pos="567"/>
          <w:tab w:val="left" w:pos="993"/>
        </w:tabs>
        <w:spacing w:before="0" w:line="228" w:lineRule="auto"/>
        <w:ind w:firstLine="34"/>
        <w:rPr>
          <w:b/>
          <w:bCs/>
          <w:sz w:val="24"/>
          <w:szCs w:val="24"/>
        </w:rPr>
      </w:pPr>
      <w:r w:rsidRPr="00C762CB">
        <w:rPr>
          <w:sz w:val="24"/>
          <w:szCs w:val="24"/>
        </w:rPr>
        <w:t>1.1.Продавец продает, а Покупатель покупает по результатам аукциона</w:t>
      </w:r>
      <w:r>
        <w:rPr>
          <w:sz w:val="24"/>
          <w:szCs w:val="24"/>
        </w:rPr>
        <w:t xml:space="preserve">     </w:t>
      </w:r>
      <w:r w:rsidRPr="00C762CB">
        <w:rPr>
          <w:b/>
          <w:bCs/>
          <w:sz w:val="24"/>
          <w:szCs w:val="24"/>
        </w:rPr>
        <w:t>Здание жилое (жилой дом) с земельным участком, в составе:</w:t>
      </w:r>
    </w:p>
    <w:p w:rsidR="005D2990" w:rsidRDefault="005D2990" w:rsidP="00C762CB">
      <w:pPr>
        <w:pStyle w:val="a"/>
        <w:numPr>
          <w:ilvl w:val="0"/>
          <w:numId w:val="0"/>
        </w:numPr>
        <w:tabs>
          <w:tab w:val="left" w:pos="567"/>
          <w:tab w:val="left" w:pos="993"/>
        </w:tabs>
        <w:spacing w:before="0" w:line="228" w:lineRule="auto"/>
        <w:ind w:firstLine="34"/>
        <w:rPr>
          <w:b/>
          <w:bCs/>
          <w:sz w:val="24"/>
          <w:szCs w:val="24"/>
        </w:rPr>
      </w:pPr>
      <w:r>
        <w:rPr>
          <w:sz w:val="24"/>
          <w:szCs w:val="24"/>
        </w:rPr>
        <w:t xml:space="preserve"> </w:t>
      </w:r>
      <w:r w:rsidRPr="00C762CB">
        <w:rPr>
          <w:sz w:val="24"/>
          <w:szCs w:val="24"/>
        </w:rPr>
        <w:t xml:space="preserve"> -Здание жилое (жилой дом),</w:t>
      </w:r>
      <w:r>
        <w:rPr>
          <w:sz w:val="24"/>
          <w:szCs w:val="24"/>
        </w:rPr>
        <w:t xml:space="preserve"> </w:t>
      </w:r>
      <w:r w:rsidRPr="00C762CB">
        <w:rPr>
          <w:sz w:val="24"/>
          <w:szCs w:val="24"/>
        </w:rPr>
        <w:t>кол-во этажей -1, площадь. 66,1 кв.м. адрес объекта: Российская Федерация, Ленинградская область, Кировский район, г. Отрадное, 2-я линия, дом 100, кадастровый номер: 47:16:0201006:266, признан непригодным для проживания</w:t>
      </w:r>
      <w:r>
        <w:rPr>
          <w:sz w:val="24"/>
          <w:szCs w:val="24"/>
        </w:rPr>
        <w:t xml:space="preserve"> </w:t>
      </w:r>
      <w:r w:rsidRPr="00C762CB">
        <w:rPr>
          <w:sz w:val="24"/>
          <w:szCs w:val="24"/>
        </w:rPr>
        <w:t xml:space="preserve">от 02.06.2022 года, существующие ограничения (обременения) права: не зарегистрировано. </w:t>
      </w:r>
    </w:p>
    <w:p w:rsidR="005D2990" w:rsidRPr="00C762CB" w:rsidRDefault="005D2990" w:rsidP="00C762CB">
      <w:pPr>
        <w:pStyle w:val="a"/>
        <w:numPr>
          <w:ilvl w:val="0"/>
          <w:numId w:val="0"/>
        </w:numPr>
        <w:tabs>
          <w:tab w:val="left" w:pos="567"/>
          <w:tab w:val="left" w:pos="993"/>
        </w:tabs>
        <w:spacing w:before="0" w:line="228" w:lineRule="auto"/>
        <w:ind w:firstLine="709"/>
        <w:rPr>
          <w:sz w:val="24"/>
          <w:szCs w:val="24"/>
        </w:rPr>
      </w:pPr>
      <w:r>
        <w:rPr>
          <w:b/>
          <w:bCs/>
          <w:sz w:val="24"/>
          <w:szCs w:val="24"/>
        </w:rPr>
        <w:t>—</w:t>
      </w:r>
      <w:r w:rsidRPr="00C762CB">
        <w:rPr>
          <w:sz w:val="24"/>
          <w:szCs w:val="24"/>
        </w:rPr>
        <w:t>Земельный участок, площадь 780 кв.м., категория земель: земли населённых пунктов, разрешенное использование: для индивидуального жилищного строительства, местоположение объекта:, Ленинградская область, Кировский район, г. Отрадное, линия 2-ая, д. 100, кадастровый номер 47:16:0201013:42, существующие ограничения</w:t>
      </w:r>
      <w:r>
        <w:rPr>
          <w:sz w:val="24"/>
          <w:szCs w:val="24"/>
        </w:rPr>
        <w:t xml:space="preserve"> </w:t>
      </w:r>
      <w:r w:rsidRPr="00C762CB">
        <w:rPr>
          <w:sz w:val="24"/>
          <w:szCs w:val="24"/>
        </w:rPr>
        <w:t>(обременения) права: не зарегистрировано (далее</w:t>
      </w:r>
      <w:r>
        <w:rPr>
          <w:sz w:val="24"/>
          <w:szCs w:val="24"/>
        </w:rPr>
        <w:t xml:space="preserve"> «</w:t>
      </w:r>
      <w:r w:rsidRPr="00C762CB">
        <w:rPr>
          <w:sz w:val="24"/>
          <w:szCs w:val="24"/>
        </w:rPr>
        <w:t>Объект</w:t>
      </w:r>
      <w:r>
        <w:rPr>
          <w:sz w:val="24"/>
          <w:szCs w:val="24"/>
        </w:rPr>
        <w:t>»)</w:t>
      </w:r>
      <w:r w:rsidRPr="00C762CB">
        <w:rPr>
          <w:sz w:val="24"/>
          <w:szCs w:val="24"/>
        </w:rPr>
        <w:t>.</w:t>
      </w:r>
    </w:p>
    <w:p w:rsidR="005D2990" w:rsidRDefault="005D2990" w:rsidP="00C762CB">
      <w:pPr>
        <w:ind w:right="-427"/>
        <w:jc w:val="both"/>
      </w:pPr>
      <w:r>
        <w:t>1.2.Стоимость Объекта по результатам аукциона составляет_______________________ (_________________________________) рублей _____ копеек, включая:</w:t>
      </w:r>
    </w:p>
    <w:p w:rsidR="005D2990" w:rsidRDefault="005D2990" w:rsidP="00C762CB">
      <w:pPr>
        <w:ind w:right="-427"/>
        <w:jc w:val="both"/>
      </w:pPr>
      <w:r>
        <w:t xml:space="preserve">1.2.1.Стоимость имущества — ___________(________________________________) рубля ___ копеек </w:t>
      </w:r>
      <w:r w:rsidRPr="008F3EB8">
        <w:t>с учетом НДС:</w:t>
      </w:r>
    </w:p>
    <w:p w:rsidR="005D2990" w:rsidRDefault="005D2990" w:rsidP="00C762CB">
      <w:pPr>
        <w:ind w:right="-427"/>
        <w:jc w:val="both"/>
      </w:pPr>
      <w:r>
        <w:t>1.2.2. Налог на добавленную стоимость — _________(__________________) рублей ____ копеек;</w:t>
      </w:r>
    </w:p>
    <w:p w:rsidR="005D2990" w:rsidRDefault="005D2990" w:rsidP="00C762CB">
      <w:pPr>
        <w:ind w:right="-427"/>
        <w:jc w:val="both"/>
      </w:pPr>
      <w:r>
        <w:t>1.2.3.Стоимость земельного участка — __________________(____________) рублей____копеек.*</w:t>
      </w:r>
    </w:p>
    <w:p w:rsidR="005D2990" w:rsidRDefault="005D2990" w:rsidP="00C762CB">
      <w:pPr>
        <w:ind w:right="-427"/>
        <w:jc w:val="both"/>
      </w:pPr>
    </w:p>
    <w:p w:rsidR="005D2990" w:rsidRPr="000948E5" w:rsidRDefault="005D2990" w:rsidP="00C762CB">
      <w:pPr>
        <w:ind w:right="-427"/>
        <w:jc w:val="center"/>
        <w:rPr>
          <w:b/>
          <w:bCs/>
        </w:rPr>
      </w:pPr>
      <w:r w:rsidRPr="000948E5">
        <w:rPr>
          <w:b/>
          <w:bCs/>
          <w:lang w:val="en-US"/>
        </w:rPr>
        <w:t>II</w:t>
      </w:r>
      <w:r w:rsidRPr="000948E5">
        <w:rPr>
          <w:b/>
          <w:bCs/>
        </w:rPr>
        <w:t>. Обязанности Сторон</w:t>
      </w:r>
    </w:p>
    <w:p w:rsidR="005D2990" w:rsidRPr="00B563D0" w:rsidRDefault="005D2990" w:rsidP="00C762CB">
      <w:pPr>
        <w:ind w:right="-427"/>
        <w:jc w:val="both"/>
        <w:rPr>
          <w:b/>
          <w:bCs/>
          <w:u w:val="single"/>
        </w:rPr>
      </w:pPr>
    </w:p>
    <w:p w:rsidR="005D2990" w:rsidRDefault="005D2990" w:rsidP="00C762CB">
      <w:pPr>
        <w:ind w:right="-427"/>
        <w:jc w:val="both"/>
      </w:pPr>
      <w:r>
        <w:t>2.1.Покупатель обязуется:</w:t>
      </w:r>
    </w:p>
    <w:p w:rsidR="005D2990" w:rsidRDefault="005D2990" w:rsidP="00C762CB">
      <w:pPr>
        <w:ind w:right="-427"/>
        <w:jc w:val="both"/>
      </w:pPr>
      <w:r>
        <w:t>2.1.1. Оплатить стоимость Объекта (п.1.2.) в полном объеме в сроки и в порядке, установленном настоящим договором.</w:t>
      </w:r>
    </w:p>
    <w:p w:rsidR="005D2990" w:rsidRDefault="005D2990" w:rsidP="00C762CB">
      <w:pPr>
        <w:ind w:right="-427"/>
        <w:jc w:val="both"/>
      </w:pPr>
      <w:r>
        <w:t>2.1.2. Принять в 10-дневный срок по акту приема-передачи Объект, приобретенный по настоящему договору и оформить право собственности на него.</w:t>
      </w:r>
    </w:p>
    <w:p w:rsidR="005D2990" w:rsidRDefault="005D2990" w:rsidP="00C762CB">
      <w:pPr>
        <w:ind w:right="-427"/>
        <w:jc w:val="both"/>
      </w:pPr>
      <w:r>
        <w:t>2.1.3. В тридцатидневный срок после оплаты стоимости Объекта и приемки его по акту приема-передачи, подать все необходимые документы в органы государственной регистрации для государственной регистрации перехода права собственности на Объект.</w:t>
      </w:r>
    </w:p>
    <w:p w:rsidR="005D2990" w:rsidRDefault="005D2990" w:rsidP="00C762CB">
      <w:pPr>
        <w:shd w:val="clear" w:color="auto" w:fill="FFFFFF"/>
        <w:tabs>
          <w:tab w:val="left" w:pos="567"/>
          <w:tab w:val="left" w:pos="720"/>
          <w:tab w:val="left" w:pos="3402"/>
        </w:tabs>
        <w:spacing w:line="274" w:lineRule="exact"/>
        <w:ind w:right="-427"/>
        <w:jc w:val="both"/>
      </w:pPr>
      <w:r>
        <w:t>2.1.4. Оплатить в</w:t>
      </w:r>
      <w:r>
        <w:rPr>
          <w:spacing w:val="-1"/>
        </w:rPr>
        <w:t>се расходы по государственной регистрации перехода права собственности на Объект.</w:t>
      </w:r>
    </w:p>
    <w:p w:rsidR="005D2990" w:rsidRDefault="005D2990" w:rsidP="00C762CB">
      <w:pPr>
        <w:ind w:right="-427"/>
        <w:jc w:val="both"/>
      </w:pPr>
      <w:r>
        <w:t>2.2. Продавец обязуется:</w:t>
      </w:r>
    </w:p>
    <w:p w:rsidR="005D2990" w:rsidRPr="00617CF8" w:rsidRDefault="005D2990" w:rsidP="00C762CB">
      <w:pPr>
        <w:ind w:right="-427"/>
        <w:jc w:val="both"/>
      </w:pPr>
      <w:r>
        <w:t>2.2.1.Передать Покупателю Объект после полной оплаты его стоимости по акту приема-передачи в 10-дневный срок.</w:t>
      </w:r>
    </w:p>
    <w:p w:rsidR="005D2990" w:rsidRPr="003B21A6" w:rsidRDefault="005D2990" w:rsidP="00C762CB">
      <w:pPr>
        <w:ind w:right="-427"/>
        <w:jc w:val="both"/>
        <w:rPr>
          <w:b/>
          <w:bCs/>
          <w:u w:val="single"/>
        </w:rPr>
      </w:pPr>
    </w:p>
    <w:p w:rsidR="005D2990" w:rsidRPr="000948E5" w:rsidRDefault="005D2990" w:rsidP="00C762CB">
      <w:pPr>
        <w:ind w:right="-427"/>
        <w:jc w:val="center"/>
      </w:pPr>
      <w:r w:rsidRPr="000948E5">
        <w:rPr>
          <w:b/>
          <w:bCs/>
          <w:lang w:val="en-US"/>
        </w:rPr>
        <w:t>III</w:t>
      </w:r>
      <w:r w:rsidRPr="000948E5">
        <w:rPr>
          <w:b/>
          <w:bCs/>
        </w:rPr>
        <w:t>. Расчеты Сторон</w:t>
      </w:r>
      <w:r w:rsidRPr="000948E5">
        <w:t xml:space="preserve"> </w:t>
      </w:r>
    </w:p>
    <w:p w:rsidR="005D2990" w:rsidRPr="00636114" w:rsidRDefault="005D2990" w:rsidP="00C762CB">
      <w:pPr>
        <w:ind w:right="-427"/>
        <w:jc w:val="center"/>
      </w:pPr>
    </w:p>
    <w:p w:rsidR="005D2990" w:rsidRDefault="005D2990" w:rsidP="00C762CB">
      <w:pPr>
        <w:ind w:right="-427"/>
        <w:jc w:val="both"/>
      </w:pPr>
      <w:r>
        <w:t xml:space="preserve">3.1. </w:t>
      </w:r>
      <w:r w:rsidRPr="003B6893">
        <w:t xml:space="preserve">Ранее внесенный задаток в сумме </w:t>
      </w:r>
      <w:r>
        <w:t>____________________ засчитывается в счет оплаты по настоящему договору.</w:t>
      </w:r>
    </w:p>
    <w:p w:rsidR="005D2990" w:rsidRDefault="005D2990" w:rsidP="00C762CB">
      <w:pPr>
        <w:ind w:right="-427"/>
        <w:jc w:val="both"/>
      </w:pPr>
      <w:r>
        <w:t>Покупатель перечисляет:</w:t>
      </w:r>
    </w:p>
    <w:p w:rsidR="005D2990" w:rsidRDefault="005D2990" w:rsidP="00C762CB">
      <w:pPr>
        <w:ind w:right="-427"/>
        <w:jc w:val="both"/>
      </w:pPr>
      <w:r w:rsidRPr="00617CF8">
        <w:t>3.</w:t>
      </w:r>
      <w:r>
        <w:t>1.</w:t>
      </w:r>
      <w:r w:rsidRPr="00617CF8">
        <w:t>1.</w:t>
      </w:r>
      <w:r>
        <w:t xml:space="preserve">Стоимость имущества (п.1.2.1.) </w:t>
      </w:r>
      <w:r w:rsidRPr="00636114">
        <w:t>на расч</w:t>
      </w:r>
      <w:r>
        <w:t>ё</w:t>
      </w:r>
      <w:r w:rsidRPr="00636114">
        <w:t>тный</w:t>
      </w:r>
      <w:r>
        <w:t xml:space="preserve"> </w:t>
      </w:r>
      <w:r w:rsidRPr="00B20A03">
        <w:t>сч</w:t>
      </w:r>
      <w:r>
        <w:t>ёт _________________________единовременно в течение 10 календарных дней, включая дату подписания договора в указанный срок.</w:t>
      </w:r>
    </w:p>
    <w:p w:rsidR="005D2990" w:rsidRDefault="005D2990" w:rsidP="00C762CB">
      <w:pPr>
        <w:ind w:right="-427"/>
        <w:jc w:val="both"/>
      </w:pPr>
      <w:r>
        <w:t xml:space="preserve">3.1.2.НДС (п.1.2.2.) </w:t>
      </w:r>
      <w:r w:rsidRPr="00636114">
        <w:t>на расч</w:t>
      </w:r>
      <w:r>
        <w:t>ё</w:t>
      </w:r>
      <w:r w:rsidRPr="00636114">
        <w:t>тный</w:t>
      </w:r>
      <w:r>
        <w:t xml:space="preserve"> </w:t>
      </w:r>
      <w:r w:rsidRPr="00B20A03">
        <w:t>сч</w:t>
      </w:r>
      <w:r>
        <w:t>ёт ______________________________________единовременно в течение 10 календарных дней, включая дату подписания договора в указанный срок.</w:t>
      </w:r>
    </w:p>
    <w:p w:rsidR="005D2990" w:rsidRDefault="005D2990" w:rsidP="00C762CB">
      <w:pPr>
        <w:ind w:right="-427"/>
        <w:jc w:val="both"/>
      </w:pPr>
      <w:r>
        <w:t>3.1.3.Стоимость земельного участка (п.1.2.3.)</w:t>
      </w:r>
      <w:r w:rsidRPr="00037397">
        <w:t xml:space="preserve"> </w:t>
      </w:r>
      <w:r>
        <w:t>за вычетом задатка, указанного в.п.3.1. настоящего договора,</w:t>
      </w:r>
      <w:r w:rsidRPr="00636114">
        <w:t xml:space="preserve"> на расч</w:t>
      </w:r>
      <w:r>
        <w:t>ё</w:t>
      </w:r>
      <w:r w:rsidRPr="00636114">
        <w:t>тный</w:t>
      </w:r>
      <w:r>
        <w:t xml:space="preserve"> </w:t>
      </w:r>
      <w:r w:rsidRPr="00B20A03">
        <w:t>сч</w:t>
      </w:r>
      <w:r>
        <w:t>ёт ______________________________________единовременно в течение 10 календарных дней, включая дату подписания договора в указанный срок.*</w:t>
      </w:r>
    </w:p>
    <w:p w:rsidR="005D2990" w:rsidRDefault="005D2990" w:rsidP="00C762CB">
      <w:pPr>
        <w:ind w:right="-427"/>
        <w:jc w:val="both"/>
      </w:pPr>
    </w:p>
    <w:p w:rsidR="005D2990" w:rsidRPr="0052417B" w:rsidRDefault="005D2990" w:rsidP="00C762CB">
      <w:pPr>
        <w:ind w:right="-427"/>
        <w:jc w:val="both"/>
      </w:pPr>
    </w:p>
    <w:p w:rsidR="005D2990" w:rsidRPr="000948E5" w:rsidRDefault="005D2990" w:rsidP="00C762CB">
      <w:pPr>
        <w:ind w:right="-427"/>
        <w:jc w:val="center"/>
      </w:pPr>
      <w:r w:rsidRPr="000948E5">
        <w:rPr>
          <w:b/>
          <w:bCs/>
          <w:lang w:val="en-US"/>
        </w:rPr>
        <w:t>IV</w:t>
      </w:r>
      <w:r w:rsidRPr="000948E5">
        <w:rPr>
          <w:b/>
          <w:bCs/>
        </w:rPr>
        <w:t>. Право собственности</w:t>
      </w:r>
    </w:p>
    <w:p w:rsidR="005D2990" w:rsidRPr="00636114" w:rsidRDefault="005D2990" w:rsidP="00C762CB">
      <w:pPr>
        <w:ind w:right="-427"/>
        <w:rPr>
          <w:b/>
          <w:bCs/>
        </w:rPr>
      </w:pPr>
    </w:p>
    <w:p w:rsidR="005D2990" w:rsidRDefault="005D2990" w:rsidP="00C762CB">
      <w:pPr>
        <w:ind w:right="-427"/>
        <w:jc w:val="both"/>
      </w:pPr>
      <w:r w:rsidRPr="001016C6">
        <w:t xml:space="preserve">4.1. </w:t>
      </w:r>
      <w:r>
        <w:t xml:space="preserve">Право собственности на Объект </w:t>
      </w:r>
      <w:r w:rsidRPr="00636114">
        <w:t xml:space="preserve">у Покупателя возникает с момента регистрации такого права в </w:t>
      </w:r>
      <w:r>
        <w:t>органах государственной регистрации</w:t>
      </w:r>
      <w:r w:rsidRPr="00636114">
        <w:t>.</w:t>
      </w:r>
    </w:p>
    <w:p w:rsidR="005D2990" w:rsidRDefault="005D2990" w:rsidP="00C762CB">
      <w:pPr>
        <w:ind w:right="-427"/>
        <w:jc w:val="both"/>
      </w:pPr>
    </w:p>
    <w:p w:rsidR="005D2990" w:rsidRPr="000948E5" w:rsidRDefault="005D2990" w:rsidP="00C762CB">
      <w:pPr>
        <w:ind w:right="-427"/>
        <w:jc w:val="center"/>
        <w:rPr>
          <w:b/>
          <w:bCs/>
        </w:rPr>
      </w:pPr>
      <w:r w:rsidRPr="000948E5">
        <w:rPr>
          <w:b/>
          <w:bCs/>
          <w:lang w:val="en-US"/>
        </w:rPr>
        <w:t>V</w:t>
      </w:r>
      <w:r w:rsidRPr="000948E5">
        <w:rPr>
          <w:b/>
          <w:bCs/>
        </w:rPr>
        <w:t>. Ответственность Сторон</w:t>
      </w:r>
    </w:p>
    <w:p w:rsidR="005D2990" w:rsidRPr="00636114" w:rsidRDefault="005D2990" w:rsidP="00C762CB">
      <w:pPr>
        <w:ind w:right="-427"/>
        <w:rPr>
          <w:b/>
          <w:bCs/>
        </w:rPr>
      </w:pPr>
    </w:p>
    <w:p w:rsidR="005D2990" w:rsidRDefault="005D2990" w:rsidP="00C762CB">
      <w:pPr>
        <w:ind w:right="-427"/>
        <w:jc w:val="both"/>
      </w:pPr>
      <w:r w:rsidRPr="001016C6">
        <w:t>5.1.</w:t>
      </w:r>
      <w:r>
        <w:t xml:space="preserve"> </w:t>
      </w:r>
      <w:r w:rsidRPr="00636114">
        <w:t>Стороны</w:t>
      </w:r>
      <w:r>
        <w:t xml:space="preserve"> </w:t>
      </w:r>
      <w:r w:rsidRPr="00636114">
        <w:t xml:space="preserve">несут ответственность за </w:t>
      </w:r>
      <w:r>
        <w:t xml:space="preserve">ненадлежащее </w:t>
      </w:r>
      <w:r w:rsidRPr="00636114">
        <w:t>выполнение</w:t>
      </w:r>
      <w:r>
        <w:t xml:space="preserve"> обязательств по Договору</w:t>
      </w:r>
      <w:r w:rsidRPr="00636114">
        <w:t xml:space="preserve"> в соответствии</w:t>
      </w:r>
      <w:r>
        <w:t xml:space="preserve"> </w:t>
      </w:r>
      <w:r w:rsidRPr="00636114">
        <w:t xml:space="preserve">с </w:t>
      </w:r>
      <w:r>
        <w:t xml:space="preserve">действующим </w:t>
      </w:r>
      <w:r w:rsidRPr="00636114">
        <w:t>законо</w:t>
      </w:r>
      <w:r>
        <w:t>дательством</w:t>
      </w:r>
      <w:r w:rsidRPr="00636114">
        <w:t>.</w:t>
      </w:r>
    </w:p>
    <w:p w:rsidR="005D2990" w:rsidRDefault="005D2990" w:rsidP="00C762CB">
      <w:pPr>
        <w:ind w:right="-427"/>
        <w:jc w:val="both"/>
      </w:pPr>
      <w:r>
        <w:t>5.2. Покупатель несет ответственность за сохранность Объекта с момента подписания акта приема-передачи, указанного в п. 2.1.2. настоящего Договора.</w:t>
      </w:r>
    </w:p>
    <w:p w:rsidR="005D2990" w:rsidRPr="001016C6" w:rsidRDefault="005D2990" w:rsidP="00C762CB">
      <w:pPr>
        <w:ind w:right="-427"/>
        <w:jc w:val="both"/>
      </w:pPr>
      <w:r>
        <w:t xml:space="preserve">5.3. За просрочку платежа, установленного в п.3.1.1 — 3.1.3 настоящего договора, Покупатель оплачивает Продавцу пени в размере 0,3% от неоплаченной суммы за каждый день просрочки. Просрочка платежа свыше 30 календарных дней считается отказом Покупателя от исполнения Договора. </w:t>
      </w:r>
    </w:p>
    <w:p w:rsidR="005D2990" w:rsidRDefault="005D2990" w:rsidP="00C762CB">
      <w:pPr>
        <w:ind w:right="-427"/>
        <w:jc w:val="both"/>
      </w:pPr>
      <w:bookmarkStart w:id="0" w:name="_GoBack"/>
      <w:r>
        <w:t xml:space="preserve">5.4. Отказ Покупателя от исполнения обязанности регистрации свыше трех месяцев, влечет </w:t>
      </w:r>
      <w:bookmarkEnd w:id="0"/>
      <w:r>
        <w:t>одностороннее расторжение Продавцом настоящего договора путем направления Покупателю письменного уведомления об этом.</w:t>
      </w:r>
    </w:p>
    <w:p w:rsidR="005D2990" w:rsidRPr="000948E5" w:rsidRDefault="005D2990" w:rsidP="00C762CB">
      <w:pPr>
        <w:ind w:right="-427"/>
        <w:jc w:val="center"/>
        <w:rPr>
          <w:b/>
          <w:bCs/>
        </w:rPr>
      </w:pPr>
      <w:r w:rsidRPr="000948E5">
        <w:rPr>
          <w:b/>
          <w:bCs/>
          <w:lang w:val="en-US"/>
        </w:rPr>
        <w:t>VI</w:t>
      </w:r>
      <w:r w:rsidRPr="000948E5">
        <w:rPr>
          <w:b/>
          <w:bCs/>
        </w:rPr>
        <w:t>.Рассмотрение споров</w:t>
      </w:r>
    </w:p>
    <w:p w:rsidR="005D2990" w:rsidRDefault="005D2990" w:rsidP="00C762CB">
      <w:pPr>
        <w:ind w:right="-427" w:firstLine="283"/>
        <w:jc w:val="both"/>
        <w:rPr>
          <w:b/>
          <w:bCs/>
        </w:rPr>
      </w:pPr>
    </w:p>
    <w:p w:rsidR="005D2990" w:rsidRPr="000948E5" w:rsidRDefault="005D2990" w:rsidP="00C762CB">
      <w:pPr>
        <w:ind w:right="-427"/>
        <w:jc w:val="both"/>
      </w:pPr>
      <w:r w:rsidRPr="000948E5">
        <w:t>6.1.</w:t>
      </w:r>
      <w:r>
        <w:t xml:space="preserve"> </w:t>
      </w:r>
      <w:r w:rsidRPr="000948E5">
        <w:t>Все споры и разногласия, которые могут возникнуть из настоящего договора, решаются в установленном законодательством</w:t>
      </w:r>
      <w:r>
        <w:t xml:space="preserve"> </w:t>
      </w:r>
      <w:r w:rsidRPr="000948E5">
        <w:t>РФ порядке.</w:t>
      </w:r>
    </w:p>
    <w:p w:rsidR="005D2990" w:rsidRPr="000948E5" w:rsidRDefault="005D2990" w:rsidP="00C762CB">
      <w:pPr>
        <w:ind w:right="-427" w:firstLine="720"/>
        <w:jc w:val="both"/>
      </w:pPr>
    </w:p>
    <w:p w:rsidR="005D2990" w:rsidRPr="000948E5" w:rsidRDefault="005D2990" w:rsidP="00C762CB">
      <w:pPr>
        <w:ind w:right="-427"/>
        <w:jc w:val="center"/>
      </w:pPr>
      <w:r w:rsidRPr="000948E5">
        <w:rPr>
          <w:b/>
          <w:bCs/>
          <w:lang w:val="en-US"/>
        </w:rPr>
        <w:t>VII</w:t>
      </w:r>
      <w:r w:rsidRPr="000948E5">
        <w:rPr>
          <w:b/>
          <w:bCs/>
        </w:rPr>
        <w:t>.Заключительные положения</w:t>
      </w:r>
    </w:p>
    <w:p w:rsidR="005D2990" w:rsidRPr="00636114" w:rsidRDefault="005D2990" w:rsidP="00C762CB">
      <w:pPr>
        <w:ind w:right="-427"/>
        <w:jc w:val="center"/>
        <w:rPr>
          <w:b/>
          <w:bCs/>
        </w:rPr>
      </w:pPr>
    </w:p>
    <w:p w:rsidR="005D2990" w:rsidRPr="00711A52" w:rsidRDefault="005D2990" w:rsidP="00C762CB">
      <w:pPr>
        <w:ind w:right="-427"/>
        <w:jc w:val="both"/>
      </w:pPr>
      <w:r w:rsidRPr="00711A52">
        <w:t>7.1</w:t>
      </w:r>
      <w:r>
        <w:rPr>
          <w:b/>
          <w:bCs/>
        </w:rPr>
        <w:t xml:space="preserve">. </w:t>
      </w:r>
      <w:r w:rsidRPr="00636114">
        <w:t>Договор вступает в силу с момента его подписания.</w:t>
      </w:r>
    </w:p>
    <w:p w:rsidR="005D2990" w:rsidRDefault="005D2990" w:rsidP="00C762CB">
      <w:pPr>
        <w:ind w:right="-427"/>
        <w:jc w:val="both"/>
      </w:pPr>
      <w:r w:rsidRPr="00711A52">
        <w:t>7.2.</w:t>
      </w:r>
      <w:r w:rsidRPr="00636114">
        <w:rPr>
          <w:b/>
          <w:bCs/>
        </w:rPr>
        <w:t xml:space="preserve"> </w:t>
      </w:r>
      <w:r w:rsidRPr="00636114">
        <w:t>В качестве неотъемлемой части Договора к нему прилагаются:</w:t>
      </w:r>
    </w:p>
    <w:p w:rsidR="005D2990" w:rsidRPr="00636114" w:rsidRDefault="005D2990" w:rsidP="00C762CB">
      <w:pPr>
        <w:ind w:right="-427"/>
        <w:jc w:val="both"/>
      </w:pPr>
      <w:r>
        <w:t>—</w:t>
      </w:r>
      <w:r w:rsidRPr="00636114">
        <w:t>акт при</w:t>
      </w:r>
      <w:r>
        <w:t>ёма — передачи.</w:t>
      </w:r>
    </w:p>
    <w:p w:rsidR="005D2990" w:rsidRDefault="005D2990" w:rsidP="00C762CB">
      <w:pPr>
        <w:ind w:right="-427"/>
        <w:jc w:val="both"/>
      </w:pPr>
      <w:r w:rsidRPr="00711A52">
        <w:t xml:space="preserve">7.3. </w:t>
      </w:r>
      <w:r w:rsidRPr="00636114">
        <w:t>Договор составлен в тр</w:t>
      </w:r>
      <w:r>
        <w:t>ё</w:t>
      </w:r>
      <w:r w:rsidRPr="00636114">
        <w:t>х экземплярах, имеющих равную юридическую силу. Первый экземпляр находится у Продавца, второй экземпляр</w:t>
      </w:r>
      <w:r>
        <w:t xml:space="preserve"> — </w:t>
      </w:r>
      <w:r w:rsidRPr="00636114">
        <w:t>у Покупателя, третий экзе</w:t>
      </w:r>
      <w:r>
        <w:t>мпляр — в органах государственной регистрации</w:t>
      </w:r>
      <w:r w:rsidRPr="00636114">
        <w:t>.</w:t>
      </w:r>
    </w:p>
    <w:p w:rsidR="005D2990" w:rsidRPr="00636114" w:rsidRDefault="005D2990" w:rsidP="00C762CB">
      <w:pPr>
        <w:ind w:right="-427"/>
        <w:rPr>
          <w:b/>
          <w:bCs/>
        </w:rPr>
      </w:pPr>
    </w:p>
    <w:p w:rsidR="005D2990" w:rsidRPr="00CB332A" w:rsidRDefault="005D2990" w:rsidP="00C762CB">
      <w:pPr>
        <w:ind w:right="-427"/>
        <w:jc w:val="center"/>
      </w:pPr>
      <w:r w:rsidRPr="00CB332A">
        <w:rPr>
          <w:b/>
          <w:bCs/>
          <w:lang w:val="en-US"/>
        </w:rPr>
        <w:t>VII</w:t>
      </w:r>
      <w:r>
        <w:rPr>
          <w:b/>
          <w:bCs/>
          <w:lang w:val="en-US"/>
        </w:rPr>
        <w:t>I</w:t>
      </w:r>
      <w:r w:rsidRPr="00CB332A">
        <w:rPr>
          <w:b/>
          <w:bCs/>
        </w:rPr>
        <w:t>. Юридические адреса, реквизиты и подписи сторон:</w:t>
      </w:r>
    </w:p>
    <w:p w:rsidR="005D2990" w:rsidRPr="00636114" w:rsidRDefault="005D2990" w:rsidP="00C762CB">
      <w:pPr>
        <w:ind w:right="-427"/>
        <w:jc w:val="both"/>
        <w:rPr>
          <w:b/>
          <w:bCs/>
        </w:rPr>
      </w:pPr>
    </w:p>
    <w:p w:rsidR="005D2990" w:rsidRPr="00636114" w:rsidRDefault="005D2990" w:rsidP="00C762CB">
      <w:pPr>
        <w:ind w:right="-427"/>
        <w:jc w:val="both"/>
        <w:rPr>
          <w:b/>
          <w:bCs/>
        </w:rPr>
      </w:pPr>
      <w:r>
        <w:rPr>
          <w:b/>
          <w:bCs/>
        </w:rPr>
        <w:t xml:space="preserve"> </w:t>
      </w:r>
      <w:r w:rsidRPr="00636114">
        <w:rPr>
          <w:b/>
          <w:bCs/>
        </w:rPr>
        <w:t xml:space="preserve"> Продавец:</w:t>
      </w:r>
      <w:r>
        <w:rPr>
          <w:b/>
          <w:bCs/>
        </w:rPr>
        <w:t xml:space="preserve">     </w:t>
      </w:r>
      <w:r w:rsidRPr="00636114">
        <w:rPr>
          <w:b/>
          <w:bCs/>
        </w:rPr>
        <w:t>Покупатель:</w:t>
      </w:r>
    </w:p>
    <w:p w:rsidR="005D2990" w:rsidRPr="00636114" w:rsidRDefault="005D2990" w:rsidP="00C762CB">
      <w:pPr>
        <w:ind w:right="-427"/>
        <w:jc w:val="both"/>
        <w:rPr>
          <w:b/>
          <w:bCs/>
        </w:rPr>
      </w:pPr>
    </w:p>
    <w:tbl>
      <w:tblPr>
        <w:tblW w:w="10348" w:type="dxa"/>
        <w:tblInd w:w="-106" w:type="dxa"/>
        <w:tblLook w:val="01E0"/>
      </w:tblPr>
      <w:tblGrid>
        <w:gridCol w:w="5387"/>
        <w:gridCol w:w="4961"/>
      </w:tblGrid>
      <w:tr w:rsidR="005D2990" w:rsidRPr="00636114">
        <w:trPr>
          <w:trHeight w:val="3113"/>
        </w:trPr>
        <w:tc>
          <w:tcPr>
            <w:tcW w:w="5387" w:type="dxa"/>
          </w:tcPr>
          <w:p w:rsidR="005D2990" w:rsidRPr="00791F17" w:rsidRDefault="005D2990" w:rsidP="001D2BD1">
            <w:pPr>
              <w:ind w:right="-427"/>
            </w:pPr>
          </w:p>
          <w:p w:rsidR="005D2990" w:rsidRPr="00CB332A" w:rsidRDefault="005D2990" w:rsidP="001D2BD1">
            <w:pPr>
              <w:ind w:right="-427"/>
              <w:rPr>
                <w:b/>
                <w:bCs/>
              </w:rPr>
            </w:pPr>
            <w:r w:rsidRPr="00CB332A">
              <w:rPr>
                <w:b/>
                <w:bCs/>
              </w:rPr>
              <w:t>Администрация Отрадненского городского поселения Кировского муниципального района Ленинградской области</w:t>
            </w:r>
          </w:p>
          <w:p w:rsidR="005D2990" w:rsidRPr="00CB332A" w:rsidRDefault="005D2990" w:rsidP="001D2BD1">
            <w:pPr>
              <w:ind w:right="-427"/>
            </w:pPr>
            <w:r w:rsidRPr="00CB332A">
              <w:t xml:space="preserve">187330, Ленинградская область, </w:t>
            </w:r>
          </w:p>
          <w:p w:rsidR="005D2990" w:rsidRPr="00CB332A" w:rsidRDefault="005D2990" w:rsidP="001D2BD1">
            <w:pPr>
              <w:ind w:right="-427"/>
            </w:pPr>
            <w:r w:rsidRPr="00CB332A">
              <w:t xml:space="preserve">Кировский район, </w:t>
            </w:r>
          </w:p>
          <w:p w:rsidR="005D2990" w:rsidRPr="00CB332A" w:rsidRDefault="005D2990" w:rsidP="001D2BD1">
            <w:pPr>
              <w:ind w:right="-427"/>
            </w:pPr>
            <w:r w:rsidRPr="00CB332A">
              <w:t>г. Отрадное, ул. Гагарина, д.1</w:t>
            </w:r>
          </w:p>
          <w:p w:rsidR="005D2990" w:rsidRDefault="005D2990" w:rsidP="001D2BD1">
            <w:pPr>
              <w:ind w:right="-427"/>
              <w:jc w:val="both"/>
            </w:pPr>
          </w:p>
          <w:p w:rsidR="005D2990" w:rsidRDefault="005D2990" w:rsidP="001D2BD1">
            <w:pPr>
              <w:ind w:right="-427"/>
              <w:jc w:val="both"/>
            </w:pPr>
            <w:r>
              <w:t xml:space="preserve">____________________________________ </w:t>
            </w:r>
          </w:p>
          <w:p w:rsidR="005D2990" w:rsidRDefault="005D2990" w:rsidP="001D2BD1">
            <w:pPr>
              <w:ind w:right="-427"/>
              <w:jc w:val="both"/>
            </w:pPr>
          </w:p>
          <w:p w:rsidR="005D2990" w:rsidRDefault="005D2990" w:rsidP="001D2BD1">
            <w:pPr>
              <w:ind w:right="-427"/>
              <w:jc w:val="both"/>
            </w:pPr>
            <w:r>
              <w:t>____________________________________</w:t>
            </w:r>
          </w:p>
          <w:p w:rsidR="005D2990" w:rsidRDefault="005D2990" w:rsidP="001D2BD1">
            <w:pPr>
              <w:ind w:right="-427"/>
              <w:jc w:val="both"/>
            </w:pPr>
          </w:p>
          <w:p w:rsidR="005D2990" w:rsidRDefault="005D2990" w:rsidP="001D2BD1">
            <w:pPr>
              <w:ind w:right="-427"/>
              <w:jc w:val="both"/>
            </w:pPr>
          </w:p>
          <w:p w:rsidR="005D2990" w:rsidRDefault="005D2990" w:rsidP="001D2BD1">
            <w:pPr>
              <w:ind w:right="-427"/>
              <w:jc w:val="both"/>
            </w:pPr>
          </w:p>
          <w:p w:rsidR="005D2990" w:rsidRDefault="005D2990" w:rsidP="001D2BD1">
            <w:pPr>
              <w:ind w:right="-427"/>
              <w:jc w:val="both"/>
            </w:pPr>
            <w:r>
              <w:t>___________________ ____________</w:t>
            </w:r>
          </w:p>
          <w:p w:rsidR="005D2990" w:rsidRDefault="005D2990" w:rsidP="001D2BD1">
            <w:pPr>
              <w:ind w:right="-427"/>
              <w:jc w:val="both"/>
            </w:pPr>
          </w:p>
          <w:p w:rsidR="005D2990" w:rsidRPr="00791F17" w:rsidRDefault="005D2990" w:rsidP="001D2BD1">
            <w:pPr>
              <w:pStyle w:val="Heading1"/>
              <w:ind w:right="-427"/>
              <w:rPr>
                <w:sz w:val="20"/>
                <w:szCs w:val="20"/>
              </w:rPr>
            </w:pPr>
            <w:r>
              <w:t>«</w:t>
            </w:r>
            <w:r>
              <w:rPr>
                <w:sz w:val="24"/>
                <w:szCs w:val="24"/>
              </w:rPr>
              <w:t>___________</w:t>
            </w:r>
            <w:r w:rsidRPr="00D4163F">
              <w:rPr>
                <w:sz w:val="24"/>
                <w:szCs w:val="24"/>
              </w:rPr>
              <w:t>»_____________20</w:t>
            </w:r>
            <w:r>
              <w:rPr>
                <w:sz w:val="24"/>
                <w:szCs w:val="24"/>
              </w:rPr>
              <w:t xml:space="preserve">__ </w:t>
            </w:r>
            <w:r w:rsidRPr="00D4163F">
              <w:rPr>
                <w:sz w:val="24"/>
                <w:szCs w:val="24"/>
              </w:rPr>
              <w:t>года</w:t>
            </w:r>
          </w:p>
          <w:p w:rsidR="005D2990" w:rsidRPr="00636114" w:rsidRDefault="005D2990" w:rsidP="001D2BD1">
            <w:pPr>
              <w:ind w:right="-427"/>
            </w:pPr>
            <w:r>
              <w:t>*При продаже объекта недвижимости вместе с земельным участком.</w:t>
            </w:r>
          </w:p>
        </w:tc>
        <w:tc>
          <w:tcPr>
            <w:tcW w:w="4961" w:type="dxa"/>
          </w:tcPr>
          <w:p w:rsidR="005D2990" w:rsidRDefault="005D2990" w:rsidP="001D2BD1">
            <w:pPr>
              <w:ind w:right="-427"/>
              <w:jc w:val="center"/>
            </w:pPr>
          </w:p>
          <w:p w:rsidR="005D2990" w:rsidRDefault="005D2990" w:rsidP="001D2BD1">
            <w:pPr>
              <w:ind w:right="-427"/>
              <w:jc w:val="center"/>
            </w:pPr>
          </w:p>
          <w:p w:rsidR="005D2990" w:rsidRPr="00636114" w:rsidRDefault="005D2990" w:rsidP="001D2BD1">
            <w:pPr>
              <w:ind w:right="-427"/>
            </w:pPr>
          </w:p>
        </w:tc>
      </w:tr>
    </w:tbl>
    <w:p w:rsidR="005D2990" w:rsidRPr="00A9336D" w:rsidRDefault="005D2990" w:rsidP="00C762CB">
      <w:pPr>
        <w:ind w:right="-427"/>
        <w:sectPr w:rsidR="005D2990" w:rsidRPr="00A9336D" w:rsidSect="00BF7747">
          <w:pgSz w:w="11906" w:h="16838"/>
          <w:pgMar w:top="1134" w:right="849" w:bottom="567" w:left="1134" w:header="709" w:footer="709" w:gutter="0"/>
          <w:cols w:space="708"/>
          <w:docGrid w:linePitch="360"/>
        </w:sectPr>
      </w:pPr>
    </w:p>
    <w:p w:rsidR="005D2990" w:rsidRDefault="005D2990"/>
    <w:sectPr w:rsidR="005D2990" w:rsidSect="007F2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3A41"/>
    <w:multiLevelType w:val="singleLevel"/>
    <w:tmpl w:val="3F4210E4"/>
    <w:lvl w:ilvl="0">
      <w:start w:val="1"/>
      <w:numFmt w:val="decimal"/>
      <w:lvlText w:val="%1. "/>
      <w:legacy w:legacy="1" w:legacySpace="0" w:legacyIndent="283"/>
      <w:lvlJc w:val="left"/>
      <w:pPr>
        <w:ind w:left="283" w:hanging="283"/>
      </w:pPr>
      <w:rPr>
        <w:rFonts w:ascii="Times New Roman" w:hAnsi="Times New Roman" w:hint="default"/>
        <w:b/>
        <w:bCs/>
        <w:i w:val="0"/>
        <w:iCs w:val="0"/>
        <w:sz w:val="24"/>
        <w:szCs w:val="24"/>
        <w:u w:val="none"/>
      </w:rPr>
    </w:lvl>
  </w:abstractNum>
  <w:abstractNum w:abstractNumId="1">
    <w:nsid w:val="472F20D3"/>
    <w:multiLevelType w:val="multilevel"/>
    <w:tmpl w:val="D21E7276"/>
    <w:lvl w:ilvl="0">
      <w:start w:val="1"/>
      <w:numFmt w:val="decimal"/>
      <w:pStyle w:val="a"/>
      <w:suff w:val="space"/>
      <w:lvlText w:val="%1."/>
      <w:lvlJc w:val="left"/>
      <w:pPr>
        <w:ind w:firstLine="720"/>
      </w:pPr>
      <w:rPr>
        <w:rFonts w:hint="default"/>
      </w:rPr>
    </w:lvl>
    <w:lvl w:ilvl="1">
      <w:start w:val="1"/>
      <w:numFmt w:val="decimal"/>
      <w:suff w:val="space"/>
      <w:lvlText w:val="%1.%2."/>
      <w:lvlJc w:val="left"/>
      <w:pPr>
        <w:ind w:firstLine="720"/>
      </w:pPr>
      <w:rPr>
        <w:rFonts w:hint="default"/>
      </w:rPr>
    </w:lvl>
    <w:lvl w:ilvl="2">
      <w:start w:val="1"/>
      <w:numFmt w:val="decimal"/>
      <w:suff w:val="space"/>
      <w:lvlText w:val="%1.%2.%3."/>
      <w:lvlJc w:val="left"/>
      <w:pPr>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1.%2.%3.%4.%5."/>
      <w:lvlJc w:val="left"/>
      <w:pPr>
        <w:ind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F70"/>
    <w:rsid w:val="00037397"/>
    <w:rsid w:val="000948E5"/>
    <w:rsid w:val="000E2302"/>
    <w:rsid w:val="000E3F70"/>
    <w:rsid w:val="001016C6"/>
    <w:rsid w:val="001360F3"/>
    <w:rsid w:val="001C4265"/>
    <w:rsid w:val="001D2BD1"/>
    <w:rsid w:val="001D2DBB"/>
    <w:rsid w:val="001E2FA5"/>
    <w:rsid w:val="003B21A6"/>
    <w:rsid w:val="003B6893"/>
    <w:rsid w:val="004A2F43"/>
    <w:rsid w:val="00523689"/>
    <w:rsid w:val="0052417B"/>
    <w:rsid w:val="005D2990"/>
    <w:rsid w:val="005F42BC"/>
    <w:rsid w:val="00617CF8"/>
    <w:rsid w:val="00636114"/>
    <w:rsid w:val="00711A52"/>
    <w:rsid w:val="00791F17"/>
    <w:rsid w:val="007F280B"/>
    <w:rsid w:val="008F3EB8"/>
    <w:rsid w:val="009A24EA"/>
    <w:rsid w:val="00A9336D"/>
    <w:rsid w:val="00B20A03"/>
    <w:rsid w:val="00B563D0"/>
    <w:rsid w:val="00BF7747"/>
    <w:rsid w:val="00C762CB"/>
    <w:rsid w:val="00CB332A"/>
    <w:rsid w:val="00D330A2"/>
    <w:rsid w:val="00D416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CB"/>
    <w:rPr>
      <w:rFonts w:ascii="Times New Roman" w:eastAsia="Times New Roman" w:hAnsi="Times New Roman"/>
      <w:sz w:val="24"/>
      <w:szCs w:val="24"/>
    </w:rPr>
  </w:style>
  <w:style w:type="paragraph" w:styleId="Heading1">
    <w:name w:val="heading 1"/>
    <w:basedOn w:val="Normal"/>
    <w:link w:val="Heading1Char"/>
    <w:uiPriority w:val="99"/>
    <w:qFormat/>
    <w:rsid w:val="00C762CB"/>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2CB"/>
    <w:rPr>
      <w:rFonts w:ascii="Times New Roman" w:hAnsi="Times New Roman" w:cs="Times New Roman"/>
      <w:b/>
      <w:bCs/>
      <w:kern w:val="36"/>
      <w:sz w:val="48"/>
      <w:szCs w:val="48"/>
      <w:lang w:eastAsia="ru-RU"/>
    </w:rPr>
  </w:style>
  <w:style w:type="paragraph" w:customStyle="1" w:styleId="a">
    <w:name w:val="Пункт_пост"/>
    <w:basedOn w:val="Normal"/>
    <w:uiPriority w:val="99"/>
    <w:rsid w:val="00C762CB"/>
    <w:pPr>
      <w:numPr>
        <w:numId w:val="2"/>
      </w:numPr>
      <w:spacing w:before="120"/>
      <w:jc w:val="both"/>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1092</Words>
  <Characters>6229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Verstka</cp:lastModifiedBy>
  <cp:revision>3</cp:revision>
  <dcterms:created xsi:type="dcterms:W3CDTF">2023-05-22T13:17:00Z</dcterms:created>
  <dcterms:modified xsi:type="dcterms:W3CDTF">2023-05-22T14:28:00Z</dcterms:modified>
</cp:coreProperties>
</file>