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6C" w:rsidRDefault="0098256C" w:rsidP="001C5FF7">
      <w:pPr>
        <w:jc w:val="center"/>
        <w:rPr>
          <w:b/>
          <w:bCs/>
        </w:rPr>
      </w:pPr>
      <w:r w:rsidRPr="00030F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35.25pt;height:36pt;visibility:visible">
            <v:imagedata r:id="rId6" o:title=""/>
          </v:shape>
        </w:pict>
      </w:r>
    </w:p>
    <w:p w:rsidR="0098256C" w:rsidRPr="009360C2" w:rsidRDefault="0098256C" w:rsidP="001C5FF7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98256C" w:rsidRPr="009360C2" w:rsidRDefault="0098256C" w:rsidP="001C5FF7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98256C" w:rsidRPr="009360C2" w:rsidRDefault="0098256C" w:rsidP="001C5FF7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98256C" w:rsidRPr="009360C2" w:rsidRDefault="0098256C" w:rsidP="001C5FF7">
      <w:pPr>
        <w:jc w:val="center"/>
      </w:pPr>
      <w:r w:rsidRPr="009360C2">
        <w:rPr>
          <w:b/>
          <w:bCs/>
        </w:rPr>
        <w:t>ОТРАДНЕНСКОГО ГОРОДСКОГО ПОСЕЛЕНИЯ</w:t>
      </w:r>
    </w:p>
    <w:p w:rsidR="0098256C" w:rsidRDefault="0098256C" w:rsidP="001C5FF7">
      <w:pPr>
        <w:jc w:val="center"/>
        <w:rPr>
          <w:b/>
          <w:bCs/>
        </w:rPr>
      </w:pPr>
    </w:p>
    <w:p w:rsidR="0098256C" w:rsidRDefault="0098256C" w:rsidP="001C5FF7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8256C" w:rsidRDefault="0098256C" w:rsidP="001C5FF7">
      <w:pPr>
        <w:jc w:val="center"/>
        <w:rPr>
          <w:b/>
          <w:bCs/>
        </w:rPr>
      </w:pPr>
    </w:p>
    <w:p w:rsidR="0098256C" w:rsidRPr="00CF3096" w:rsidRDefault="0098256C" w:rsidP="001C5FF7">
      <w:pPr>
        <w:jc w:val="center"/>
        <w:rPr>
          <w:sz w:val="28"/>
          <w:szCs w:val="28"/>
        </w:rPr>
      </w:pPr>
      <w:r w:rsidRPr="00CF3096">
        <w:rPr>
          <w:sz w:val="28"/>
          <w:szCs w:val="28"/>
        </w:rPr>
        <w:t>от</w:t>
      </w:r>
      <w:r>
        <w:rPr>
          <w:sz w:val="28"/>
          <w:szCs w:val="28"/>
        </w:rPr>
        <w:t xml:space="preserve"> «25»  июня 2021</w:t>
      </w:r>
      <w:r w:rsidRPr="00CF3096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399</w:t>
      </w:r>
      <w:r w:rsidRPr="00CF3096">
        <w:rPr>
          <w:sz w:val="28"/>
          <w:szCs w:val="28"/>
        </w:rPr>
        <w:t xml:space="preserve">  </w:t>
      </w:r>
    </w:p>
    <w:p w:rsidR="0098256C" w:rsidRPr="00CF3096" w:rsidRDefault="0098256C" w:rsidP="001C5FF7">
      <w:pPr>
        <w:rPr>
          <w:sz w:val="28"/>
          <w:szCs w:val="28"/>
        </w:rPr>
      </w:pPr>
    </w:p>
    <w:p w:rsidR="0098256C" w:rsidRPr="00EF7861" w:rsidRDefault="0098256C" w:rsidP="00EF7861">
      <w:pPr>
        <w:jc w:val="center"/>
        <w:rPr>
          <w:b/>
          <w:bCs/>
          <w:sz w:val="28"/>
          <w:szCs w:val="28"/>
          <w:lang w:eastAsia="en-US"/>
        </w:rPr>
      </w:pPr>
      <w:r w:rsidRPr="00EF7861">
        <w:rPr>
          <w:b/>
          <w:bCs/>
          <w:sz w:val="28"/>
          <w:szCs w:val="28"/>
          <w:lang w:eastAsia="en-US"/>
        </w:rPr>
        <w:t xml:space="preserve">Об утверждении Порядка организации и проведения ярмарок </w:t>
      </w:r>
    </w:p>
    <w:p w:rsidR="0098256C" w:rsidRPr="00EF7861" w:rsidRDefault="0098256C" w:rsidP="00EF7861">
      <w:pPr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на территории МО «Город Отрадное» </w:t>
      </w:r>
      <w:r w:rsidRPr="00EF7861">
        <w:rPr>
          <w:b/>
          <w:bCs/>
          <w:sz w:val="28"/>
          <w:szCs w:val="28"/>
          <w:lang w:eastAsia="en-US"/>
        </w:rPr>
        <w:t xml:space="preserve">и продажи товаров </w:t>
      </w:r>
    </w:p>
    <w:p w:rsidR="0098256C" w:rsidRPr="00EF7861" w:rsidRDefault="0098256C" w:rsidP="00EF7861">
      <w:pPr>
        <w:jc w:val="center"/>
        <w:rPr>
          <w:b/>
          <w:bCs/>
          <w:sz w:val="28"/>
          <w:szCs w:val="28"/>
          <w:lang w:eastAsia="en-US"/>
        </w:rPr>
      </w:pPr>
      <w:r w:rsidRPr="00EF7861">
        <w:rPr>
          <w:b/>
          <w:bCs/>
          <w:sz w:val="28"/>
          <w:szCs w:val="28"/>
          <w:lang w:eastAsia="en-US"/>
        </w:rPr>
        <w:t>(выполнение работ, оказания услуг) на них</w:t>
      </w:r>
    </w:p>
    <w:p w:rsidR="0098256C" w:rsidRDefault="0098256C" w:rsidP="005B5A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256C" w:rsidRDefault="0098256C" w:rsidP="005B5AF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256C" w:rsidRDefault="0098256C" w:rsidP="004337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</w:t>
      </w:r>
      <w:r w:rsidRPr="00EF7861">
        <w:rPr>
          <w:sz w:val="28"/>
          <w:szCs w:val="28"/>
          <w:lang w:eastAsia="en-US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Федерации», Федерального закона от 30 декабря 2006 года № 271-ФЗ «О розничных рынках и о внесении изменений в Трудовой кодекс Российской Федерации», Федерального закона от  28.12.2009 года № 381-ФЗ «Об основах государственного регулирования торговой деятельности в Российской Федерации», постановления Правительства Ленинградской области от 29.05.2007 года № 120 «Об организации розничных рынков и ярмарок на территории Ленинградской обл</w:t>
      </w:r>
      <w:r>
        <w:rPr>
          <w:sz w:val="28"/>
          <w:szCs w:val="28"/>
          <w:lang w:eastAsia="en-US"/>
        </w:rPr>
        <w:t xml:space="preserve">асти», </w:t>
      </w:r>
      <w:r>
        <w:rPr>
          <w:sz w:val="28"/>
          <w:szCs w:val="28"/>
        </w:rPr>
        <w:t>постановляет:</w:t>
      </w:r>
    </w:p>
    <w:p w:rsidR="0098256C" w:rsidRPr="00EF7861" w:rsidRDefault="0098256C" w:rsidP="004337F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EF7861">
        <w:rPr>
          <w:sz w:val="28"/>
          <w:szCs w:val="28"/>
          <w:lang w:eastAsia="en-US"/>
        </w:rPr>
        <w:t>1. Утвердить Порядок организации и проведения ярмарок на терри</w:t>
      </w:r>
      <w:r>
        <w:rPr>
          <w:sz w:val="28"/>
          <w:szCs w:val="28"/>
          <w:lang w:eastAsia="en-US"/>
        </w:rPr>
        <w:t xml:space="preserve">тории МО «Город Отрадное» </w:t>
      </w:r>
      <w:r w:rsidRPr="00EF7861">
        <w:rPr>
          <w:sz w:val="28"/>
          <w:szCs w:val="28"/>
          <w:lang w:eastAsia="en-US"/>
        </w:rPr>
        <w:t>и продажи товаров (выполнение работ, оказания услуг) на них, согласно приложению к настоящему постановлению.</w:t>
      </w:r>
    </w:p>
    <w:p w:rsidR="0098256C" w:rsidRPr="007D14A0" w:rsidRDefault="0098256C" w:rsidP="005B5AF0">
      <w:pPr>
        <w:pStyle w:val="NoSpacing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8"/>
          <w:szCs w:val="28"/>
        </w:rPr>
        <w:t>2</w:t>
      </w:r>
      <w:r w:rsidRPr="007D14A0">
        <w:rPr>
          <w:sz w:val="28"/>
          <w:szCs w:val="28"/>
        </w:rPr>
        <w:t>. Настоящее постановление подлежит официальному опубликованию в сетевом издании «Отрадное вчера, сегодня, завтра»</w:t>
      </w:r>
      <w:r>
        <w:rPr>
          <w:sz w:val="28"/>
          <w:szCs w:val="28"/>
        </w:rPr>
        <w:t>, в газете «Отрадное вчера, сегодня, завтра»</w:t>
      </w:r>
      <w:r w:rsidRPr="007D14A0">
        <w:rPr>
          <w:sz w:val="28"/>
          <w:szCs w:val="28"/>
        </w:rPr>
        <w:t>, а также размещению на официальном сайте МО «Город Отрадное».</w:t>
      </w:r>
    </w:p>
    <w:p w:rsidR="0098256C" w:rsidRPr="007D14A0" w:rsidRDefault="0098256C" w:rsidP="007D14A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D14A0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256C" w:rsidRPr="007D14A0" w:rsidRDefault="0098256C" w:rsidP="007D14A0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14A0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МО «Город Отрадное».</w:t>
      </w:r>
    </w:p>
    <w:p w:rsidR="0098256C" w:rsidRPr="00CF3096" w:rsidRDefault="0098256C" w:rsidP="005875B3">
      <w:pPr>
        <w:pStyle w:val="NoSpacing"/>
        <w:ind w:firstLine="709"/>
        <w:jc w:val="both"/>
        <w:rPr>
          <w:sz w:val="28"/>
          <w:szCs w:val="28"/>
        </w:rPr>
      </w:pPr>
    </w:p>
    <w:p w:rsidR="0098256C" w:rsidRPr="00CF3096" w:rsidRDefault="0098256C" w:rsidP="005875B3">
      <w:pPr>
        <w:pStyle w:val="NoSpacing"/>
        <w:ind w:firstLine="709"/>
        <w:jc w:val="both"/>
        <w:rPr>
          <w:sz w:val="28"/>
          <w:szCs w:val="28"/>
        </w:rPr>
      </w:pPr>
    </w:p>
    <w:p w:rsidR="0098256C" w:rsidRDefault="0098256C" w:rsidP="00B7653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8256C" w:rsidRDefault="0098256C" w:rsidP="00B76535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инве</w:t>
      </w:r>
      <w:bookmarkStart w:id="0" w:name="_GoBack"/>
      <w:bookmarkEnd w:id="0"/>
      <w:r>
        <w:rPr>
          <w:sz w:val="28"/>
          <w:szCs w:val="28"/>
        </w:rPr>
        <w:t xml:space="preserve">стициям                                                            Л.В. Цивилева         </w:t>
      </w:r>
      <w:r w:rsidRPr="00CF309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</w:t>
      </w:r>
    </w:p>
    <w:p w:rsidR="0098256C" w:rsidRPr="00CF3096" w:rsidRDefault="0098256C" w:rsidP="001C5F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1A57A1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AE65F4">
      <w:pPr>
        <w:pStyle w:val="ConsPlusNormal"/>
        <w:tabs>
          <w:tab w:val="left" w:pos="284"/>
        </w:tabs>
        <w:rPr>
          <w:sz w:val="20"/>
          <w:szCs w:val="20"/>
        </w:rPr>
      </w:pPr>
      <w:r>
        <w:rPr>
          <w:sz w:val="20"/>
          <w:szCs w:val="20"/>
        </w:rPr>
        <w:t>Разослано:  в дело - 2, прокуратура, комитет малого и среднего бизнеса по Ленинградской области,  коммунальный отдел, организационный отдел</w:t>
      </w:r>
    </w:p>
    <w:p w:rsidR="0098256C" w:rsidRDefault="0098256C" w:rsidP="00AE65F4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AE65F4">
      <w:pPr>
        <w:pStyle w:val="ConsPlusNormal"/>
        <w:tabs>
          <w:tab w:val="left" w:pos="284"/>
        </w:tabs>
        <w:rPr>
          <w:sz w:val="20"/>
          <w:szCs w:val="20"/>
        </w:rPr>
      </w:pPr>
    </w:p>
    <w:p w:rsidR="0098256C" w:rsidRDefault="0098256C" w:rsidP="00022FE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98256C" w:rsidRDefault="0098256C" w:rsidP="00022FE2">
      <w:pPr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инвестициям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                           Л.В. Цивилева</w:t>
      </w:r>
      <w:r>
        <w:rPr>
          <w:sz w:val="28"/>
          <w:szCs w:val="28"/>
        </w:rPr>
        <w:tab/>
      </w:r>
    </w:p>
    <w:p w:rsidR="0098256C" w:rsidRDefault="0098256C" w:rsidP="00022FE2">
      <w:pPr>
        <w:jc w:val="both"/>
        <w:rPr>
          <w:sz w:val="28"/>
          <w:szCs w:val="28"/>
        </w:rPr>
      </w:pPr>
    </w:p>
    <w:p w:rsidR="0098256C" w:rsidRDefault="0098256C" w:rsidP="00022FE2">
      <w:pPr>
        <w:tabs>
          <w:tab w:val="left" w:pos="79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правовому</w:t>
      </w:r>
      <w:r>
        <w:rPr>
          <w:sz w:val="28"/>
          <w:szCs w:val="28"/>
        </w:rPr>
        <w:tab/>
        <w:t>Е.Ю. Грачева</w:t>
      </w:r>
    </w:p>
    <w:p w:rsidR="0098256C" w:rsidRDefault="0098256C" w:rsidP="00022FE2">
      <w:pPr>
        <w:jc w:val="both"/>
        <w:rPr>
          <w:sz w:val="28"/>
          <w:szCs w:val="28"/>
        </w:rPr>
      </w:pPr>
      <w:r>
        <w:rPr>
          <w:sz w:val="28"/>
          <w:szCs w:val="28"/>
        </w:rPr>
        <w:t>и кадровому обеспечению</w:t>
      </w:r>
    </w:p>
    <w:p w:rsidR="0098256C" w:rsidRDefault="0098256C" w:rsidP="00022FE2">
      <w:pPr>
        <w:rPr>
          <w:sz w:val="28"/>
          <w:szCs w:val="28"/>
        </w:rPr>
      </w:pPr>
    </w:p>
    <w:p w:rsidR="0098256C" w:rsidRDefault="0098256C" w:rsidP="00022FE2">
      <w:pPr>
        <w:rPr>
          <w:sz w:val="28"/>
          <w:szCs w:val="28"/>
        </w:rPr>
      </w:pPr>
    </w:p>
    <w:p w:rsidR="0098256C" w:rsidRDefault="0098256C" w:rsidP="00022FE2">
      <w:pPr>
        <w:rPr>
          <w:sz w:val="28"/>
          <w:szCs w:val="28"/>
        </w:rPr>
      </w:pPr>
    </w:p>
    <w:p w:rsidR="0098256C" w:rsidRDefault="0098256C" w:rsidP="00022FE2">
      <w:pPr>
        <w:rPr>
          <w:sz w:val="28"/>
          <w:szCs w:val="28"/>
        </w:rPr>
      </w:pPr>
      <w:r>
        <w:rPr>
          <w:sz w:val="28"/>
          <w:szCs w:val="28"/>
        </w:rPr>
        <w:t>Начальник отдела делопроизводства                                                  А.А. Емельянова</w:t>
      </w:r>
    </w:p>
    <w:p w:rsidR="0098256C" w:rsidRDefault="0098256C" w:rsidP="00022FE2"/>
    <w:p w:rsidR="0098256C" w:rsidRDefault="0098256C" w:rsidP="00022FE2"/>
    <w:p w:rsidR="0098256C" w:rsidRDefault="0098256C" w:rsidP="00022FE2">
      <w:pPr>
        <w:rPr>
          <w:sz w:val="28"/>
          <w:szCs w:val="28"/>
        </w:rPr>
      </w:pPr>
      <w:r>
        <w:rPr>
          <w:sz w:val="28"/>
          <w:szCs w:val="28"/>
        </w:rPr>
        <w:t>Ведущий специалист коммунального отдела                                     М.А. Зацепина</w:t>
      </w:r>
    </w:p>
    <w:p w:rsidR="0098256C" w:rsidRPr="005D18A1" w:rsidRDefault="0098256C" w:rsidP="00AE65F4">
      <w:pPr>
        <w:pStyle w:val="ConsPlusNormal"/>
        <w:tabs>
          <w:tab w:val="left" w:pos="284"/>
        </w:tabs>
      </w:pPr>
      <w:r>
        <w:br w:type="page"/>
      </w:r>
    </w:p>
    <w:tbl>
      <w:tblPr>
        <w:tblW w:w="10173" w:type="dxa"/>
        <w:tblInd w:w="-106" w:type="dxa"/>
        <w:tblLook w:val="00A0"/>
      </w:tblPr>
      <w:tblGrid>
        <w:gridCol w:w="4928"/>
        <w:gridCol w:w="5245"/>
      </w:tblGrid>
      <w:tr w:rsidR="0098256C" w:rsidRPr="00C52555">
        <w:tc>
          <w:tcPr>
            <w:tcW w:w="4928" w:type="dxa"/>
          </w:tcPr>
          <w:p w:rsidR="0098256C" w:rsidRPr="00C52555" w:rsidRDefault="0098256C" w:rsidP="004638A5"/>
        </w:tc>
        <w:tc>
          <w:tcPr>
            <w:tcW w:w="5245" w:type="dxa"/>
          </w:tcPr>
          <w:p w:rsidR="0098256C" w:rsidRPr="00C52555" w:rsidRDefault="0098256C" w:rsidP="004638A5">
            <w:pPr>
              <w:jc w:val="right"/>
            </w:pPr>
          </w:p>
        </w:tc>
      </w:tr>
      <w:tr w:rsidR="0098256C" w:rsidRPr="00C52555">
        <w:tc>
          <w:tcPr>
            <w:tcW w:w="4928" w:type="dxa"/>
          </w:tcPr>
          <w:p w:rsidR="0098256C" w:rsidRPr="00C52555" w:rsidRDefault="0098256C" w:rsidP="004638A5"/>
        </w:tc>
        <w:tc>
          <w:tcPr>
            <w:tcW w:w="5245" w:type="dxa"/>
          </w:tcPr>
          <w:p w:rsidR="0098256C" w:rsidRPr="00C52555" w:rsidRDefault="0098256C" w:rsidP="004638A5">
            <w:pPr>
              <w:jc w:val="right"/>
            </w:pPr>
          </w:p>
        </w:tc>
      </w:tr>
      <w:tr w:rsidR="0098256C" w:rsidRPr="00C52555">
        <w:trPr>
          <w:trHeight w:val="316"/>
        </w:trPr>
        <w:tc>
          <w:tcPr>
            <w:tcW w:w="4928" w:type="dxa"/>
          </w:tcPr>
          <w:p w:rsidR="0098256C" w:rsidRPr="00C52555" w:rsidRDefault="0098256C" w:rsidP="004638A5"/>
        </w:tc>
        <w:tc>
          <w:tcPr>
            <w:tcW w:w="5245" w:type="dxa"/>
          </w:tcPr>
          <w:p w:rsidR="0098256C" w:rsidRPr="00C52555" w:rsidRDefault="0098256C" w:rsidP="004638A5">
            <w:pPr>
              <w:jc w:val="center"/>
            </w:pPr>
          </w:p>
        </w:tc>
      </w:tr>
    </w:tbl>
    <w:p w:rsidR="0098256C" w:rsidRPr="00CE5349" w:rsidRDefault="0098256C" w:rsidP="00941682">
      <w:pPr>
        <w:ind w:firstLine="5245"/>
        <w:jc w:val="center"/>
        <w:rPr>
          <w:lang w:eastAsia="en-US"/>
        </w:rPr>
      </w:pPr>
      <w:r w:rsidRPr="00CE5349">
        <w:rPr>
          <w:lang w:eastAsia="en-US"/>
        </w:rPr>
        <w:t>Утвержден</w:t>
      </w:r>
    </w:p>
    <w:p w:rsidR="0098256C" w:rsidRPr="00CE5349" w:rsidRDefault="0098256C" w:rsidP="00941682">
      <w:pPr>
        <w:ind w:firstLine="5245"/>
        <w:jc w:val="center"/>
        <w:rPr>
          <w:lang w:eastAsia="en-US"/>
        </w:rPr>
      </w:pPr>
      <w:r w:rsidRPr="00CE5349">
        <w:rPr>
          <w:lang w:eastAsia="en-US"/>
        </w:rPr>
        <w:t>постановлением администрации</w:t>
      </w:r>
    </w:p>
    <w:p w:rsidR="0098256C" w:rsidRPr="00CE5349" w:rsidRDefault="0098256C" w:rsidP="00941682">
      <w:pPr>
        <w:ind w:firstLine="5245"/>
        <w:jc w:val="center"/>
        <w:rPr>
          <w:lang w:eastAsia="en-US"/>
        </w:rPr>
      </w:pPr>
      <w:r>
        <w:rPr>
          <w:lang w:eastAsia="en-US"/>
        </w:rPr>
        <w:t>МО «Город Отрадное</w:t>
      </w:r>
      <w:r w:rsidRPr="00CE5349">
        <w:rPr>
          <w:lang w:eastAsia="en-US"/>
        </w:rPr>
        <w:t>»</w:t>
      </w:r>
    </w:p>
    <w:p w:rsidR="0098256C" w:rsidRPr="00CE5349" w:rsidRDefault="0098256C" w:rsidP="00941682">
      <w:pPr>
        <w:ind w:firstLine="5245"/>
        <w:jc w:val="center"/>
        <w:rPr>
          <w:lang w:eastAsia="en-US"/>
        </w:rPr>
      </w:pPr>
      <w:r>
        <w:rPr>
          <w:lang w:eastAsia="en-US"/>
        </w:rPr>
        <w:t>от «25» июня 2021 г. № 399</w:t>
      </w:r>
    </w:p>
    <w:p w:rsidR="0098256C" w:rsidRPr="00CE5349" w:rsidRDefault="0098256C" w:rsidP="00941682">
      <w:pPr>
        <w:ind w:firstLine="5245"/>
        <w:jc w:val="center"/>
        <w:rPr>
          <w:lang w:eastAsia="en-US"/>
        </w:rPr>
      </w:pPr>
      <w:r w:rsidRPr="00CE5349">
        <w:rPr>
          <w:lang w:eastAsia="en-US"/>
        </w:rPr>
        <w:t>(приложение)</w:t>
      </w:r>
    </w:p>
    <w:p w:rsidR="0098256C" w:rsidRPr="00CE5349" w:rsidRDefault="0098256C" w:rsidP="009416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jc w:val="center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ПОРЯДОК</w:t>
      </w:r>
    </w:p>
    <w:p w:rsidR="0098256C" w:rsidRPr="00CE5349" w:rsidRDefault="0098256C" w:rsidP="00941682">
      <w:pPr>
        <w:jc w:val="center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организации и проведения ярмарок на территории МО «Город Отрадное» и продажи товаров (выполнение работ, оказания услуг) на них</w:t>
      </w:r>
    </w:p>
    <w:p w:rsidR="0098256C" w:rsidRPr="00CE5349" w:rsidRDefault="0098256C" w:rsidP="00941682">
      <w:pPr>
        <w:jc w:val="center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jc w:val="center"/>
        <w:rPr>
          <w:b/>
          <w:bCs/>
          <w:lang w:eastAsia="en-US"/>
        </w:rPr>
      </w:pP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1. Общие положения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  <w:lang w:eastAsia="en-US"/>
        </w:rPr>
        <w:t>1.1. Порядок организации и проведения ярмарок на террит</w:t>
      </w:r>
      <w:r>
        <w:rPr>
          <w:sz w:val="28"/>
          <w:szCs w:val="28"/>
          <w:lang w:eastAsia="en-US"/>
        </w:rPr>
        <w:t>ории МО «Город Отрадное» (далее – Порядок, МО «Город Отрадное</w:t>
      </w:r>
      <w:r w:rsidRPr="00CE5349">
        <w:rPr>
          <w:sz w:val="28"/>
          <w:szCs w:val="28"/>
          <w:lang w:eastAsia="en-US"/>
        </w:rPr>
        <w:t xml:space="preserve">») </w:t>
      </w:r>
      <w:r w:rsidRPr="00CE5349">
        <w:rPr>
          <w:sz w:val="28"/>
          <w:szCs w:val="28"/>
        </w:rPr>
        <w:t>устанавливает основные требования к организации и проведению я</w:t>
      </w:r>
      <w:r>
        <w:rPr>
          <w:sz w:val="28"/>
          <w:szCs w:val="28"/>
        </w:rPr>
        <w:t>рмарок на территории МО «Город Отрадное</w:t>
      </w:r>
      <w:r w:rsidRPr="00CE5349">
        <w:rPr>
          <w:sz w:val="28"/>
          <w:szCs w:val="28"/>
        </w:rPr>
        <w:t>», кроме ярмарок, организатором которых являются федеральные органы государственной власти, органы исполнительной власти Ленинградс</w:t>
      </w:r>
      <w:r>
        <w:rPr>
          <w:sz w:val="28"/>
          <w:szCs w:val="28"/>
        </w:rPr>
        <w:t>кой области, администрация МО «Город Отрадное»</w:t>
      </w:r>
      <w:r w:rsidRPr="00CE5349">
        <w:rPr>
          <w:sz w:val="28"/>
          <w:szCs w:val="28"/>
        </w:rPr>
        <w:t>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1.2. Организация и проведение ярмарок осуществляется в соответствии с: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Федеральным законом от 28.12.2009 года № 381-ФЗ «Об основах государственного регулирования торговой деятельности в Российской Федерации»;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Федеральным законом от 02.01.2000 года № 29-ФЗ «О качестве и безопасности пищевых продуктов»;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Федеральным законом от 30.03.1999 года № 52-ФЗ «О санитарно-эпидемиологическом благополучии населения»;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Указом Президента Российской Федерации от 22.02.1992 года № 179 «О видах продукции (работ, услуг) и отходов производства, свободная реализация которых запрещена»;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Законом Российской Федерации от 07.02.1992 года № 2300-1 «О защите прав потребителей»;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 xml:space="preserve">постановлением Правительства Ленинградской области </w:t>
      </w:r>
      <w:r w:rsidRPr="00CE5349">
        <w:rPr>
          <w:sz w:val="28"/>
          <w:szCs w:val="28"/>
          <w:lang w:eastAsia="en-US"/>
        </w:rPr>
        <w:t>от 29.05.2007 года № 120 «Об организации розничных рынков и ярмарок на территории Ленинградской области»;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законодательством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1.3. Под ярмаркой понимается мероприятие, доступное для всех товаропроизводителей, продавцов и покупателей, организуемое вне пределов розничных рынков в установленном месте на определенный срок с целью реализации товаров (выполнения работ, оказания услуг) в установленном порядке и имеющее временный характер.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Продавцами на ярмарках могут быть юридические лица, индивидуальные предприниматели и граждане, в том числе представители крестьянских (фермерских) хозяйств, а также граждане, ведущие личные подсобные хозяйства или занимающиеся садоводством, огородничеством, животноводством.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</w:rPr>
        <w:t xml:space="preserve">  1.4. </w:t>
      </w:r>
      <w:r w:rsidRPr="00CE5349">
        <w:rPr>
          <w:sz w:val="28"/>
          <w:szCs w:val="28"/>
          <w:lang w:eastAsia="en-US"/>
        </w:rPr>
        <w:t>По типу ярмарки подразделяются на специализированные и универсальные: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специализированные ярмарки - ярмарки, на которых осуществляется продажа товаров, определяемых специализацией ярмарки, в том числе сельскохозяйственные (продовольственные), книжные, рыбные, садовые, ярмарки по продаже старинных,  винтажных, антикварных вещей, предметов старины, народных ремесел и художественных промыслов, иные тематические ярмарки;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универсальные ярмарки - ярмарки, на которых осуществляется реализация широкого круга товаров разных товарных групп.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В зависимости от периодичности проведения ярмарки подразделяются на регулярные и разовые: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регулярная ярмарка - постоянно действующая ярмарка, а также ярмарка, проводимая с определенной периодичностью на определенной ярмарочной площадке (ярмарки выходного дня, еженедельные и прочие);</w:t>
      </w:r>
    </w:p>
    <w:p w:rsidR="0098256C" w:rsidRPr="00CE5349" w:rsidRDefault="0098256C" w:rsidP="0094168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разовая ярмарка - ярмарка, не имеющая установленной регулярности проведения (праздничные, сезонные и тематические ярмарки, если они не носят регулярный характер).</w:t>
      </w:r>
    </w:p>
    <w:p w:rsidR="0098256C" w:rsidRPr="00CE5349" w:rsidRDefault="0098256C" w:rsidP="00941682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1.5. Ярмарки проводятся на специально отвед</w:t>
      </w:r>
      <w:r>
        <w:rPr>
          <w:sz w:val="28"/>
          <w:szCs w:val="28"/>
          <w:lang w:eastAsia="en-US"/>
        </w:rPr>
        <w:t>енной администрацией МО «Город Отрадное</w:t>
      </w:r>
      <w:r w:rsidRPr="00CE5349">
        <w:rPr>
          <w:sz w:val="28"/>
          <w:szCs w:val="28"/>
          <w:lang w:eastAsia="en-US"/>
        </w:rPr>
        <w:t>» территории в соответствии со схемой размещения нестационарных тор</w:t>
      </w:r>
      <w:r>
        <w:rPr>
          <w:sz w:val="28"/>
          <w:szCs w:val="28"/>
          <w:lang w:eastAsia="en-US"/>
        </w:rPr>
        <w:t>говых объектов на территории МО «Город Отрадное»</w:t>
      </w:r>
      <w:r w:rsidRPr="00CE5349">
        <w:rPr>
          <w:sz w:val="28"/>
          <w:szCs w:val="28"/>
          <w:lang w:eastAsia="en-US"/>
        </w:rPr>
        <w:t>, утвержденной постанов</w:t>
      </w:r>
      <w:r>
        <w:rPr>
          <w:sz w:val="28"/>
          <w:szCs w:val="28"/>
          <w:lang w:eastAsia="en-US"/>
        </w:rPr>
        <w:t>лением администрации МО «Город Отрадное» от 30.08.2019 года № 487</w:t>
      </w:r>
      <w:r w:rsidRPr="00CE5349">
        <w:rPr>
          <w:sz w:val="28"/>
          <w:szCs w:val="28"/>
          <w:lang w:eastAsia="en-US"/>
        </w:rPr>
        <w:t>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1.6. Целями организации и проведения ярмарок являются: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создание условий для обеспече</w:t>
      </w:r>
      <w:r>
        <w:rPr>
          <w:sz w:val="28"/>
          <w:szCs w:val="28"/>
          <w:lang w:eastAsia="en-US"/>
        </w:rPr>
        <w:t>ния населения МО «Город Отрадное</w:t>
      </w:r>
      <w:r w:rsidRPr="00CE5349">
        <w:rPr>
          <w:sz w:val="28"/>
          <w:szCs w:val="28"/>
          <w:lang w:eastAsia="en-US"/>
        </w:rPr>
        <w:t>» товарами народного потребления, сельскохозяйственной продукцией, услугами торговли и общественного питания;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обеспечение взаимодействия хозяйствующих субъектов, осуществляющих торговую деятельность, и хозяйствующих субъектов, осуществляющих производство и поставку товаров;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поддержка товаропроизводителей, граждан - глав крестьянских (фермерских) хозяйств, членов таких хозяйств, граждан, ведущих личные подсобные хозяйства или занимающихся садоводством, огородничеством, животноводством, по реализации собственной продукции;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формирование эффективной конкурентной среды.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1.7. Расходы по организации и проведению ярмарок производятся за счет: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финансовых средств, привлеченных организатором ярмарки, - в случае если ярмарка проводится по инициативе юридических лиц и (или) индивидуальных предпринимателей;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средств, предусмотренных н</w:t>
      </w:r>
      <w:r>
        <w:rPr>
          <w:sz w:val="28"/>
          <w:szCs w:val="28"/>
          <w:lang w:eastAsia="en-US"/>
        </w:rPr>
        <w:t>а эти цели в бюджете МО «Город Отрадное</w:t>
      </w:r>
      <w:r w:rsidRPr="00CE5349">
        <w:rPr>
          <w:sz w:val="28"/>
          <w:szCs w:val="28"/>
          <w:lang w:eastAsia="en-US"/>
        </w:rPr>
        <w:t>», - в случае если ярмарка проводится по иниц</w:t>
      </w:r>
      <w:r>
        <w:rPr>
          <w:sz w:val="28"/>
          <w:szCs w:val="28"/>
          <w:lang w:eastAsia="en-US"/>
        </w:rPr>
        <w:t>иативе администрации МО «Город Отрадное</w:t>
      </w:r>
      <w:r w:rsidRPr="00CE5349">
        <w:rPr>
          <w:sz w:val="28"/>
          <w:szCs w:val="28"/>
          <w:lang w:eastAsia="en-US"/>
        </w:rPr>
        <w:t>»;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других, не противоречащих законодательству источников.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2. Порядок организации ярмарок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2.1. На территории МО «Город Отрадное» </w:t>
      </w:r>
      <w:r w:rsidRPr="00CE5349">
        <w:rPr>
          <w:sz w:val="28"/>
          <w:szCs w:val="28"/>
          <w:lang w:eastAsia="en-US"/>
        </w:rPr>
        <w:t>ярмарки организ</w:t>
      </w:r>
      <w:r>
        <w:rPr>
          <w:sz w:val="28"/>
          <w:szCs w:val="28"/>
          <w:lang w:eastAsia="en-US"/>
        </w:rPr>
        <w:t>уются администрацией МО «Город Отрадное»</w:t>
      </w:r>
      <w:r w:rsidRPr="00CE5349">
        <w:rPr>
          <w:sz w:val="28"/>
          <w:szCs w:val="28"/>
          <w:lang w:eastAsia="en-US"/>
        </w:rPr>
        <w:t>, юридическими лицами, индивидуальными предпринимателями.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2.2. При организации ярмарки организаторы ярмарки и продавцы должны соблюдать действующее законодательство Российской Федерации в области защиты прав потребителей, обеспечения санитарно-эпидемиологического благополучия населения, пожарной безопасности, охраны окружающей среды и другие установленные федеральными законами требования.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2.3. Организатор ярмарки разрабатывает и утверждает план мероприятий по организации ярмарки и продажи товаров на ней (далее - План мероприятий), осуществляет сбор заявок на участие в ярмарке, принимает оплату за оказание услуг, связанных с обеспечением торговли на ярмарке.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2.4. План мероприятий содержит: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1) наименование организатора ярмарки;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2) информацию о типе ярмарки;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3) информацию о месте проведения ярмарки;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4) информацию о дате и режиме работы ярмарки (времени проведения);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5) ассортимент реализуемых товаров на ярмарке;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6) порядок и условия предоставления торговых мест на ярмарке;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z w:val="28"/>
          <w:szCs w:val="28"/>
          <w:lang w:eastAsia="en-US"/>
        </w:rPr>
        <w:t xml:space="preserve">7) размер платы </w:t>
      </w:r>
      <w:r w:rsidRPr="00CE5349">
        <w:rPr>
          <w:spacing w:val="2"/>
          <w:sz w:val="28"/>
          <w:szCs w:val="28"/>
        </w:rPr>
        <w:t xml:space="preserve">за оказание услуг, связанных с обеспечением </w:t>
      </w:r>
    </w:p>
    <w:p w:rsidR="0098256C" w:rsidRPr="00CE5349" w:rsidRDefault="0098256C" w:rsidP="00941682">
      <w:pPr>
        <w:shd w:val="clear" w:color="auto" w:fill="FFFFFF"/>
        <w:tabs>
          <w:tab w:val="left" w:pos="0"/>
        </w:tabs>
        <w:jc w:val="both"/>
        <w:rPr>
          <w:sz w:val="28"/>
          <w:szCs w:val="28"/>
          <w:lang w:eastAsia="en-US"/>
        </w:rPr>
      </w:pPr>
      <w:r w:rsidRPr="00CE5349">
        <w:rPr>
          <w:spacing w:val="2"/>
          <w:sz w:val="28"/>
          <w:szCs w:val="28"/>
        </w:rPr>
        <w:t>торговли на ярмарке.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2.5. Организатор ярмарки публикует в средствах массовой информации и размещает на своем сайте в информационно-телекоммуникационной сети «Интернет» (при его наличии) информацию о плане мероприятий по организации ярмарки и продажи товаров на ней</w:t>
      </w:r>
      <w:r>
        <w:rPr>
          <w:sz w:val="28"/>
          <w:szCs w:val="28"/>
          <w:lang w:eastAsia="en-US"/>
        </w:rPr>
        <w:t>, также публикуется объявление о проведении ярмарки на официальном сайте администрации МО «Город Отрадное»</w:t>
      </w:r>
      <w:r w:rsidRPr="00CE5349">
        <w:rPr>
          <w:sz w:val="28"/>
          <w:szCs w:val="28"/>
          <w:lang w:eastAsia="en-US"/>
        </w:rPr>
        <w:t>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2.6. Участие в ярмарке осуществляется на основании заявки продавца, представляемой организатору ярмарки по форме согласно приложению к настоящему Порядку. 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С учетом поступивших заявок организатор ярмарки разрабатывает схему размещения торговых мест на ярмарке. Схема размещения предусматривает торговые зоны для реализации различных групп товаров (продовольственные товары, непродовольственные товары, сельскохозяйственная продукции) и выполнения работ, оказания услуг для участников ярмарки с учетом подключения к источникам  энергоснабжения</w:t>
      </w:r>
      <w:r>
        <w:rPr>
          <w:sz w:val="28"/>
          <w:szCs w:val="28"/>
          <w:lang w:eastAsia="en-US"/>
        </w:rPr>
        <w:t xml:space="preserve"> и согласовывает с администрацией МО «Город Отрадное»</w:t>
      </w:r>
      <w:r w:rsidRPr="00CE5349">
        <w:rPr>
          <w:sz w:val="28"/>
          <w:szCs w:val="28"/>
          <w:lang w:eastAsia="en-US"/>
        </w:rPr>
        <w:t>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2.7. Торговые места на ярмарке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животноводством).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2.8. Размещение торговых мест на ярмарке, их оснащенность торгово-технологическим оборудованием должны отвечать установленным санитарным, противопожарным, экологическим нормам и иным правилам и требованиям, установленным действующим законодательством, в том числе предусматривать наличие на территории ярмарки биотуалетов, доступность ярмарки для инвалидов и других маломобильных групп населения, а также обеспечивать необходимые условия для организации продажи товаров (выполнения работ, оказания услуг) на ярмарке, в том числе</w:t>
      </w:r>
      <w:r w:rsidRPr="00CE5349">
        <w:rPr>
          <w:sz w:val="28"/>
          <w:szCs w:val="28"/>
          <w:lang w:eastAsia="en-US"/>
        </w:rPr>
        <w:t xml:space="preserve"> с автотранспортных средств, </w:t>
      </w:r>
      <w:r w:rsidRPr="00CE5349">
        <w:rPr>
          <w:sz w:val="28"/>
          <w:szCs w:val="28"/>
        </w:rPr>
        <w:t>свободный проход и доступ к торговым местам на ярмарке.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2.9. Размер платы за предоставление торговых мест на ярмарке, а также за оказание услуг, связанных с обеспечением торговли (уборка территории, предоставление услуг энергоснабжения и другие услуги), определяется организатором ярмарки с учетом необходимости компенсации затрат на организацию ярмарки и продажи товаров на ней. 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Оплата производится по безналичному расчету с предъявлением организатору ярмарки платежного поручения с отметкой банка об оплате.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Размер платы устанавливается муниципальным нормативным правовым</w:t>
      </w:r>
      <w:r>
        <w:rPr>
          <w:sz w:val="28"/>
          <w:szCs w:val="28"/>
          <w:lang w:eastAsia="en-US"/>
        </w:rPr>
        <w:t xml:space="preserve"> актом администрации МО «Город Отрадное</w:t>
      </w:r>
      <w:r w:rsidRPr="00CE5349">
        <w:rPr>
          <w:sz w:val="28"/>
          <w:szCs w:val="28"/>
          <w:lang w:eastAsia="en-US"/>
        </w:rPr>
        <w:t>».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2.10. Организационное обеспечение продажи товаров (выполнения работ, оказания услуг) на ярмарках осуществляет организатор ярмарки.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 xml:space="preserve">Организатор ярмарки: 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размещает участников ярмарки в соответствии с планом мероприятий по организации ярмарки и продажи товаров (выполнения работ, оказания услуг) на ней;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обеспечивает соблюдение режима работы ярмарки;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</w:rPr>
      </w:pPr>
      <w:r w:rsidRPr="00CE5349">
        <w:rPr>
          <w:sz w:val="28"/>
          <w:szCs w:val="28"/>
        </w:rPr>
        <w:t>решает вопросы оказания участникам ярмарки услуг, связанных с обеспечением торговли (уборка территории и другие услуги, предусмотренные в порядке организации ярмарки).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2.11. В соответствии с действующим антимонопольным законодательством Российской Федерации организатор ярмарки не вправе создавать неравные условия для продавцов при распределении торговых мест на ярмарке.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2.12. Торговые места на муниципальных ярмарках</w:t>
      </w:r>
      <w:r w:rsidRPr="00CE5349">
        <w:rPr>
          <w:sz w:val="28"/>
          <w:szCs w:val="28"/>
          <w:lang w:eastAsia="en-US"/>
        </w:rPr>
        <w:br/>
        <w:t xml:space="preserve">распределяются между участниками на основании их заявок. 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2.13. Недопустимо необоснованно отказывать заявителям в организации ярмарок в предложенных местах или предлагать взамен заведомо непривлекательные для осуществления торговли (непроходные) места. 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2.14. Недопустимо ограничивать размещение объектов ярмарочной торговли вблизи сетевых и иных стационарных торговых объектов.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2.15. Участнику ярмарки не может быть отказано в размещении собственного мобильного торгового объекта - автомагазина (автолавки), лотка и иного торгового оборудования на свободном месте.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2.16. Предъявление излишних требований к организаторам и участникам ярмарок, не предусмотренных действующим законодательством Российской Федерации, не допускается.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sz w:val="28"/>
          <w:szCs w:val="28"/>
        </w:rPr>
      </w:pPr>
      <w:r w:rsidRPr="00CE5349">
        <w:rPr>
          <w:b/>
          <w:bCs/>
          <w:sz w:val="28"/>
          <w:szCs w:val="28"/>
          <w:lang w:eastAsia="en-US"/>
        </w:rPr>
        <w:t xml:space="preserve">3. </w:t>
      </w:r>
      <w:r w:rsidRPr="00CE5349">
        <w:rPr>
          <w:b/>
          <w:bCs/>
          <w:sz w:val="28"/>
          <w:szCs w:val="28"/>
        </w:rPr>
        <w:t xml:space="preserve">Порядок формирования и ведения </w:t>
      </w:r>
      <w:r w:rsidRPr="00CE5349">
        <w:rPr>
          <w:b/>
          <w:bCs/>
          <w:spacing w:val="-3"/>
          <w:sz w:val="28"/>
          <w:szCs w:val="28"/>
          <w:lang w:eastAsia="en-US"/>
        </w:rPr>
        <w:t xml:space="preserve">справочной общедоступной системы ярмарочных площадок  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center"/>
        <w:rPr>
          <w:b/>
          <w:bCs/>
          <w:sz w:val="28"/>
          <w:szCs w:val="28"/>
        </w:rPr>
      </w:pPr>
    </w:p>
    <w:p w:rsidR="0098256C" w:rsidRPr="00CE5349" w:rsidRDefault="0098256C" w:rsidP="00941682">
      <w:pPr>
        <w:shd w:val="clear" w:color="auto" w:fill="FFFFFF"/>
        <w:tabs>
          <w:tab w:val="left" w:pos="1469"/>
        </w:tabs>
        <w:jc w:val="both"/>
        <w:rPr>
          <w:sz w:val="28"/>
          <w:szCs w:val="28"/>
        </w:rPr>
      </w:pPr>
      <w:r w:rsidRPr="00CE5349">
        <w:rPr>
          <w:sz w:val="28"/>
          <w:szCs w:val="28"/>
        </w:rPr>
        <w:t xml:space="preserve">         3.1. Основанием для проведения ярмарки является наличие информации о ярмарке в справочной общедоступной системе ярмарочных площадок Ленинградской области (далее – Система ярмарочных площадок).</w:t>
      </w:r>
    </w:p>
    <w:p w:rsidR="0098256C" w:rsidRPr="00CE5349" w:rsidRDefault="0098256C" w:rsidP="00941682">
      <w:pPr>
        <w:shd w:val="clear" w:color="auto" w:fill="FFFFFF"/>
        <w:jc w:val="both"/>
        <w:rPr>
          <w:sz w:val="28"/>
          <w:szCs w:val="28"/>
          <w:lang w:eastAsia="en-US"/>
        </w:rPr>
      </w:pPr>
      <w:r w:rsidRPr="00CE5349">
        <w:rPr>
          <w:spacing w:val="-2"/>
          <w:sz w:val="28"/>
          <w:szCs w:val="28"/>
          <w:lang w:eastAsia="en-US"/>
        </w:rPr>
        <w:t xml:space="preserve">        3.2. Формирование </w:t>
      </w:r>
      <w:r w:rsidRPr="00CE5349">
        <w:rPr>
          <w:spacing w:val="-3"/>
          <w:sz w:val="28"/>
          <w:szCs w:val="28"/>
          <w:lang w:eastAsia="en-US"/>
        </w:rPr>
        <w:t>Системы  ярмарочных площадок осуществляется Комитетом по развитию малого, среднего бизнеса и потребительского рынка Ленинградской области (далее – Комитет) путем внесения в нее следующих сведений</w:t>
      </w:r>
      <w:r w:rsidRPr="00CE5349">
        <w:rPr>
          <w:sz w:val="28"/>
          <w:szCs w:val="28"/>
          <w:lang w:eastAsia="en-US"/>
        </w:rPr>
        <w:t xml:space="preserve">: 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 xml:space="preserve">об организаторе ярмарки (полное наименование юридического лица или фамилия, имя, отчество (последнее - при наличии) индивидуального предпринимателя; 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 xml:space="preserve">идентификационный номер налогоплательщика (ИНН); 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 xml:space="preserve">фамилия, имя, отчество руководителя и юридический адрес (для юридического лица); 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 xml:space="preserve">фактический адрес; 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телефон; факс; e-mail;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типе организуемой ярмарки (универсальная, специализированная);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месте организации ярмарки (адрес земельного участка, здания, строения, сооружения);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времени (периоде) проведения ярмарки;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режиме работы ярмарки;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порядке предоставления оборудованных торговых мест для продажи товаров (выполнения работ, оказания услуг) на ярмарке (далее – торговые места);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количестве торговых мест на ярмарке;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об ассортименте реализуемых товаров, видах выполняемых работ, оказываемых услуг на ярмарке;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размере платы за предоставление торговых мест, а также за оказание услуг, связанных с обеспечением торговли на ярмарке;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месте размещения информации о плане мероприятий по организации ярмарки и продажи товаров (выполнения работ, оказания услуг) на ярмарке (наименование средства массовой информации, номер и дата его издания; адрес сайта организатора ярмарки в информационно-телекоммуникационной сети "Интернет" (при наличии);</w:t>
      </w:r>
    </w:p>
    <w:p w:rsidR="0098256C" w:rsidRPr="00CE5349" w:rsidRDefault="0098256C" w:rsidP="00941682">
      <w:pPr>
        <w:shd w:val="clear" w:color="auto" w:fill="FFFFFF"/>
        <w:tabs>
          <w:tab w:val="left" w:pos="1469"/>
        </w:tabs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>о порядке организации ярмарки, предусматривающем выполнение установленных требований, в том числе к организации продажи товаров (выполнения работ, оказания услуг) на ярмарках, включая оснащение торговых мест торгово-технологическим оборудованием, соответствие торговых мест установленным санитарным, противопожарным, экологическим нормам и иным правилам и требованиям действующего законодательства, оснащении мест организации ярмарки туалетами, доступности ярмарки для инвалидов и других маломобильных групп населения, организации охраны и поддержании общественного порядка на ярмарке.</w:t>
      </w:r>
    </w:p>
    <w:p w:rsidR="0098256C" w:rsidRPr="00CE5349" w:rsidRDefault="0098256C" w:rsidP="00941682">
      <w:pPr>
        <w:ind w:firstLine="709"/>
        <w:jc w:val="both"/>
        <w:rPr>
          <w:spacing w:val="2"/>
          <w:sz w:val="28"/>
          <w:szCs w:val="28"/>
        </w:rPr>
      </w:pPr>
      <w:r w:rsidRPr="00CE5349">
        <w:rPr>
          <w:sz w:val="28"/>
          <w:szCs w:val="28"/>
        </w:rPr>
        <w:t>3.3. В случае если организатором ярмарки яв</w:t>
      </w:r>
      <w:r>
        <w:rPr>
          <w:sz w:val="28"/>
          <w:szCs w:val="28"/>
        </w:rPr>
        <w:t>ляется администрация МО «Город Отрадное</w:t>
      </w:r>
      <w:r w:rsidRPr="00CE5349">
        <w:rPr>
          <w:sz w:val="28"/>
          <w:szCs w:val="28"/>
        </w:rPr>
        <w:t xml:space="preserve">», юридическое лицо, индивидуальный предприниматель  сведения об организации ярмарки направляются в Комитет не позднее </w:t>
      </w:r>
      <w:r w:rsidRPr="00CE5349">
        <w:rPr>
          <w:b/>
          <w:bCs/>
          <w:sz w:val="28"/>
          <w:szCs w:val="28"/>
        </w:rPr>
        <w:t>10</w:t>
      </w:r>
      <w:r w:rsidRPr="00CE5349">
        <w:rPr>
          <w:sz w:val="28"/>
          <w:szCs w:val="28"/>
        </w:rPr>
        <w:t xml:space="preserve"> рабочих дней до дня ее проведения в виде </w:t>
      </w:r>
      <w:r w:rsidRPr="00CE5349">
        <w:rPr>
          <w:spacing w:val="2"/>
          <w:sz w:val="28"/>
          <w:szCs w:val="28"/>
        </w:rPr>
        <w:t xml:space="preserve">информационного письма по форме, </w:t>
      </w:r>
      <w:r w:rsidRPr="00CE5349">
        <w:rPr>
          <w:spacing w:val="-3"/>
          <w:sz w:val="28"/>
          <w:szCs w:val="28"/>
          <w:lang w:eastAsia="en-US"/>
        </w:rPr>
        <w:t xml:space="preserve">поступивших от организатора ярмарки по форме, утвержденной </w:t>
      </w:r>
      <w:r w:rsidRPr="00CE5349">
        <w:rPr>
          <w:sz w:val="28"/>
          <w:szCs w:val="28"/>
          <w:lang w:eastAsia="en-US"/>
        </w:rPr>
        <w:t>постановления Правительства Ленинградской области от 29.05.2007 года      № 120 «Об организации розничных рынков и ярмарок на территории Ленинградской области»</w:t>
      </w:r>
      <w:r w:rsidRPr="00CE5349">
        <w:rPr>
          <w:spacing w:val="2"/>
          <w:sz w:val="28"/>
          <w:szCs w:val="28"/>
        </w:rPr>
        <w:t xml:space="preserve">. </w:t>
      </w:r>
    </w:p>
    <w:p w:rsidR="0098256C" w:rsidRPr="00CE5349" w:rsidRDefault="0098256C" w:rsidP="00941682">
      <w:pPr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2"/>
          <w:sz w:val="28"/>
          <w:szCs w:val="28"/>
        </w:rPr>
        <w:t xml:space="preserve">3.4. Внесение сведений (изменений) в </w:t>
      </w:r>
      <w:r w:rsidRPr="00CE5349">
        <w:rPr>
          <w:spacing w:val="-3"/>
          <w:sz w:val="28"/>
          <w:szCs w:val="28"/>
          <w:lang w:eastAsia="en-US"/>
        </w:rPr>
        <w:t>Систему ярмарочных площадок</w:t>
      </w:r>
      <w:r w:rsidRPr="00CE5349">
        <w:rPr>
          <w:spacing w:val="2"/>
          <w:sz w:val="28"/>
          <w:szCs w:val="28"/>
        </w:rPr>
        <w:t xml:space="preserve">  осуществляется Комитетом на основании информации, поступившей от организатора ярмарки в срок, не позднее трех рабочих дней со дня регистрации указанной информации.</w:t>
      </w:r>
    </w:p>
    <w:p w:rsidR="0098256C" w:rsidRPr="00CE5349" w:rsidRDefault="0098256C" w:rsidP="00941682">
      <w:pPr>
        <w:ind w:firstLine="709"/>
        <w:jc w:val="both"/>
        <w:rPr>
          <w:spacing w:val="2"/>
          <w:sz w:val="28"/>
          <w:szCs w:val="28"/>
        </w:rPr>
      </w:pPr>
      <w:r w:rsidRPr="00CE5349">
        <w:rPr>
          <w:spacing w:val="-3"/>
          <w:sz w:val="28"/>
          <w:szCs w:val="28"/>
          <w:lang w:eastAsia="en-US"/>
        </w:rPr>
        <w:t>3.5. Система ярмарочных площадок</w:t>
      </w:r>
      <w:r w:rsidRPr="00CE5349">
        <w:rPr>
          <w:spacing w:val="2"/>
          <w:sz w:val="28"/>
          <w:szCs w:val="28"/>
        </w:rPr>
        <w:t xml:space="preserve">  подлежит размещению Комитетом на официальном сайте в информационно-телекоммуникационной сети "Интернет".</w:t>
      </w:r>
    </w:p>
    <w:p w:rsidR="0098256C" w:rsidRPr="00CE5349" w:rsidRDefault="0098256C" w:rsidP="009416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4. Требования к организации продажи товаров (выполнения работ, оказания услуг) на ярмарках</w:t>
      </w:r>
    </w:p>
    <w:p w:rsidR="0098256C" w:rsidRPr="00CE5349" w:rsidRDefault="0098256C" w:rsidP="00941682">
      <w:pPr>
        <w:ind w:firstLine="709"/>
        <w:jc w:val="center"/>
        <w:rPr>
          <w:b/>
          <w:bCs/>
          <w:lang w:eastAsia="en-US"/>
        </w:rPr>
      </w:pP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4.1. Продажа товаров (выполнение работ, оказание услуг) на ярмарках осуществляется на торговых местах с учетом требований, установленных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среды, ветеринарной безопасности и других установленных федеральными законами требований.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4.2. Участник ярмарки (продавец) обязан: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соблюдать требования действующего законодательства Российской Федерации о защите прав потребителей, в области обеспечения санитарно- 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 и настоящим Порядком требования;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иметь в наличии торговое оборудование, предназначенное для выкладки товаров и хранения запасов;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иметь в наличии холодильное оборудование при реализации скоропортящихся пищевых продуктов;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производить на торговом месте уборку мусора в течение рабочего дня и после завершения торговли (выполнения работ, оказания услуг).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4.3. Продажа товаров (выполнение работ, оказание услуг) на ярмарке осуществляется при наличии у участника ярмарки (продавца):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в случаях, установленных действующим законодательством Российской Федерации, товарно- сопроводительных документов, а также документов, подтверждающих соответствие товаров установленным требованиям (сертификат или декларация о соответствии либо их заверенные копии), ветеринарные сопроводительные документы на продукцию животного происхождения;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в случаях, установленных действующим законодательством Российской Федерации, личной медицинской книжки продавца с отметкой о прохождении медицинского осмотра;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документов, подтверждающих ведение гражданином крестьянского (фермерского) хозяйства или занятие садоводством, огородничеством, животноводством, 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для граждан</w:t>
      </w:r>
    </w:p>
    <w:p w:rsidR="0098256C" w:rsidRPr="00CE5349" w:rsidRDefault="0098256C" w:rsidP="00941682">
      <w:pPr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документов, подтверждающих трудовые или гражданско-правовые отношения продавца с участником ярмарки, либо их заверенных копий;</w:t>
      </w:r>
    </w:p>
    <w:p w:rsidR="0098256C" w:rsidRPr="00CE5349" w:rsidRDefault="0098256C" w:rsidP="00941682">
      <w:pPr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документа, подтверждающего оплату торгового места (в случае, если плата взималась).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4.4. Документы, указанные в подразделе 3.3 раздела 3 настоящего Порядка, хранятся у участника ярмарки (продавца)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действующим  законодательством Российской Федерации.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4.5. В случае если продажа товаров (выполнение работ, оказание услуг) на ярмарке осуществляется с использованием средств измерения (весов, гирь, мерных емкостей, метров и других), на торговом месте должны быть установлены соответствующие метрологическим правилам и нормам измерительные приборы.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4.6. Реализуемые на ярмарке товары (работы, услуги) должны быть снабжены ценниками. Ценники должны быть оформлены в соответствии с требованиями, установленными Правилами продажи отдельных видов товаров, утвержденными постановлением Правительства Российской Федерации от 19.01.1998 года № 55.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4.7. Деятельность по продаже товаров (выполнению работ, оказанию услуг) на ярмарке осуществляется с учетом требований и ограничений, установленных действующим законодательством Российской Федерации.</w:t>
      </w:r>
    </w:p>
    <w:p w:rsidR="0098256C" w:rsidRPr="00CE5349" w:rsidRDefault="0098256C" w:rsidP="0094168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5. Товары, запрещенные к реализации на ярмарках</w:t>
      </w:r>
    </w:p>
    <w:p w:rsidR="0098256C" w:rsidRPr="00CE5349" w:rsidRDefault="0098256C" w:rsidP="00941682">
      <w:pPr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Если иное не установлено действующим законодательством Российской Федерации, на ярмарках, органи</w:t>
      </w:r>
      <w:r>
        <w:rPr>
          <w:sz w:val="28"/>
          <w:szCs w:val="28"/>
          <w:lang w:eastAsia="en-US"/>
        </w:rPr>
        <w:t>зуемых на территории МО «Город Отрадное</w:t>
      </w:r>
      <w:r w:rsidRPr="00CE5349">
        <w:rPr>
          <w:sz w:val="28"/>
          <w:szCs w:val="28"/>
          <w:lang w:eastAsia="en-US"/>
        </w:rPr>
        <w:t>», запрещается реализация следующих товаров: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пива, алкогольной продукции;- парфюмерно-косметических товаров;- аудиовизуальных произведений, фонограмм, программ для электронных вычислительных машин и баз данных;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мяса животных, птицы и продуктов их убоя непромышленной выработки; приготовленных в домашних условиях консервированных продуктов, кулинарных изделий из мяса и рыбы, кондитерских изделий;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мясных и рыбных полуфабрикатов непромышленного производства;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скоропортящихся пищевых продуктов при отсутствии холодильного оборудования для их хранения и реализации; 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лекарственных препаратов;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изделий из драгоценных металлов и драгоценных камней;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пиротехнических изделий;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редких и исчезающих видов животного и растительного мира, занесенных в Красную книгу Российской Федерации, лекарственных растений;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 xml:space="preserve"> других товаров, реализация которых запрещена или ограничена действующим законодательством Российской Федерации.</w:t>
      </w:r>
    </w:p>
    <w:p w:rsidR="0098256C" w:rsidRPr="00CE5349" w:rsidRDefault="0098256C" w:rsidP="00941682">
      <w:pPr>
        <w:ind w:firstLine="709"/>
        <w:jc w:val="center"/>
        <w:rPr>
          <w:b/>
          <w:bCs/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b/>
          <w:bCs/>
          <w:sz w:val="28"/>
          <w:szCs w:val="28"/>
          <w:lang w:eastAsia="en-US"/>
        </w:rPr>
      </w:pPr>
      <w:r w:rsidRPr="00CE5349">
        <w:rPr>
          <w:b/>
          <w:bCs/>
          <w:sz w:val="28"/>
          <w:szCs w:val="28"/>
          <w:lang w:eastAsia="en-US"/>
        </w:rPr>
        <w:t>6. Контроль за деятельностью ярмарок</w:t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5.1. Контроль за соблюдением в местах проведения ярмарки правил торговли, требований действующего законодательства Российской Федерации осуществляется контролирующими и надзорными органами в пределах своей компетенции.</w:t>
      </w:r>
    </w:p>
    <w:p w:rsidR="0098256C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5.2. Контроль за соблюдением требований, установленных настоящим Порядком, осуществляется организатором ярмарки, а также уполномоченн</w:t>
      </w:r>
      <w:r>
        <w:rPr>
          <w:sz w:val="28"/>
          <w:szCs w:val="28"/>
          <w:lang w:eastAsia="en-US"/>
        </w:rPr>
        <w:t>ым органом администрации МО «Город Отрадное».</w:t>
      </w:r>
    </w:p>
    <w:p w:rsidR="0098256C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br/>
      </w:r>
    </w:p>
    <w:p w:rsidR="0098256C" w:rsidRDefault="0098256C" w:rsidP="0094168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068"/>
        <w:gridCol w:w="5040"/>
      </w:tblGrid>
      <w:tr w:rsidR="0098256C" w:rsidRPr="00CE5349">
        <w:tc>
          <w:tcPr>
            <w:tcW w:w="4068" w:type="dxa"/>
          </w:tcPr>
          <w:p w:rsidR="0098256C" w:rsidRPr="00CE5349" w:rsidRDefault="0098256C" w:rsidP="00463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98256C" w:rsidRPr="00CE5349" w:rsidRDefault="0098256C" w:rsidP="004638A5">
            <w:pPr>
              <w:jc w:val="right"/>
              <w:rPr>
                <w:lang w:eastAsia="en-US"/>
              </w:rPr>
            </w:pPr>
            <w:r w:rsidRPr="00CE5349">
              <w:rPr>
                <w:lang w:eastAsia="en-US"/>
              </w:rPr>
              <w:t>Приложение</w:t>
            </w:r>
          </w:p>
          <w:p w:rsidR="0098256C" w:rsidRPr="00CE5349" w:rsidRDefault="0098256C" w:rsidP="004638A5">
            <w:pPr>
              <w:jc w:val="right"/>
              <w:rPr>
                <w:sz w:val="28"/>
                <w:szCs w:val="28"/>
                <w:lang w:eastAsia="en-US"/>
              </w:rPr>
            </w:pPr>
            <w:r w:rsidRPr="00CE5349">
              <w:rPr>
                <w:lang w:eastAsia="en-US"/>
              </w:rPr>
              <w:t xml:space="preserve"> к Порядку организации и проведения ярмарок на терри</w:t>
            </w:r>
            <w:r>
              <w:rPr>
                <w:lang w:eastAsia="en-US"/>
              </w:rPr>
              <w:t>тории МО «Город Отрадное</w:t>
            </w:r>
            <w:r w:rsidRPr="00CE5349">
              <w:rPr>
                <w:lang w:eastAsia="en-US"/>
              </w:rPr>
              <w:t xml:space="preserve">» </w:t>
            </w:r>
          </w:p>
        </w:tc>
      </w:tr>
      <w:tr w:rsidR="0098256C" w:rsidRPr="00CE5349">
        <w:tc>
          <w:tcPr>
            <w:tcW w:w="4068" w:type="dxa"/>
          </w:tcPr>
          <w:p w:rsidR="0098256C" w:rsidRPr="00CE5349" w:rsidRDefault="0098256C" w:rsidP="00463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0" w:type="dxa"/>
          </w:tcPr>
          <w:p w:rsidR="0098256C" w:rsidRPr="00CE5349" w:rsidRDefault="0098256C" w:rsidP="004638A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both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4962"/>
        <w:jc w:val="center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Главе администрации</w:t>
      </w:r>
    </w:p>
    <w:p w:rsidR="0098256C" w:rsidRPr="00CE5349" w:rsidRDefault="0098256C" w:rsidP="00941682">
      <w:pPr>
        <w:ind w:firstLine="496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 «Город Отрадное</w:t>
      </w:r>
      <w:r w:rsidRPr="00CE5349">
        <w:rPr>
          <w:sz w:val="28"/>
          <w:szCs w:val="28"/>
          <w:lang w:eastAsia="en-US"/>
        </w:rPr>
        <w:t>»</w:t>
      </w:r>
    </w:p>
    <w:p w:rsidR="0098256C" w:rsidRPr="00CE5349" w:rsidRDefault="0098256C" w:rsidP="00941682">
      <w:pPr>
        <w:ind w:firstLine="4962"/>
        <w:jc w:val="center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5103"/>
        <w:jc w:val="center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от________________________</w:t>
      </w:r>
    </w:p>
    <w:p w:rsidR="0098256C" w:rsidRPr="00CE5349" w:rsidRDefault="0098256C" w:rsidP="00941682">
      <w:pPr>
        <w:ind w:firstLine="5103"/>
        <w:jc w:val="center"/>
        <w:rPr>
          <w:i/>
          <w:iCs/>
          <w:sz w:val="22"/>
          <w:szCs w:val="22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>(ФИО индивидуального</w:t>
      </w:r>
    </w:p>
    <w:p w:rsidR="0098256C" w:rsidRPr="00CE5349" w:rsidRDefault="0098256C" w:rsidP="00941682">
      <w:pPr>
        <w:ind w:firstLine="5103"/>
        <w:jc w:val="center"/>
        <w:rPr>
          <w:i/>
          <w:iCs/>
          <w:sz w:val="22"/>
          <w:szCs w:val="22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>предпринимателя,</w:t>
      </w:r>
    </w:p>
    <w:p w:rsidR="0098256C" w:rsidRPr="00CE5349" w:rsidRDefault="0098256C" w:rsidP="00941682">
      <w:pPr>
        <w:ind w:firstLine="5103"/>
        <w:jc w:val="center"/>
        <w:rPr>
          <w:i/>
          <w:iCs/>
          <w:sz w:val="22"/>
          <w:szCs w:val="22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 xml:space="preserve"> наименование юридического лица </w:t>
      </w:r>
    </w:p>
    <w:p w:rsidR="0098256C" w:rsidRPr="00CE5349" w:rsidRDefault="0098256C" w:rsidP="00941682">
      <w:pPr>
        <w:ind w:firstLine="5103"/>
        <w:jc w:val="center"/>
        <w:rPr>
          <w:sz w:val="22"/>
          <w:szCs w:val="22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 xml:space="preserve">  полностью</w:t>
      </w:r>
    </w:p>
    <w:p w:rsidR="0098256C" w:rsidRPr="00CE5349" w:rsidRDefault="0098256C" w:rsidP="00941682">
      <w:pPr>
        <w:ind w:firstLine="4962"/>
        <w:jc w:val="center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__________________________</w:t>
      </w:r>
    </w:p>
    <w:p w:rsidR="0098256C" w:rsidRPr="00CE5349" w:rsidRDefault="0098256C" w:rsidP="00941682">
      <w:pPr>
        <w:ind w:firstLine="4962"/>
        <w:jc w:val="center"/>
        <w:rPr>
          <w:sz w:val="28"/>
          <w:szCs w:val="28"/>
          <w:lang w:eastAsia="en-US"/>
        </w:rPr>
      </w:pPr>
      <w:r w:rsidRPr="00CE5349">
        <w:rPr>
          <w:sz w:val="28"/>
          <w:szCs w:val="28"/>
          <w:lang w:eastAsia="en-US"/>
        </w:rPr>
        <w:t>__________________________</w:t>
      </w:r>
    </w:p>
    <w:p w:rsidR="0098256C" w:rsidRPr="00CE5349" w:rsidRDefault="0098256C" w:rsidP="00941682">
      <w:pPr>
        <w:ind w:firstLine="4962"/>
        <w:jc w:val="center"/>
        <w:rPr>
          <w:i/>
          <w:iCs/>
          <w:sz w:val="22"/>
          <w:szCs w:val="22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>ИНН,ОГРН</w:t>
      </w:r>
    </w:p>
    <w:p w:rsidR="0098256C" w:rsidRPr="00CE5349" w:rsidRDefault="0098256C" w:rsidP="00941682">
      <w:pPr>
        <w:ind w:firstLine="4962"/>
        <w:jc w:val="center"/>
        <w:rPr>
          <w:i/>
          <w:iCs/>
          <w:sz w:val="22"/>
          <w:szCs w:val="22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>________________________________</w:t>
      </w:r>
    </w:p>
    <w:p w:rsidR="0098256C" w:rsidRPr="00CE5349" w:rsidRDefault="0098256C" w:rsidP="00941682">
      <w:pPr>
        <w:ind w:firstLine="4962"/>
        <w:jc w:val="center"/>
        <w:rPr>
          <w:sz w:val="28"/>
          <w:szCs w:val="28"/>
          <w:lang w:eastAsia="en-US"/>
        </w:rPr>
      </w:pPr>
      <w:r w:rsidRPr="00CE5349">
        <w:rPr>
          <w:i/>
          <w:iCs/>
          <w:sz w:val="22"/>
          <w:szCs w:val="22"/>
          <w:lang w:eastAsia="en-US"/>
        </w:rPr>
        <w:t>Адрес, контактная информация</w:t>
      </w:r>
    </w:p>
    <w:p w:rsidR="0098256C" w:rsidRPr="00CE5349" w:rsidRDefault="0098256C" w:rsidP="00941682">
      <w:pPr>
        <w:ind w:firstLine="709"/>
        <w:jc w:val="center"/>
        <w:rPr>
          <w:i/>
          <w:iCs/>
          <w:sz w:val="22"/>
          <w:szCs w:val="22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jc w:val="both"/>
        <w:rPr>
          <w:rFonts w:ascii="Calibri" w:hAnsi="Calibri" w:cs="Calibri"/>
          <w:color w:val="474B30"/>
          <w:sz w:val="20"/>
          <w:szCs w:val="20"/>
          <w:lang w:eastAsia="en-US"/>
        </w:rPr>
      </w:pPr>
    </w:p>
    <w:p w:rsidR="0098256C" w:rsidRPr="00CE5349" w:rsidRDefault="0098256C" w:rsidP="00941682">
      <w:pPr>
        <w:ind w:firstLine="709"/>
        <w:jc w:val="center"/>
        <w:rPr>
          <w:lang w:eastAsia="en-US"/>
        </w:rPr>
      </w:pPr>
      <w:r w:rsidRPr="00CE5349">
        <w:rPr>
          <w:lang w:eastAsia="en-US"/>
        </w:rPr>
        <w:t>Заявка</w:t>
      </w:r>
    </w:p>
    <w:p w:rsidR="0098256C" w:rsidRPr="00CE5349" w:rsidRDefault="0098256C" w:rsidP="00941682">
      <w:pPr>
        <w:ind w:firstLine="709"/>
        <w:jc w:val="center"/>
        <w:rPr>
          <w:lang w:eastAsia="en-US"/>
        </w:rPr>
      </w:pPr>
      <w:r w:rsidRPr="00CE5349">
        <w:rPr>
          <w:lang w:eastAsia="en-US"/>
        </w:rPr>
        <w:t>на участие в ярмарке</w:t>
      </w:r>
    </w:p>
    <w:p w:rsidR="0098256C" w:rsidRPr="00CE5349" w:rsidRDefault="0098256C" w:rsidP="00941682">
      <w:pPr>
        <w:ind w:firstLine="709"/>
        <w:jc w:val="center"/>
        <w:rPr>
          <w:sz w:val="28"/>
          <w:szCs w:val="28"/>
          <w:lang w:eastAsia="en-US"/>
        </w:rPr>
      </w:pPr>
    </w:p>
    <w:p w:rsidR="0098256C" w:rsidRPr="00CE5349" w:rsidRDefault="0098256C" w:rsidP="00941682">
      <w:pPr>
        <w:jc w:val="both"/>
        <w:rPr>
          <w:rFonts w:ascii="Calibri" w:hAnsi="Calibri" w:cs="Calibri"/>
          <w:color w:val="474B30"/>
          <w:sz w:val="22"/>
          <w:szCs w:val="22"/>
          <w:lang w:eastAsia="en-US"/>
        </w:rPr>
      </w:pPr>
    </w:p>
    <w:p w:rsidR="0098256C" w:rsidRPr="00CE5349" w:rsidRDefault="0098256C" w:rsidP="00941682">
      <w:pPr>
        <w:ind w:firstLine="540"/>
        <w:jc w:val="both"/>
        <w:rPr>
          <w:color w:val="474B30"/>
          <w:lang w:eastAsia="en-US"/>
        </w:rPr>
      </w:pPr>
      <w:r w:rsidRPr="00CE5349">
        <w:rPr>
          <w:color w:val="474B30"/>
          <w:lang w:eastAsia="en-US"/>
        </w:rPr>
        <w:t>Прошу Вас дать разрешение на принятие участия в ярмарке, ___________________________________________________, для оказания услуг населению.</w:t>
      </w:r>
    </w:p>
    <w:p w:rsidR="0098256C" w:rsidRPr="00CE5349" w:rsidRDefault="0098256C" w:rsidP="00941682">
      <w:pPr>
        <w:ind w:firstLine="540"/>
        <w:jc w:val="both"/>
        <w:rPr>
          <w:color w:val="474B30"/>
          <w:lang w:eastAsia="en-US"/>
        </w:rPr>
      </w:pPr>
      <w:r w:rsidRPr="00CE5349">
        <w:rPr>
          <w:color w:val="474B30"/>
          <w:lang w:eastAsia="en-US"/>
        </w:rPr>
        <w:t>Ассортимент товара (оказания услуги)________________________________________</w:t>
      </w:r>
    </w:p>
    <w:p w:rsidR="0098256C" w:rsidRPr="00CE5349" w:rsidRDefault="0098256C" w:rsidP="00941682">
      <w:pPr>
        <w:ind w:firstLine="540"/>
        <w:jc w:val="both"/>
        <w:rPr>
          <w:color w:val="474B30"/>
          <w:lang w:eastAsia="en-US"/>
        </w:rPr>
      </w:pPr>
      <w:r w:rsidRPr="00CE5349">
        <w:rPr>
          <w:color w:val="474B30"/>
          <w:lang w:eastAsia="en-US"/>
        </w:rPr>
        <w:t>_________________________________________________________________________</w:t>
      </w:r>
    </w:p>
    <w:p w:rsidR="0098256C" w:rsidRPr="00CE5349" w:rsidRDefault="0098256C" w:rsidP="00941682">
      <w:pPr>
        <w:ind w:firstLine="540"/>
        <w:jc w:val="both"/>
        <w:rPr>
          <w:color w:val="474B30"/>
          <w:lang w:eastAsia="en-US"/>
        </w:rPr>
      </w:pPr>
      <w:r w:rsidRPr="00CE5349">
        <w:rPr>
          <w:color w:val="474B30"/>
          <w:lang w:eastAsia="en-US"/>
        </w:rPr>
        <w:t>_________________________________________________________________________</w:t>
      </w:r>
    </w:p>
    <w:p w:rsidR="0098256C" w:rsidRPr="00CE5349" w:rsidRDefault="0098256C" w:rsidP="00941682">
      <w:pPr>
        <w:jc w:val="both"/>
        <w:rPr>
          <w:lang w:eastAsia="en-US"/>
        </w:rPr>
      </w:pPr>
      <w:r w:rsidRPr="00CE5349">
        <w:rPr>
          <w:lang w:eastAsia="en-US"/>
        </w:rPr>
        <w:t xml:space="preserve">         Размер занимаемого места__________________________________________________</w:t>
      </w:r>
    </w:p>
    <w:p w:rsidR="0098256C" w:rsidRPr="00CE5349" w:rsidRDefault="0098256C" w:rsidP="00941682">
      <w:pPr>
        <w:jc w:val="both"/>
        <w:rPr>
          <w:lang w:eastAsia="en-US"/>
        </w:rPr>
      </w:pPr>
      <w:r w:rsidRPr="00CE5349">
        <w:rPr>
          <w:lang w:eastAsia="en-US"/>
        </w:rPr>
        <w:t xml:space="preserve">         Дополнительные условия___________________________________________________</w:t>
      </w:r>
    </w:p>
    <w:p w:rsidR="0098256C" w:rsidRDefault="0098256C" w:rsidP="00941682">
      <w:pPr>
        <w:jc w:val="both"/>
        <w:rPr>
          <w:lang w:eastAsia="en-US"/>
        </w:rPr>
      </w:pPr>
      <w:r w:rsidRPr="00CE5349">
        <w:rPr>
          <w:lang w:eastAsia="en-US"/>
        </w:rPr>
        <w:t>__________________________________________________________________________________________________________________________________________________________</w:t>
      </w:r>
    </w:p>
    <w:p w:rsidR="0098256C" w:rsidRPr="00CE5349" w:rsidRDefault="0098256C" w:rsidP="00941682">
      <w:pPr>
        <w:jc w:val="both"/>
        <w:rPr>
          <w:lang w:eastAsia="en-US"/>
        </w:rPr>
      </w:pPr>
      <w:r w:rsidRPr="00CE5349">
        <w:rPr>
          <w:lang w:eastAsia="en-US"/>
        </w:rPr>
        <w:t>Подпись                                          (ФИО)                                                Дата</w:t>
      </w:r>
    </w:p>
    <w:p w:rsidR="0098256C" w:rsidRPr="00CE5349" w:rsidRDefault="0098256C" w:rsidP="00941682">
      <w:pPr>
        <w:ind w:firstLine="709"/>
        <w:jc w:val="center"/>
        <w:rPr>
          <w:i/>
          <w:iCs/>
          <w:lang w:eastAsia="en-US"/>
        </w:rPr>
      </w:pPr>
    </w:p>
    <w:p w:rsidR="0098256C" w:rsidRPr="00C52555" w:rsidRDefault="0098256C" w:rsidP="00941682">
      <w:pPr>
        <w:jc w:val="center"/>
        <w:rPr>
          <w:sz w:val="28"/>
          <w:szCs w:val="28"/>
        </w:rPr>
      </w:pPr>
    </w:p>
    <w:p w:rsidR="0098256C" w:rsidRPr="005D18A1" w:rsidRDefault="0098256C" w:rsidP="00AE65F4">
      <w:pPr>
        <w:pStyle w:val="ConsPlusNormal"/>
        <w:tabs>
          <w:tab w:val="left" w:pos="284"/>
        </w:tabs>
      </w:pPr>
    </w:p>
    <w:sectPr w:rsidR="0098256C" w:rsidRPr="005D18A1" w:rsidSect="00AE65F4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56C" w:rsidRDefault="0098256C" w:rsidP="00456EF9">
      <w:r>
        <w:separator/>
      </w:r>
    </w:p>
  </w:endnote>
  <w:endnote w:type="continuationSeparator" w:id="0">
    <w:p w:rsidR="0098256C" w:rsidRDefault="0098256C" w:rsidP="00456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56C" w:rsidRDefault="0098256C" w:rsidP="00456EF9">
      <w:r>
        <w:separator/>
      </w:r>
    </w:p>
  </w:footnote>
  <w:footnote w:type="continuationSeparator" w:id="0">
    <w:p w:rsidR="0098256C" w:rsidRDefault="0098256C" w:rsidP="00456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FF7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2098"/>
    <w:rsid w:val="000225BA"/>
    <w:rsid w:val="00022C78"/>
    <w:rsid w:val="00022FE2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0F8E"/>
    <w:rsid w:val="000311DC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1EC"/>
    <w:rsid w:val="000555E0"/>
    <w:rsid w:val="000559A0"/>
    <w:rsid w:val="000559C3"/>
    <w:rsid w:val="000569FF"/>
    <w:rsid w:val="00056F59"/>
    <w:rsid w:val="00057983"/>
    <w:rsid w:val="0006070E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918"/>
    <w:rsid w:val="00101B98"/>
    <w:rsid w:val="00102048"/>
    <w:rsid w:val="00102393"/>
    <w:rsid w:val="00102FE3"/>
    <w:rsid w:val="0010390F"/>
    <w:rsid w:val="00104A3C"/>
    <w:rsid w:val="0010514C"/>
    <w:rsid w:val="001055D2"/>
    <w:rsid w:val="00105665"/>
    <w:rsid w:val="0010584A"/>
    <w:rsid w:val="00105B94"/>
    <w:rsid w:val="001060F7"/>
    <w:rsid w:val="001063FD"/>
    <w:rsid w:val="00106C93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6E0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15AF"/>
    <w:rsid w:val="001924E2"/>
    <w:rsid w:val="001927A4"/>
    <w:rsid w:val="00193F04"/>
    <w:rsid w:val="0019467A"/>
    <w:rsid w:val="0019504C"/>
    <w:rsid w:val="001966D3"/>
    <w:rsid w:val="00196B9F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7A1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4C4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5FF7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884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07A65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F69"/>
    <w:rsid w:val="00245B96"/>
    <w:rsid w:val="00245EFD"/>
    <w:rsid w:val="002460FE"/>
    <w:rsid w:val="0024712F"/>
    <w:rsid w:val="0025108B"/>
    <w:rsid w:val="00251227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245"/>
    <w:rsid w:val="00260A99"/>
    <w:rsid w:val="00261025"/>
    <w:rsid w:val="0026258C"/>
    <w:rsid w:val="002635AF"/>
    <w:rsid w:val="00263A89"/>
    <w:rsid w:val="002653FD"/>
    <w:rsid w:val="00265D95"/>
    <w:rsid w:val="002660D9"/>
    <w:rsid w:val="002660E7"/>
    <w:rsid w:val="00266182"/>
    <w:rsid w:val="00266210"/>
    <w:rsid w:val="00266392"/>
    <w:rsid w:val="00267242"/>
    <w:rsid w:val="0026746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DF0"/>
    <w:rsid w:val="00274202"/>
    <w:rsid w:val="0027439E"/>
    <w:rsid w:val="002745B4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F65"/>
    <w:rsid w:val="0029110E"/>
    <w:rsid w:val="00292984"/>
    <w:rsid w:val="00292A52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0E0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5F3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4C0"/>
    <w:rsid w:val="00325850"/>
    <w:rsid w:val="003261BF"/>
    <w:rsid w:val="003265C8"/>
    <w:rsid w:val="00326E71"/>
    <w:rsid w:val="00327962"/>
    <w:rsid w:val="00327C5E"/>
    <w:rsid w:val="00330E61"/>
    <w:rsid w:val="003314C5"/>
    <w:rsid w:val="00331DD4"/>
    <w:rsid w:val="0033203A"/>
    <w:rsid w:val="003328B0"/>
    <w:rsid w:val="0033383B"/>
    <w:rsid w:val="00333D44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1F07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4B1C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4EA8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503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7F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5C68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F1E"/>
    <w:rsid w:val="00453F7D"/>
    <w:rsid w:val="00454738"/>
    <w:rsid w:val="00454C12"/>
    <w:rsid w:val="00455616"/>
    <w:rsid w:val="00455920"/>
    <w:rsid w:val="00456EF9"/>
    <w:rsid w:val="00457361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38A5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1E5F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2763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625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68B2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64"/>
    <w:rsid w:val="004D4687"/>
    <w:rsid w:val="004D4D39"/>
    <w:rsid w:val="004D520F"/>
    <w:rsid w:val="004D56AE"/>
    <w:rsid w:val="004D56DE"/>
    <w:rsid w:val="004D5ECA"/>
    <w:rsid w:val="004D658C"/>
    <w:rsid w:val="004D76B8"/>
    <w:rsid w:val="004E084F"/>
    <w:rsid w:val="004E08AB"/>
    <w:rsid w:val="004E08B0"/>
    <w:rsid w:val="004E08E6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0A4"/>
    <w:rsid w:val="004F211A"/>
    <w:rsid w:val="004F21A9"/>
    <w:rsid w:val="004F2293"/>
    <w:rsid w:val="004F34B2"/>
    <w:rsid w:val="004F3943"/>
    <w:rsid w:val="004F44FE"/>
    <w:rsid w:val="004F4888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6ED"/>
    <w:rsid w:val="00501B67"/>
    <w:rsid w:val="00501C58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38A9"/>
    <w:rsid w:val="00515796"/>
    <w:rsid w:val="00515A48"/>
    <w:rsid w:val="00516BA8"/>
    <w:rsid w:val="005173FD"/>
    <w:rsid w:val="00517676"/>
    <w:rsid w:val="00517AA8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BE1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532"/>
    <w:rsid w:val="005875B3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E6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5AF0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846"/>
    <w:rsid w:val="005C1E7D"/>
    <w:rsid w:val="005C3040"/>
    <w:rsid w:val="005C3FB7"/>
    <w:rsid w:val="005C4220"/>
    <w:rsid w:val="005C4BDA"/>
    <w:rsid w:val="005C5827"/>
    <w:rsid w:val="005C5A8E"/>
    <w:rsid w:val="005C6D31"/>
    <w:rsid w:val="005C6DBA"/>
    <w:rsid w:val="005C6EB4"/>
    <w:rsid w:val="005C7B00"/>
    <w:rsid w:val="005D0815"/>
    <w:rsid w:val="005D0976"/>
    <w:rsid w:val="005D0B44"/>
    <w:rsid w:val="005D1767"/>
    <w:rsid w:val="005D18A1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2415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705"/>
    <w:rsid w:val="00604CF7"/>
    <w:rsid w:val="0060522B"/>
    <w:rsid w:val="0060593D"/>
    <w:rsid w:val="006059E6"/>
    <w:rsid w:val="00606B19"/>
    <w:rsid w:val="00607059"/>
    <w:rsid w:val="006072F4"/>
    <w:rsid w:val="0060797F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181D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C8E"/>
    <w:rsid w:val="00642ED6"/>
    <w:rsid w:val="006432B2"/>
    <w:rsid w:val="006433F5"/>
    <w:rsid w:val="00643FAD"/>
    <w:rsid w:val="00644509"/>
    <w:rsid w:val="00644C20"/>
    <w:rsid w:val="006461DC"/>
    <w:rsid w:val="0064624F"/>
    <w:rsid w:val="00646562"/>
    <w:rsid w:val="0064748F"/>
    <w:rsid w:val="006479F0"/>
    <w:rsid w:val="00650015"/>
    <w:rsid w:val="006512B6"/>
    <w:rsid w:val="00651CA5"/>
    <w:rsid w:val="006530FE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A71"/>
    <w:rsid w:val="00662F00"/>
    <w:rsid w:val="0066355A"/>
    <w:rsid w:val="0066460E"/>
    <w:rsid w:val="00664718"/>
    <w:rsid w:val="00664CD1"/>
    <w:rsid w:val="00665404"/>
    <w:rsid w:val="00665849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537"/>
    <w:rsid w:val="006C18B8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071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4D4"/>
    <w:rsid w:val="0070457C"/>
    <w:rsid w:val="007045F0"/>
    <w:rsid w:val="0070460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584"/>
    <w:rsid w:val="00717600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4AC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2B28"/>
    <w:rsid w:val="00753DA0"/>
    <w:rsid w:val="00753FB7"/>
    <w:rsid w:val="00754003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81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AD"/>
    <w:rsid w:val="007A64C8"/>
    <w:rsid w:val="007A684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B8F"/>
    <w:rsid w:val="007C6D80"/>
    <w:rsid w:val="007C7A82"/>
    <w:rsid w:val="007C7D20"/>
    <w:rsid w:val="007D13D3"/>
    <w:rsid w:val="007D14A0"/>
    <w:rsid w:val="007D1A93"/>
    <w:rsid w:val="007D1AA6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444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DC4"/>
    <w:rsid w:val="0081559F"/>
    <w:rsid w:val="00815937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BB4"/>
    <w:rsid w:val="00834C33"/>
    <w:rsid w:val="008352F9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C45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5A0"/>
    <w:rsid w:val="00854B51"/>
    <w:rsid w:val="00855CB4"/>
    <w:rsid w:val="00855E16"/>
    <w:rsid w:val="00855E4E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5C5B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0C2"/>
    <w:rsid w:val="00936C3D"/>
    <w:rsid w:val="00936EFD"/>
    <w:rsid w:val="009375EB"/>
    <w:rsid w:val="00940516"/>
    <w:rsid w:val="00940BBD"/>
    <w:rsid w:val="00941068"/>
    <w:rsid w:val="00941682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C95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56C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DF7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B5D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1A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786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273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185"/>
    <w:rsid w:val="00A44270"/>
    <w:rsid w:val="00A442E9"/>
    <w:rsid w:val="00A44F60"/>
    <w:rsid w:val="00A4577D"/>
    <w:rsid w:val="00A46A22"/>
    <w:rsid w:val="00A46A64"/>
    <w:rsid w:val="00A4732B"/>
    <w:rsid w:val="00A51EE8"/>
    <w:rsid w:val="00A51FF3"/>
    <w:rsid w:val="00A5335A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21C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23D"/>
    <w:rsid w:val="00AE39C0"/>
    <w:rsid w:val="00AE3EB9"/>
    <w:rsid w:val="00AE45F6"/>
    <w:rsid w:val="00AE4B46"/>
    <w:rsid w:val="00AE4DFB"/>
    <w:rsid w:val="00AE501C"/>
    <w:rsid w:val="00AE5A73"/>
    <w:rsid w:val="00AE5AC6"/>
    <w:rsid w:val="00AE65F4"/>
    <w:rsid w:val="00AE6694"/>
    <w:rsid w:val="00AE7909"/>
    <w:rsid w:val="00AE797D"/>
    <w:rsid w:val="00AE7D91"/>
    <w:rsid w:val="00AF0154"/>
    <w:rsid w:val="00AF06B3"/>
    <w:rsid w:val="00AF1D22"/>
    <w:rsid w:val="00AF231F"/>
    <w:rsid w:val="00AF2453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E77"/>
    <w:rsid w:val="00B14F0E"/>
    <w:rsid w:val="00B15274"/>
    <w:rsid w:val="00B161B3"/>
    <w:rsid w:val="00B16806"/>
    <w:rsid w:val="00B16E53"/>
    <w:rsid w:val="00B17F73"/>
    <w:rsid w:val="00B20802"/>
    <w:rsid w:val="00B2119E"/>
    <w:rsid w:val="00B21204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1D8"/>
    <w:rsid w:val="00B534CB"/>
    <w:rsid w:val="00B54134"/>
    <w:rsid w:val="00B54220"/>
    <w:rsid w:val="00B542E3"/>
    <w:rsid w:val="00B54401"/>
    <w:rsid w:val="00B54785"/>
    <w:rsid w:val="00B55370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8C0"/>
    <w:rsid w:val="00B74A1A"/>
    <w:rsid w:val="00B7506F"/>
    <w:rsid w:val="00B752EA"/>
    <w:rsid w:val="00B75685"/>
    <w:rsid w:val="00B75CED"/>
    <w:rsid w:val="00B76138"/>
    <w:rsid w:val="00B76535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11F1"/>
    <w:rsid w:val="00BA1763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1D8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7DF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C83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555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115"/>
    <w:rsid w:val="00C748AC"/>
    <w:rsid w:val="00C74985"/>
    <w:rsid w:val="00C759F1"/>
    <w:rsid w:val="00C75AF3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420E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842"/>
    <w:rsid w:val="00CD0A98"/>
    <w:rsid w:val="00CD177C"/>
    <w:rsid w:val="00CD1CE5"/>
    <w:rsid w:val="00CD1EFA"/>
    <w:rsid w:val="00CD3691"/>
    <w:rsid w:val="00CD3AC0"/>
    <w:rsid w:val="00CD3B19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6EA"/>
    <w:rsid w:val="00CE2B2A"/>
    <w:rsid w:val="00CE3086"/>
    <w:rsid w:val="00CE3A8F"/>
    <w:rsid w:val="00CE3C58"/>
    <w:rsid w:val="00CE4154"/>
    <w:rsid w:val="00CE4D5C"/>
    <w:rsid w:val="00CE5349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0EA"/>
    <w:rsid w:val="00CF1913"/>
    <w:rsid w:val="00CF1C4F"/>
    <w:rsid w:val="00CF2FD7"/>
    <w:rsid w:val="00CF3096"/>
    <w:rsid w:val="00CF32EC"/>
    <w:rsid w:val="00CF342E"/>
    <w:rsid w:val="00CF4B52"/>
    <w:rsid w:val="00CF4E1E"/>
    <w:rsid w:val="00CF4E97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617D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42E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638B"/>
    <w:rsid w:val="00D678D1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2191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DCB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3E5A"/>
    <w:rsid w:val="00DC5233"/>
    <w:rsid w:val="00DC569B"/>
    <w:rsid w:val="00DC5946"/>
    <w:rsid w:val="00DC5A7A"/>
    <w:rsid w:val="00DD049B"/>
    <w:rsid w:val="00DD05DF"/>
    <w:rsid w:val="00DD0CF0"/>
    <w:rsid w:val="00DD18F3"/>
    <w:rsid w:val="00DD3AA3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62D5"/>
    <w:rsid w:val="00DE6FE3"/>
    <w:rsid w:val="00DE7A87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1902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3F83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4D9D"/>
    <w:rsid w:val="00E451F1"/>
    <w:rsid w:val="00E46467"/>
    <w:rsid w:val="00E5127A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A53"/>
    <w:rsid w:val="00E63150"/>
    <w:rsid w:val="00E63F74"/>
    <w:rsid w:val="00E64342"/>
    <w:rsid w:val="00E6439E"/>
    <w:rsid w:val="00E64ABB"/>
    <w:rsid w:val="00E6519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343"/>
    <w:rsid w:val="00E86BF1"/>
    <w:rsid w:val="00E8729B"/>
    <w:rsid w:val="00E910DC"/>
    <w:rsid w:val="00E91CE7"/>
    <w:rsid w:val="00E92A35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58B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861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19F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4475"/>
    <w:rsid w:val="00F85064"/>
    <w:rsid w:val="00F85580"/>
    <w:rsid w:val="00F860C4"/>
    <w:rsid w:val="00F86182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23"/>
    <w:rsid w:val="00FD2C49"/>
    <w:rsid w:val="00FD342B"/>
    <w:rsid w:val="00FD36DF"/>
    <w:rsid w:val="00FD453E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FF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C5FF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C5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FF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DefaultParagraphFont"/>
    <w:uiPriority w:val="99"/>
    <w:rsid w:val="0029110E"/>
    <w:rPr>
      <w:rFonts w:ascii="Sylfaen" w:eastAsia="Times New Roman" w:hAnsi="Sylfaen" w:cs="Sylfaen"/>
      <w:sz w:val="21"/>
      <w:szCs w:val="21"/>
      <w:u w:val="none"/>
    </w:rPr>
  </w:style>
  <w:style w:type="character" w:customStyle="1" w:styleId="211pt">
    <w:name w:val="Основной текст (2) + 11 pt"/>
    <w:basedOn w:val="2"/>
    <w:uiPriority w:val="99"/>
    <w:rsid w:val="0029110E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0">
    <w:name w:val="Основной текст (2)"/>
    <w:basedOn w:val="2"/>
    <w:uiPriority w:val="99"/>
    <w:rsid w:val="0029110E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29110E"/>
    <w:rPr>
      <w:rFonts w:ascii="Sylfaen" w:eastAsia="Times New Roma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9110E"/>
    <w:pPr>
      <w:widowControl w:val="0"/>
      <w:shd w:val="clear" w:color="auto" w:fill="FFFFFF"/>
      <w:spacing w:line="278" w:lineRule="exact"/>
      <w:jc w:val="right"/>
    </w:pPr>
    <w:rPr>
      <w:rFonts w:ascii="Sylfaen" w:hAnsi="Sylfaen" w:cs="Sylfae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456E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6EF9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56EF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6EF9"/>
    <w:rPr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A57A1"/>
    <w:pPr>
      <w:autoSpaceDE w:val="0"/>
      <w:autoSpaceDN w:val="0"/>
      <w:adjustRightInd w:val="0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9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10</Pages>
  <Words>3240</Words>
  <Characters>18472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Verstka</cp:lastModifiedBy>
  <cp:revision>10</cp:revision>
  <cp:lastPrinted>2021-06-22T13:26:00Z</cp:lastPrinted>
  <dcterms:created xsi:type="dcterms:W3CDTF">2021-06-22T11:46:00Z</dcterms:created>
  <dcterms:modified xsi:type="dcterms:W3CDTF">2021-06-28T14:36:00Z</dcterms:modified>
</cp:coreProperties>
</file>