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2A" w:rsidRDefault="00700C2A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25D5A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35.25pt;height:36pt;visibility:visible">
            <v:imagedata r:id="rId5" o:title=""/>
          </v:shape>
        </w:pict>
      </w:r>
    </w:p>
    <w:p w:rsidR="00700C2A" w:rsidRPr="00633B2F" w:rsidRDefault="00700C2A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700C2A" w:rsidRPr="00633B2F" w:rsidRDefault="00700C2A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700C2A" w:rsidRPr="00633B2F" w:rsidRDefault="00700C2A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700C2A" w:rsidRPr="00633B2F" w:rsidRDefault="00700C2A" w:rsidP="009319C3">
      <w:pPr>
        <w:jc w:val="center"/>
        <w:rPr>
          <w:b/>
          <w:bCs/>
        </w:rPr>
      </w:pPr>
    </w:p>
    <w:p w:rsidR="00700C2A" w:rsidRPr="00633B2F" w:rsidRDefault="00700C2A" w:rsidP="009319C3">
      <w:pPr>
        <w:jc w:val="center"/>
        <w:rPr>
          <w:b/>
          <w:bCs/>
          <w:sz w:val="32"/>
          <w:szCs w:val="32"/>
        </w:rPr>
      </w:pPr>
      <w:r w:rsidRPr="00633B2F">
        <w:rPr>
          <w:b/>
          <w:bCs/>
          <w:sz w:val="32"/>
          <w:szCs w:val="32"/>
        </w:rPr>
        <w:t>СОВЕТ ДЕПУТАТОВ</w:t>
      </w:r>
    </w:p>
    <w:p w:rsidR="00700C2A" w:rsidRPr="00633B2F" w:rsidRDefault="00700C2A" w:rsidP="009319C3">
      <w:pPr>
        <w:jc w:val="center"/>
        <w:rPr>
          <w:b/>
          <w:bCs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700C2A" w:rsidRPr="00633B2F" w:rsidRDefault="00700C2A" w:rsidP="009319C3">
      <w:pPr>
        <w:jc w:val="center"/>
        <w:rPr>
          <w:b/>
          <w:bCs/>
        </w:rPr>
      </w:pPr>
    </w:p>
    <w:p w:rsidR="00700C2A" w:rsidRPr="00633B2F" w:rsidRDefault="00700C2A" w:rsidP="00B62E44">
      <w:pPr>
        <w:jc w:val="center"/>
        <w:rPr>
          <w:b/>
          <w:bCs/>
          <w:sz w:val="28"/>
          <w:szCs w:val="28"/>
        </w:rPr>
      </w:pPr>
      <w:r w:rsidRPr="00633B2F">
        <w:rPr>
          <w:b/>
          <w:bCs/>
          <w:sz w:val="28"/>
          <w:szCs w:val="28"/>
        </w:rPr>
        <w:t>Р Е Ш Е Н И Е</w:t>
      </w:r>
    </w:p>
    <w:p w:rsidR="00700C2A" w:rsidRPr="00633B2F" w:rsidRDefault="00700C2A" w:rsidP="00B62E44">
      <w:pPr>
        <w:keepNext/>
        <w:autoSpaceDE w:val="0"/>
        <w:autoSpaceDN w:val="0"/>
        <w:adjustRightInd w:val="0"/>
        <w:jc w:val="center"/>
        <w:outlineLvl w:val="1"/>
        <w:rPr>
          <w:noProof/>
        </w:rPr>
      </w:pPr>
    </w:p>
    <w:p w:rsidR="00700C2A" w:rsidRPr="00633B2F" w:rsidRDefault="00700C2A" w:rsidP="00B62E44">
      <w:pPr>
        <w:keepNext/>
        <w:autoSpaceDE w:val="0"/>
        <w:autoSpaceDN w:val="0"/>
        <w:adjustRightInd w:val="0"/>
        <w:jc w:val="center"/>
        <w:outlineLvl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«05» апреля </w:t>
      </w:r>
      <w:r w:rsidRPr="00633B2F">
        <w:rPr>
          <w:noProof/>
          <w:sz w:val="28"/>
          <w:szCs w:val="28"/>
        </w:rPr>
        <w:t>202</w:t>
      </w:r>
      <w:r>
        <w:rPr>
          <w:noProof/>
          <w:sz w:val="28"/>
          <w:szCs w:val="28"/>
        </w:rPr>
        <w:t>3</w:t>
      </w:r>
      <w:r w:rsidRPr="00633B2F">
        <w:rPr>
          <w:noProof/>
          <w:sz w:val="28"/>
          <w:szCs w:val="28"/>
        </w:rPr>
        <w:t xml:space="preserve"> года № </w:t>
      </w:r>
      <w:r>
        <w:rPr>
          <w:noProof/>
          <w:sz w:val="28"/>
          <w:szCs w:val="28"/>
        </w:rPr>
        <w:t>24</w:t>
      </w:r>
    </w:p>
    <w:p w:rsidR="00700C2A" w:rsidRPr="00555BC6" w:rsidRDefault="00700C2A" w:rsidP="00B62E44">
      <w:pPr>
        <w:jc w:val="center"/>
      </w:pPr>
    </w:p>
    <w:p w:rsidR="00700C2A" w:rsidRDefault="00700C2A" w:rsidP="00F60354">
      <w:pPr>
        <w:jc w:val="center"/>
        <w:rPr>
          <w:b/>
          <w:bCs/>
        </w:rPr>
      </w:pPr>
      <w:r>
        <w:rPr>
          <w:b/>
          <w:bCs/>
        </w:rPr>
        <w:t xml:space="preserve">Об утверждении состава постоянных депутатских комиссий </w:t>
      </w:r>
    </w:p>
    <w:p w:rsidR="00700C2A" w:rsidRDefault="00700C2A" w:rsidP="00F60354">
      <w:pPr>
        <w:jc w:val="center"/>
        <w:rPr>
          <w:b/>
          <w:bCs/>
        </w:rPr>
      </w:pPr>
      <w:r>
        <w:rPr>
          <w:b/>
          <w:bCs/>
        </w:rPr>
        <w:t xml:space="preserve">совета депутатов Отрадненского городского поселения </w:t>
      </w:r>
    </w:p>
    <w:p w:rsidR="00700C2A" w:rsidRDefault="00700C2A" w:rsidP="00F60354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700C2A" w:rsidRPr="00C073E5" w:rsidRDefault="00700C2A" w:rsidP="00F60354">
      <w:pPr>
        <w:rPr>
          <w:b/>
          <w:bCs/>
        </w:rPr>
      </w:pPr>
    </w:p>
    <w:p w:rsidR="00700C2A" w:rsidRPr="002B19BE" w:rsidRDefault="00700C2A" w:rsidP="00F603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19BE">
        <w:rPr>
          <w:sz w:val="28"/>
          <w:szCs w:val="28"/>
        </w:rPr>
        <w:t>В соответствии с Положением о постоянных депутатских комиссиях совета депутатов муниципального образования Отрадненское городское поселение Кировского муниципального района Ленинградской области, утвержденным решением совета депутатов МО «Город Отрадное» от 17 июня 2020 года № 30, на основании решения совета депутатов Отрадненского городского поселения Кировского муниципального района Ленинградской области от</w:t>
      </w:r>
      <w:r>
        <w:rPr>
          <w:sz w:val="28"/>
          <w:szCs w:val="28"/>
        </w:rPr>
        <w:t xml:space="preserve"> 05</w:t>
      </w:r>
      <w:r w:rsidRPr="002B19BE">
        <w:rPr>
          <w:sz w:val="28"/>
          <w:szCs w:val="28"/>
        </w:rPr>
        <w:t xml:space="preserve"> апреля 2023 года №</w:t>
      </w:r>
      <w:r>
        <w:rPr>
          <w:sz w:val="28"/>
          <w:szCs w:val="28"/>
        </w:rPr>
        <w:t xml:space="preserve"> 22</w:t>
      </w:r>
      <w:r w:rsidRPr="002B19BE">
        <w:rPr>
          <w:sz w:val="28"/>
          <w:szCs w:val="28"/>
        </w:rPr>
        <w:t xml:space="preserve"> «О досрочном прекращении полномочий депутата совета депутатов Отрадненского городского поселения Кировского муниципального района Ленинградской области четвертого созыва Носовой Ирины Владимировны»</w:t>
      </w:r>
      <w:r>
        <w:rPr>
          <w:sz w:val="28"/>
          <w:szCs w:val="28"/>
        </w:rPr>
        <w:t xml:space="preserve">, </w:t>
      </w:r>
      <w:r w:rsidRPr="002B19BE">
        <w:rPr>
          <w:sz w:val="28"/>
          <w:szCs w:val="28"/>
        </w:rPr>
        <w:t xml:space="preserve">на основании заявлений депутатов совета депутатов МО «Город Отрадное», </w:t>
      </w:r>
      <w:r>
        <w:rPr>
          <w:sz w:val="28"/>
          <w:szCs w:val="28"/>
        </w:rPr>
        <w:t xml:space="preserve">согласно итогам </w:t>
      </w:r>
      <w:r w:rsidRPr="002B19BE">
        <w:rPr>
          <w:sz w:val="28"/>
          <w:szCs w:val="28"/>
        </w:rPr>
        <w:t xml:space="preserve">голосования, </w:t>
      </w:r>
      <w:r w:rsidRPr="002B19BE">
        <w:rPr>
          <w:b/>
          <w:bCs/>
          <w:sz w:val="28"/>
          <w:szCs w:val="28"/>
        </w:rPr>
        <w:t>совет депутатов решил:</w:t>
      </w:r>
    </w:p>
    <w:p w:rsidR="00700C2A" w:rsidRPr="00FE4B62" w:rsidRDefault="00700C2A" w:rsidP="00F60354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73312B">
        <w:rPr>
          <w:sz w:val="28"/>
          <w:szCs w:val="28"/>
        </w:rPr>
        <w:t>Утвердить следующий состав постоянных депутатских комиссий совета депутатов:</w:t>
      </w:r>
    </w:p>
    <w:p w:rsidR="00700C2A" w:rsidRPr="0073312B" w:rsidRDefault="00700C2A" w:rsidP="00F60354">
      <w:pPr>
        <w:jc w:val="both"/>
        <w:rPr>
          <w:b/>
          <w:bCs/>
          <w:sz w:val="28"/>
          <w:szCs w:val="28"/>
        </w:rPr>
      </w:pPr>
      <w:r w:rsidRPr="0073312B">
        <w:rPr>
          <w:b/>
          <w:bCs/>
          <w:sz w:val="28"/>
          <w:szCs w:val="28"/>
        </w:rPr>
        <w:t>Комиссия по экономике, финансам, муниципальной собственности, промышленности:</w:t>
      </w:r>
    </w:p>
    <w:tbl>
      <w:tblPr>
        <w:tblW w:w="0" w:type="auto"/>
        <w:tblInd w:w="-106" w:type="dxa"/>
        <w:tblLook w:val="00A0"/>
      </w:tblPr>
      <w:tblGrid>
        <w:gridCol w:w="4815"/>
        <w:gridCol w:w="4823"/>
      </w:tblGrid>
      <w:tr w:rsidR="00700C2A" w:rsidRPr="00DF5885">
        <w:tc>
          <w:tcPr>
            <w:tcW w:w="4815" w:type="dxa"/>
          </w:tcPr>
          <w:p w:rsidR="00700C2A" w:rsidRPr="002B19BE" w:rsidRDefault="00700C2A" w:rsidP="00392027">
            <w:pPr>
              <w:rPr>
                <w:color w:val="000000"/>
              </w:rPr>
            </w:pPr>
            <w:r w:rsidRPr="00DF5885">
              <w:rPr>
                <w:color w:val="000000"/>
              </w:rPr>
              <w:t>1. Исаков Алексей Николаевич</w:t>
            </w:r>
          </w:p>
        </w:tc>
        <w:tc>
          <w:tcPr>
            <w:tcW w:w="4823" w:type="dxa"/>
          </w:tcPr>
          <w:p w:rsidR="00700C2A" w:rsidRPr="00DF5885" w:rsidRDefault="00700C2A" w:rsidP="00392027">
            <w:pPr>
              <w:rPr>
                <w:color w:val="000000"/>
              </w:rPr>
            </w:pPr>
            <w:r w:rsidRPr="00DF5885">
              <w:rPr>
                <w:color w:val="000000"/>
              </w:rPr>
              <w:t>депутат по избирательному округу №</w:t>
            </w:r>
            <w:r>
              <w:rPr>
                <w:color w:val="000000"/>
              </w:rPr>
              <w:t>3</w:t>
            </w:r>
          </w:p>
        </w:tc>
      </w:tr>
      <w:tr w:rsidR="00700C2A" w:rsidRPr="00DF5885">
        <w:tc>
          <w:tcPr>
            <w:tcW w:w="4815" w:type="dxa"/>
          </w:tcPr>
          <w:p w:rsidR="00700C2A" w:rsidRPr="00DF5885" w:rsidRDefault="00700C2A" w:rsidP="00392027">
            <w:pPr>
              <w:rPr>
                <w:color w:val="000000"/>
              </w:rPr>
            </w:pPr>
            <w:r w:rsidRPr="00DF5885">
              <w:rPr>
                <w:color w:val="000000"/>
              </w:rPr>
              <w:t>2. Орлов Максим Анатольевич</w:t>
            </w:r>
          </w:p>
        </w:tc>
        <w:tc>
          <w:tcPr>
            <w:tcW w:w="4823" w:type="dxa"/>
          </w:tcPr>
          <w:p w:rsidR="00700C2A" w:rsidRPr="00DF5885" w:rsidRDefault="00700C2A" w:rsidP="00392027">
            <w:pPr>
              <w:rPr>
                <w:color w:val="000000"/>
              </w:rPr>
            </w:pPr>
            <w:r w:rsidRPr="00DF5885">
              <w:rPr>
                <w:color w:val="000000"/>
              </w:rPr>
              <w:t>депутат по избирательному округу №</w:t>
            </w:r>
            <w:r>
              <w:rPr>
                <w:color w:val="000000"/>
              </w:rPr>
              <w:t>1</w:t>
            </w:r>
          </w:p>
        </w:tc>
      </w:tr>
      <w:tr w:rsidR="00700C2A" w:rsidRPr="00DF5885">
        <w:tc>
          <w:tcPr>
            <w:tcW w:w="4815" w:type="dxa"/>
          </w:tcPr>
          <w:p w:rsidR="00700C2A" w:rsidRPr="00DF5885" w:rsidRDefault="00700C2A" w:rsidP="0039202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F5885">
              <w:rPr>
                <w:color w:val="000000"/>
              </w:rPr>
              <w:t>. Острикова Анна Анатольевна</w:t>
            </w:r>
          </w:p>
          <w:p w:rsidR="00700C2A" w:rsidRPr="00DF5885" w:rsidRDefault="00700C2A" w:rsidP="0039202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F5885">
              <w:rPr>
                <w:color w:val="000000"/>
              </w:rPr>
              <w:t>. Плакса Антон Александрович</w:t>
            </w:r>
          </w:p>
        </w:tc>
        <w:tc>
          <w:tcPr>
            <w:tcW w:w="4823" w:type="dxa"/>
          </w:tcPr>
          <w:p w:rsidR="00700C2A" w:rsidRPr="00DF5885" w:rsidRDefault="00700C2A" w:rsidP="00392027">
            <w:pPr>
              <w:rPr>
                <w:color w:val="000000"/>
              </w:rPr>
            </w:pPr>
            <w:r w:rsidRPr="00DF5885">
              <w:rPr>
                <w:color w:val="000000"/>
              </w:rPr>
              <w:t>депутат по избирательному округу №2</w:t>
            </w:r>
          </w:p>
          <w:p w:rsidR="00700C2A" w:rsidRPr="00DF5885" w:rsidRDefault="00700C2A" w:rsidP="00392027">
            <w:pPr>
              <w:rPr>
                <w:color w:val="000000"/>
              </w:rPr>
            </w:pPr>
            <w:r w:rsidRPr="00DF5885">
              <w:rPr>
                <w:color w:val="000000"/>
              </w:rPr>
              <w:t>депутат по избирательному округу №4</w:t>
            </w:r>
          </w:p>
        </w:tc>
      </w:tr>
      <w:tr w:rsidR="00700C2A" w:rsidRPr="00DF5885">
        <w:tc>
          <w:tcPr>
            <w:tcW w:w="4815" w:type="dxa"/>
          </w:tcPr>
          <w:p w:rsidR="00700C2A" w:rsidRPr="00DF5885" w:rsidRDefault="00700C2A" w:rsidP="0039202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F5885">
              <w:rPr>
                <w:color w:val="000000"/>
              </w:rPr>
              <w:t>. Таймасханов Магданбек Гаджиевич</w:t>
            </w:r>
          </w:p>
          <w:p w:rsidR="00700C2A" w:rsidRPr="00DF5885" w:rsidRDefault="00700C2A" w:rsidP="0039202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F5885">
              <w:rPr>
                <w:color w:val="000000"/>
              </w:rPr>
              <w:t>. Иванов Михаил Владимирович</w:t>
            </w:r>
          </w:p>
          <w:p w:rsidR="00700C2A" w:rsidRPr="00DF5885" w:rsidRDefault="00700C2A" w:rsidP="0039202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F5885">
              <w:rPr>
                <w:color w:val="000000"/>
              </w:rPr>
              <w:t>. Руппэль Сергей Александрович</w:t>
            </w:r>
          </w:p>
        </w:tc>
        <w:tc>
          <w:tcPr>
            <w:tcW w:w="4823" w:type="dxa"/>
          </w:tcPr>
          <w:p w:rsidR="00700C2A" w:rsidRPr="00DF5885" w:rsidRDefault="00700C2A" w:rsidP="00392027">
            <w:pPr>
              <w:rPr>
                <w:color w:val="000000"/>
              </w:rPr>
            </w:pPr>
            <w:r w:rsidRPr="00DF5885">
              <w:rPr>
                <w:color w:val="000000"/>
              </w:rPr>
              <w:t>депутат по избирательному округу №2</w:t>
            </w:r>
          </w:p>
          <w:p w:rsidR="00700C2A" w:rsidRPr="00DF5885" w:rsidRDefault="00700C2A" w:rsidP="00392027">
            <w:pPr>
              <w:rPr>
                <w:color w:val="000000"/>
              </w:rPr>
            </w:pPr>
            <w:r w:rsidRPr="00DF5885">
              <w:rPr>
                <w:color w:val="000000"/>
              </w:rPr>
              <w:t>депутат по избирательному округу №1</w:t>
            </w:r>
          </w:p>
          <w:p w:rsidR="00700C2A" w:rsidRPr="00DF5885" w:rsidRDefault="00700C2A" w:rsidP="00392027">
            <w:pPr>
              <w:rPr>
                <w:color w:val="000000"/>
              </w:rPr>
            </w:pPr>
            <w:r w:rsidRPr="00DF5885">
              <w:rPr>
                <w:color w:val="000000"/>
              </w:rPr>
              <w:t>депутат по избирательному округу №3</w:t>
            </w:r>
          </w:p>
          <w:p w:rsidR="00700C2A" w:rsidRPr="00DF5885" w:rsidRDefault="00700C2A" w:rsidP="00392027">
            <w:pPr>
              <w:rPr>
                <w:color w:val="000000"/>
              </w:rPr>
            </w:pPr>
          </w:p>
        </w:tc>
      </w:tr>
    </w:tbl>
    <w:p w:rsidR="00700C2A" w:rsidRPr="00DF5885" w:rsidRDefault="00700C2A" w:rsidP="00F60354">
      <w:pPr>
        <w:jc w:val="both"/>
        <w:rPr>
          <w:b/>
          <w:bCs/>
          <w:sz w:val="28"/>
          <w:szCs w:val="28"/>
        </w:rPr>
      </w:pPr>
      <w:r w:rsidRPr="00DF5885">
        <w:rPr>
          <w:b/>
          <w:bCs/>
          <w:sz w:val="28"/>
          <w:szCs w:val="28"/>
        </w:rPr>
        <w:t xml:space="preserve">Комиссия по жилищно-коммунальному хозяйству, транспорту, связи и экологии: </w:t>
      </w:r>
    </w:p>
    <w:tbl>
      <w:tblPr>
        <w:tblW w:w="0" w:type="auto"/>
        <w:tblInd w:w="-106" w:type="dxa"/>
        <w:tblLook w:val="00A0"/>
      </w:tblPr>
      <w:tblGrid>
        <w:gridCol w:w="4815"/>
        <w:gridCol w:w="4823"/>
      </w:tblGrid>
      <w:tr w:rsidR="00700C2A" w:rsidRPr="00DF5885">
        <w:tc>
          <w:tcPr>
            <w:tcW w:w="4815" w:type="dxa"/>
          </w:tcPr>
          <w:p w:rsidR="00700C2A" w:rsidRPr="00DF5885" w:rsidRDefault="00700C2A" w:rsidP="00392027">
            <w:r w:rsidRPr="00DF5885">
              <w:t>1. Балахнин Александр Анатольевич</w:t>
            </w:r>
          </w:p>
        </w:tc>
        <w:tc>
          <w:tcPr>
            <w:tcW w:w="4823" w:type="dxa"/>
          </w:tcPr>
          <w:p w:rsidR="00700C2A" w:rsidRPr="00DF5885" w:rsidRDefault="00700C2A" w:rsidP="00392027">
            <w:r w:rsidRPr="00DF5885">
              <w:t>депутат по избирательному округу №4</w:t>
            </w:r>
          </w:p>
        </w:tc>
      </w:tr>
      <w:tr w:rsidR="00700C2A" w:rsidRPr="00DF5885">
        <w:tc>
          <w:tcPr>
            <w:tcW w:w="4815" w:type="dxa"/>
          </w:tcPr>
          <w:p w:rsidR="00700C2A" w:rsidRPr="00DF5885" w:rsidRDefault="00700C2A" w:rsidP="00392027">
            <w:r w:rsidRPr="00DF5885">
              <w:t>2. Иванов Михаил Владимирович</w:t>
            </w:r>
          </w:p>
        </w:tc>
        <w:tc>
          <w:tcPr>
            <w:tcW w:w="4823" w:type="dxa"/>
          </w:tcPr>
          <w:p w:rsidR="00700C2A" w:rsidRPr="00DF5885" w:rsidRDefault="00700C2A" w:rsidP="00392027">
            <w:r w:rsidRPr="00DF5885">
              <w:t>депутат по избирательному округу №1</w:t>
            </w:r>
          </w:p>
        </w:tc>
      </w:tr>
      <w:tr w:rsidR="00700C2A" w:rsidRPr="00DF5885">
        <w:tc>
          <w:tcPr>
            <w:tcW w:w="4815" w:type="dxa"/>
          </w:tcPr>
          <w:p w:rsidR="00700C2A" w:rsidRPr="00DF5885" w:rsidRDefault="00700C2A" w:rsidP="00392027">
            <w:pPr>
              <w:rPr>
                <w:lang w:val="en-US"/>
              </w:rPr>
            </w:pPr>
            <w:r w:rsidRPr="00DF5885">
              <w:t>3. Исаков Алексей Николаевич</w:t>
            </w:r>
          </w:p>
        </w:tc>
        <w:tc>
          <w:tcPr>
            <w:tcW w:w="4823" w:type="dxa"/>
          </w:tcPr>
          <w:p w:rsidR="00700C2A" w:rsidRPr="00DF5885" w:rsidRDefault="00700C2A" w:rsidP="00392027">
            <w:r w:rsidRPr="00DF5885">
              <w:t>депутат по избирательному округу №3</w:t>
            </w:r>
          </w:p>
        </w:tc>
      </w:tr>
      <w:tr w:rsidR="00700C2A" w:rsidRPr="00DF5885">
        <w:tc>
          <w:tcPr>
            <w:tcW w:w="4815" w:type="dxa"/>
          </w:tcPr>
          <w:p w:rsidR="00700C2A" w:rsidRPr="00DF5885" w:rsidRDefault="00700C2A" w:rsidP="00392027">
            <w:r w:rsidRPr="00DF5885">
              <w:t xml:space="preserve">4. Таймасханов Магомед Магданбегович    </w:t>
            </w:r>
          </w:p>
        </w:tc>
        <w:tc>
          <w:tcPr>
            <w:tcW w:w="4823" w:type="dxa"/>
          </w:tcPr>
          <w:p w:rsidR="00700C2A" w:rsidRPr="00DF5885" w:rsidRDefault="00700C2A" w:rsidP="00392027">
            <w:r w:rsidRPr="00DF5885">
              <w:t>депутат по избирательному округу №4</w:t>
            </w:r>
          </w:p>
        </w:tc>
      </w:tr>
      <w:tr w:rsidR="00700C2A" w:rsidRPr="00DF5885">
        <w:tc>
          <w:tcPr>
            <w:tcW w:w="4815" w:type="dxa"/>
          </w:tcPr>
          <w:p w:rsidR="00700C2A" w:rsidRPr="00DF5885" w:rsidRDefault="00700C2A" w:rsidP="00392027">
            <w:r w:rsidRPr="00DF5885">
              <w:t>5. Орлов Максим Анатольевич</w:t>
            </w:r>
          </w:p>
        </w:tc>
        <w:tc>
          <w:tcPr>
            <w:tcW w:w="4823" w:type="dxa"/>
          </w:tcPr>
          <w:p w:rsidR="00700C2A" w:rsidRPr="00DF5885" w:rsidRDefault="00700C2A" w:rsidP="00392027">
            <w:r w:rsidRPr="00DF5885">
              <w:t>депутат по избирательному округу №1</w:t>
            </w:r>
          </w:p>
        </w:tc>
      </w:tr>
      <w:tr w:rsidR="00700C2A" w:rsidRPr="00DF5885">
        <w:tc>
          <w:tcPr>
            <w:tcW w:w="4815" w:type="dxa"/>
          </w:tcPr>
          <w:p w:rsidR="00700C2A" w:rsidRPr="00DF5885" w:rsidRDefault="00700C2A" w:rsidP="00392027">
            <w:r w:rsidRPr="00DF5885">
              <w:t>6. Плакса Антон Александрович</w:t>
            </w:r>
          </w:p>
        </w:tc>
        <w:tc>
          <w:tcPr>
            <w:tcW w:w="4823" w:type="dxa"/>
          </w:tcPr>
          <w:p w:rsidR="00700C2A" w:rsidRPr="00DF5885" w:rsidRDefault="00700C2A" w:rsidP="00392027">
            <w:r w:rsidRPr="00DF5885">
              <w:t>депутат по избирательному округу №4</w:t>
            </w:r>
          </w:p>
        </w:tc>
      </w:tr>
      <w:tr w:rsidR="00700C2A" w:rsidRPr="00DF5885">
        <w:tc>
          <w:tcPr>
            <w:tcW w:w="4815" w:type="dxa"/>
          </w:tcPr>
          <w:p w:rsidR="00700C2A" w:rsidRPr="00DF5885" w:rsidRDefault="00700C2A" w:rsidP="00392027">
            <w:r w:rsidRPr="00DF5885">
              <w:t>7. Руппэль Сергей Александрович</w:t>
            </w:r>
          </w:p>
          <w:p w:rsidR="00700C2A" w:rsidRPr="00DF5885" w:rsidRDefault="00700C2A" w:rsidP="00392027">
            <w:r w:rsidRPr="00DF5885">
              <w:t>8. Таймасханов Магданбек Гаджиевич</w:t>
            </w:r>
          </w:p>
        </w:tc>
        <w:tc>
          <w:tcPr>
            <w:tcW w:w="4823" w:type="dxa"/>
          </w:tcPr>
          <w:p w:rsidR="00700C2A" w:rsidRPr="00DF5885" w:rsidRDefault="00700C2A" w:rsidP="00392027">
            <w:r w:rsidRPr="00DF5885">
              <w:t>депутат по избирательному округу №3</w:t>
            </w:r>
          </w:p>
          <w:p w:rsidR="00700C2A" w:rsidRPr="00DF5885" w:rsidRDefault="00700C2A" w:rsidP="00392027">
            <w:r w:rsidRPr="00DF5885">
              <w:t>депутат по избирательному округу №2</w:t>
            </w:r>
          </w:p>
        </w:tc>
      </w:tr>
    </w:tbl>
    <w:p w:rsidR="00700C2A" w:rsidRDefault="00700C2A" w:rsidP="00F60354">
      <w:pPr>
        <w:jc w:val="both"/>
      </w:pPr>
    </w:p>
    <w:p w:rsidR="00700C2A" w:rsidRPr="00DF5885" w:rsidRDefault="00700C2A" w:rsidP="00F60354">
      <w:pPr>
        <w:jc w:val="both"/>
        <w:rPr>
          <w:b/>
          <w:bCs/>
          <w:color w:val="000000"/>
          <w:sz w:val="28"/>
          <w:szCs w:val="28"/>
        </w:rPr>
      </w:pPr>
      <w:r w:rsidRPr="00DF5885">
        <w:rPr>
          <w:b/>
          <w:bCs/>
          <w:color w:val="000000"/>
          <w:sz w:val="28"/>
          <w:szCs w:val="28"/>
        </w:rPr>
        <w:t>Комиссия по социальным вопросам, спорту и молодежной политике:</w:t>
      </w:r>
    </w:p>
    <w:tbl>
      <w:tblPr>
        <w:tblW w:w="0" w:type="auto"/>
        <w:tblInd w:w="-106" w:type="dxa"/>
        <w:tblLook w:val="00A0"/>
      </w:tblPr>
      <w:tblGrid>
        <w:gridCol w:w="4712"/>
        <w:gridCol w:w="4747"/>
        <w:gridCol w:w="179"/>
      </w:tblGrid>
      <w:tr w:rsidR="00700C2A" w:rsidRPr="00DF5885">
        <w:trPr>
          <w:gridAfter w:val="1"/>
          <w:wAfter w:w="179" w:type="dxa"/>
          <w:trHeight w:val="256"/>
        </w:trPr>
        <w:tc>
          <w:tcPr>
            <w:tcW w:w="4712" w:type="dxa"/>
          </w:tcPr>
          <w:p w:rsidR="00700C2A" w:rsidRDefault="00700C2A" w:rsidP="00392027">
            <w:r w:rsidRPr="00DF5885">
              <w:t xml:space="preserve">1. </w:t>
            </w:r>
            <w:r w:rsidRPr="00DF5885">
              <w:rPr>
                <w:color w:val="000000"/>
              </w:rPr>
              <w:t>Орлов Максим Анатольевич</w:t>
            </w:r>
          </w:p>
          <w:p w:rsidR="00700C2A" w:rsidRPr="00DF5885" w:rsidRDefault="00700C2A" w:rsidP="00392027">
            <w:r>
              <w:t xml:space="preserve">2. </w:t>
            </w:r>
            <w:r w:rsidRPr="00DF5885">
              <w:t>Берснева Светлана Николаевна</w:t>
            </w:r>
          </w:p>
        </w:tc>
        <w:tc>
          <w:tcPr>
            <w:tcW w:w="4747" w:type="dxa"/>
          </w:tcPr>
          <w:p w:rsidR="00700C2A" w:rsidRDefault="00700C2A" w:rsidP="00392027">
            <w:r w:rsidRPr="00DF5885">
              <w:t xml:space="preserve"> </w:t>
            </w:r>
            <w:r w:rsidRPr="00DF5885">
              <w:rPr>
                <w:color w:val="000000"/>
              </w:rPr>
              <w:t>депутат по избирательному округу №1</w:t>
            </w:r>
          </w:p>
          <w:p w:rsidR="00700C2A" w:rsidRPr="00DF5885" w:rsidRDefault="00700C2A" w:rsidP="00392027">
            <w:r>
              <w:t xml:space="preserve"> </w:t>
            </w:r>
            <w:r w:rsidRPr="00DF5885">
              <w:t>депутат по избирательному округу №2</w:t>
            </w:r>
          </w:p>
        </w:tc>
      </w:tr>
      <w:tr w:rsidR="00700C2A" w:rsidRPr="00DF5885">
        <w:trPr>
          <w:gridAfter w:val="1"/>
          <w:wAfter w:w="179" w:type="dxa"/>
          <w:trHeight w:val="256"/>
        </w:trPr>
        <w:tc>
          <w:tcPr>
            <w:tcW w:w="4712" w:type="dxa"/>
          </w:tcPr>
          <w:p w:rsidR="00700C2A" w:rsidRPr="00DF5885" w:rsidRDefault="00700C2A" w:rsidP="00392027">
            <w:r>
              <w:t>3</w:t>
            </w:r>
            <w:r w:rsidRPr="00DF5885">
              <w:t>. Дегтяренко Антон Анатольевич</w:t>
            </w:r>
          </w:p>
        </w:tc>
        <w:tc>
          <w:tcPr>
            <w:tcW w:w="4747" w:type="dxa"/>
          </w:tcPr>
          <w:p w:rsidR="00700C2A" w:rsidRPr="00DF5885" w:rsidRDefault="00700C2A" w:rsidP="00392027">
            <w:r w:rsidRPr="00DF5885">
              <w:t xml:space="preserve"> депутат по избирательному округу №3</w:t>
            </w:r>
          </w:p>
        </w:tc>
      </w:tr>
      <w:tr w:rsidR="00700C2A" w:rsidRPr="00DF5885">
        <w:trPr>
          <w:gridAfter w:val="1"/>
          <w:wAfter w:w="179" w:type="dxa"/>
          <w:trHeight w:val="245"/>
        </w:trPr>
        <w:tc>
          <w:tcPr>
            <w:tcW w:w="4712" w:type="dxa"/>
          </w:tcPr>
          <w:p w:rsidR="00700C2A" w:rsidRPr="00DF5885" w:rsidRDefault="00700C2A" w:rsidP="00392027">
            <w:r>
              <w:t>4</w:t>
            </w:r>
            <w:r w:rsidRPr="00DF5885">
              <w:t>. Исаков Алексей Николаевич</w:t>
            </w:r>
          </w:p>
        </w:tc>
        <w:tc>
          <w:tcPr>
            <w:tcW w:w="4747" w:type="dxa"/>
          </w:tcPr>
          <w:p w:rsidR="00700C2A" w:rsidRPr="00DF5885" w:rsidRDefault="00700C2A" w:rsidP="00392027">
            <w:r w:rsidRPr="00DF5885">
              <w:t xml:space="preserve"> депутат по избирательному округу №3</w:t>
            </w:r>
          </w:p>
        </w:tc>
      </w:tr>
      <w:tr w:rsidR="00700C2A" w:rsidRPr="00DF5885">
        <w:trPr>
          <w:gridAfter w:val="1"/>
          <w:wAfter w:w="179" w:type="dxa"/>
          <w:trHeight w:val="256"/>
        </w:trPr>
        <w:tc>
          <w:tcPr>
            <w:tcW w:w="4712" w:type="dxa"/>
          </w:tcPr>
          <w:p w:rsidR="00700C2A" w:rsidRPr="00DF5885" w:rsidRDefault="00700C2A" w:rsidP="00392027">
            <w:r>
              <w:t>5</w:t>
            </w:r>
            <w:r w:rsidRPr="00DF5885">
              <w:t>. Мячикова Светлана Ивановна</w:t>
            </w:r>
          </w:p>
        </w:tc>
        <w:tc>
          <w:tcPr>
            <w:tcW w:w="4747" w:type="dxa"/>
          </w:tcPr>
          <w:p w:rsidR="00700C2A" w:rsidRPr="00DF5885" w:rsidRDefault="00700C2A" w:rsidP="00392027">
            <w:r w:rsidRPr="00DF5885">
              <w:t xml:space="preserve"> депутат по избирательному округу №1</w:t>
            </w:r>
          </w:p>
        </w:tc>
      </w:tr>
      <w:tr w:rsidR="00700C2A" w:rsidRPr="00DF5885">
        <w:trPr>
          <w:gridAfter w:val="1"/>
          <w:wAfter w:w="179" w:type="dxa"/>
          <w:trHeight w:val="176"/>
        </w:trPr>
        <w:tc>
          <w:tcPr>
            <w:tcW w:w="4712" w:type="dxa"/>
          </w:tcPr>
          <w:p w:rsidR="00700C2A" w:rsidRPr="00DF5885" w:rsidRDefault="00700C2A" w:rsidP="00392027">
            <w:r>
              <w:t>6</w:t>
            </w:r>
            <w:r w:rsidRPr="00DF5885">
              <w:t>. Скобелева Анна Игоревна</w:t>
            </w:r>
          </w:p>
        </w:tc>
        <w:tc>
          <w:tcPr>
            <w:tcW w:w="4747" w:type="dxa"/>
          </w:tcPr>
          <w:p w:rsidR="00700C2A" w:rsidRPr="00DF5885" w:rsidRDefault="00700C2A" w:rsidP="00392027">
            <w:r w:rsidRPr="00DF5885">
              <w:t xml:space="preserve"> депутат по избирательному округу №3</w:t>
            </w:r>
          </w:p>
        </w:tc>
      </w:tr>
      <w:tr w:rsidR="00700C2A" w:rsidRPr="00DF5885">
        <w:tc>
          <w:tcPr>
            <w:tcW w:w="4712" w:type="dxa"/>
          </w:tcPr>
          <w:p w:rsidR="00700C2A" w:rsidRPr="00DF5885" w:rsidRDefault="00700C2A" w:rsidP="00392027">
            <w:pPr>
              <w:rPr>
                <w:color w:val="000000"/>
              </w:rPr>
            </w:pPr>
            <w:r w:rsidRPr="00DF5885">
              <w:rPr>
                <w:color w:val="000000"/>
              </w:rPr>
              <w:t>7. Таймасханов Магданбек Гаджиевич</w:t>
            </w:r>
          </w:p>
        </w:tc>
        <w:tc>
          <w:tcPr>
            <w:tcW w:w="4926" w:type="dxa"/>
            <w:gridSpan w:val="2"/>
          </w:tcPr>
          <w:p w:rsidR="00700C2A" w:rsidRPr="00DF5885" w:rsidRDefault="00700C2A" w:rsidP="0039202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F5885">
              <w:rPr>
                <w:color w:val="000000"/>
              </w:rPr>
              <w:t>депутат по избирательному округу №2</w:t>
            </w:r>
          </w:p>
        </w:tc>
      </w:tr>
    </w:tbl>
    <w:p w:rsidR="00700C2A" w:rsidRPr="00DF5885" w:rsidRDefault="00700C2A" w:rsidP="00F60354">
      <w:pPr>
        <w:jc w:val="both"/>
      </w:pPr>
      <w:r w:rsidRPr="00DF5885">
        <w:t xml:space="preserve">       </w:t>
      </w:r>
    </w:p>
    <w:p w:rsidR="00700C2A" w:rsidRPr="00DF5885" w:rsidRDefault="00700C2A" w:rsidP="00F60354">
      <w:pPr>
        <w:jc w:val="both"/>
        <w:rPr>
          <w:b/>
          <w:bCs/>
          <w:sz w:val="28"/>
          <w:szCs w:val="28"/>
        </w:rPr>
      </w:pPr>
      <w:r w:rsidRPr="00DF5885">
        <w:rPr>
          <w:b/>
          <w:bCs/>
          <w:sz w:val="28"/>
          <w:szCs w:val="28"/>
        </w:rPr>
        <w:t xml:space="preserve"> Комиссия по этике:</w:t>
      </w:r>
    </w:p>
    <w:tbl>
      <w:tblPr>
        <w:tblW w:w="0" w:type="auto"/>
        <w:tblInd w:w="-106" w:type="dxa"/>
        <w:tblLook w:val="00A0"/>
      </w:tblPr>
      <w:tblGrid>
        <w:gridCol w:w="4925"/>
        <w:gridCol w:w="4929"/>
      </w:tblGrid>
      <w:tr w:rsidR="00700C2A" w:rsidRPr="00DF5885">
        <w:tc>
          <w:tcPr>
            <w:tcW w:w="5125" w:type="dxa"/>
          </w:tcPr>
          <w:p w:rsidR="00700C2A" w:rsidRPr="00DF5885" w:rsidRDefault="00700C2A" w:rsidP="00392027">
            <w:r w:rsidRPr="00DF5885">
              <w:t xml:space="preserve">1. Острикова Анна Анатольевна </w:t>
            </w:r>
          </w:p>
        </w:tc>
        <w:tc>
          <w:tcPr>
            <w:tcW w:w="5125" w:type="dxa"/>
          </w:tcPr>
          <w:p w:rsidR="00700C2A" w:rsidRPr="00DF5885" w:rsidRDefault="00700C2A" w:rsidP="00392027">
            <w:r w:rsidRPr="00DF5885">
              <w:t>депутат по избирательному округу №</w:t>
            </w:r>
            <w:r>
              <w:t>2</w:t>
            </w:r>
          </w:p>
        </w:tc>
      </w:tr>
      <w:tr w:rsidR="00700C2A" w:rsidRPr="00DF5885">
        <w:tc>
          <w:tcPr>
            <w:tcW w:w="5125" w:type="dxa"/>
          </w:tcPr>
          <w:p w:rsidR="00700C2A" w:rsidRPr="00DF5885" w:rsidRDefault="00700C2A" w:rsidP="00392027">
            <w:pPr>
              <w:rPr>
                <w:color w:val="000000"/>
              </w:rPr>
            </w:pPr>
            <w:r w:rsidRPr="00DF5885">
              <w:rPr>
                <w:color w:val="000000"/>
              </w:rPr>
              <w:t>2. Берснева Светлана Николаевна</w:t>
            </w:r>
          </w:p>
        </w:tc>
        <w:tc>
          <w:tcPr>
            <w:tcW w:w="5125" w:type="dxa"/>
          </w:tcPr>
          <w:p w:rsidR="00700C2A" w:rsidRPr="00DF5885" w:rsidRDefault="00700C2A" w:rsidP="00392027">
            <w:pPr>
              <w:rPr>
                <w:color w:val="000000"/>
              </w:rPr>
            </w:pPr>
            <w:r w:rsidRPr="00DF5885">
              <w:rPr>
                <w:color w:val="000000"/>
              </w:rPr>
              <w:t>депутат по избирательному округу №2</w:t>
            </w:r>
          </w:p>
        </w:tc>
      </w:tr>
      <w:tr w:rsidR="00700C2A" w:rsidRPr="00DF5885">
        <w:tc>
          <w:tcPr>
            <w:tcW w:w="5125" w:type="dxa"/>
          </w:tcPr>
          <w:p w:rsidR="00700C2A" w:rsidRPr="00DF5885" w:rsidRDefault="00700C2A" w:rsidP="00392027">
            <w:r w:rsidRPr="00DF5885">
              <w:t>3. Мячикова Светлана Ивановна</w:t>
            </w:r>
          </w:p>
        </w:tc>
        <w:tc>
          <w:tcPr>
            <w:tcW w:w="5125" w:type="dxa"/>
          </w:tcPr>
          <w:p w:rsidR="00700C2A" w:rsidRPr="00DF5885" w:rsidRDefault="00700C2A" w:rsidP="00392027">
            <w:r w:rsidRPr="00DF5885">
              <w:t>депутат по избирательному округу №1</w:t>
            </w:r>
          </w:p>
        </w:tc>
      </w:tr>
      <w:tr w:rsidR="00700C2A" w:rsidRPr="00DF5885">
        <w:tc>
          <w:tcPr>
            <w:tcW w:w="5125" w:type="dxa"/>
          </w:tcPr>
          <w:p w:rsidR="00700C2A" w:rsidRPr="00DF5885" w:rsidRDefault="00700C2A" w:rsidP="00392027">
            <w:r w:rsidRPr="00DF5885">
              <w:t>4. Балахнин Александр Анатольевич</w:t>
            </w:r>
          </w:p>
          <w:p w:rsidR="00700C2A" w:rsidRPr="00DF5885" w:rsidRDefault="00700C2A" w:rsidP="00392027">
            <w:r w:rsidRPr="00DF5885">
              <w:t>5. Таймасханов Магданбек Гаджиевич</w:t>
            </w:r>
          </w:p>
          <w:p w:rsidR="00700C2A" w:rsidRPr="00DF5885" w:rsidRDefault="00700C2A" w:rsidP="00392027">
            <w:r w:rsidRPr="00DF5885">
              <w:t>6. Валышкова Ирина Владимировна</w:t>
            </w:r>
          </w:p>
          <w:p w:rsidR="00700C2A" w:rsidRPr="00DF5885" w:rsidRDefault="00700C2A" w:rsidP="00392027">
            <w:r>
              <w:t>7</w:t>
            </w:r>
            <w:r w:rsidRPr="00DF5885">
              <w:t>. Иванов Михаил Владимирович</w:t>
            </w:r>
          </w:p>
          <w:p w:rsidR="00700C2A" w:rsidRPr="00DF5885" w:rsidRDefault="00700C2A" w:rsidP="00392027">
            <w:r>
              <w:t>8</w:t>
            </w:r>
            <w:r w:rsidRPr="00DF5885">
              <w:t xml:space="preserve">. Плакса Антон Александрович                        </w:t>
            </w:r>
          </w:p>
          <w:p w:rsidR="00700C2A" w:rsidRPr="00DF5885" w:rsidRDefault="00700C2A" w:rsidP="00392027"/>
        </w:tc>
        <w:tc>
          <w:tcPr>
            <w:tcW w:w="5125" w:type="dxa"/>
          </w:tcPr>
          <w:p w:rsidR="00700C2A" w:rsidRPr="00DF5885" w:rsidRDefault="00700C2A" w:rsidP="00392027">
            <w:r w:rsidRPr="00DF5885">
              <w:t>депутат по избирательному округу №</w:t>
            </w:r>
            <w:r>
              <w:t>4</w:t>
            </w:r>
          </w:p>
          <w:p w:rsidR="00700C2A" w:rsidRPr="00DF5885" w:rsidRDefault="00700C2A" w:rsidP="00392027">
            <w:r w:rsidRPr="00DF5885">
              <w:t>депутат по избирательному округу №2</w:t>
            </w:r>
          </w:p>
          <w:p w:rsidR="00700C2A" w:rsidRPr="00DF5885" w:rsidRDefault="00700C2A" w:rsidP="00392027">
            <w:r w:rsidRPr="00DF5885">
              <w:t>депу</w:t>
            </w:r>
            <w:bookmarkStart w:id="0" w:name="_GoBack"/>
            <w:bookmarkEnd w:id="0"/>
            <w:r w:rsidRPr="00DF5885">
              <w:t>тат по избирательному округу №4</w:t>
            </w:r>
          </w:p>
          <w:p w:rsidR="00700C2A" w:rsidRPr="00DF5885" w:rsidRDefault="00700C2A" w:rsidP="00392027">
            <w:r w:rsidRPr="00DF5885">
              <w:t xml:space="preserve">депутат по избирательному округу №1 </w:t>
            </w:r>
          </w:p>
          <w:p w:rsidR="00700C2A" w:rsidRPr="00DF5885" w:rsidRDefault="00700C2A" w:rsidP="00392027">
            <w:r w:rsidRPr="00DF5885">
              <w:t>депутат по избирательному округу №4</w:t>
            </w:r>
          </w:p>
        </w:tc>
      </w:tr>
    </w:tbl>
    <w:p w:rsidR="00700C2A" w:rsidRPr="00DF5885" w:rsidRDefault="00700C2A" w:rsidP="00F60354">
      <w:pPr>
        <w:jc w:val="both"/>
        <w:rPr>
          <w:b/>
          <w:bCs/>
          <w:sz w:val="28"/>
          <w:szCs w:val="28"/>
        </w:rPr>
      </w:pPr>
      <w:r w:rsidRPr="00DF5885">
        <w:rPr>
          <w:b/>
          <w:bCs/>
          <w:sz w:val="28"/>
          <w:szCs w:val="28"/>
        </w:rPr>
        <w:t xml:space="preserve"> Ревизионная комиссия:</w:t>
      </w:r>
    </w:p>
    <w:tbl>
      <w:tblPr>
        <w:tblW w:w="10294" w:type="dxa"/>
        <w:tblInd w:w="-106" w:type="dxa"/>
        <w:tblLook w:val="00A0"/>
      </w:tblPr>
      <w:tblGrid>
        <w:gridCol w:w="4820"/>
        <w:gridCol w:w="5474"/>
      </w:tblGrid>
      <w:tr w:rsidR="00700C2A" w:rsidRPr="00DF5885">
        <w:trPr>
          <w:trHeight w:val="210"/>
        </w:trPr>
        <w:tc>
          <w:tcPr>
            <w:tcW w:w="4820" w:type="dxa"/>
          </w:tcPr>
          <w:p w:rsidR="00700C2A" w:rsidRPr="00DF5885" w:rsidRDefault="00700C2A" w:rsidP="00392027">
            <w:r w:rsidRPr="00DF5885">
              <w:t>1. Таймасханов Магомед Магданбегович</w:t>
            </w:r>
          </w:p>
        </w:tc>
        <w:tc>
          <w:tcPr>
            <w:tcW w:w="5474" w:type="dxa"/>
          </w:tcPr>
          <w:p w:rsidR="00700C2A" w:rsidRPr="00DF5885" w:rsidRDefault="00700C2A" w:rsidP="00392027">
            <w:r w:rsidRPr="00DF5885">
              <w:t>депутат по избирательному округу №</w:t>
            </w:r>
            <w:r>
              <w:t>4</w:t>
            </w:r>
          </w:p>
        </w:tc>
      </w:tr>
      <w:tr w:rsidR="00700C2A" w:rsidRPr="00DF5885">
        <w:trPr>
          <w:trHeight w:val="201"/>
        </w:trPr>
        <w:tc>
          <w:tcPr>
            <w:tcW w:w="4820" w:type="dxa"/>
          </w:tcPr>
          <w:p w:rsidR="00700C2A" w:rsidRPr="00DF5885" w:rsidRDefault="00700C2A" w:rsidP="00392027">
            <w:r w:rsidRPr="00DF5885">
              <w:t>2. Острикова Анна Анатольевна</w:t>
            </w:r>
          </w:p>
        </w:tc>
        <w:tc>
          <w:tcPr>
            <w:tcW w:w="5474" w:type="dxa"/>
          </w:tcPr>
          <w:p w:rsidR="00700C2A" w:rsidRPr="00DF5885" w:rsidRDefault="00700C2A" w:rsidP="00392027">
            <w:r w:rsidRPr="00DF5885">
              <w:t>депутат по избирательному округу №2</w:t>
            </w:r>
          </w:p>
        </w:tc>
      </w:tr>
      <w:tr w:rsidR="00700C2A" w:rsidRPr="00DF5885">
        <w:trPr>
          <w:trHeight w:val="888"/>
        </w:trPr>
        <w:tc>
          <w:tcPr>
            <w:tcW w:w="4820" w:type="dxa"/>
          </w:tcPr>
          <w:p w:rsidR="00700C2A" w:rsidRPr="00DF5885" w:rsidRDefault="00700C2A" w:rsidP="00392027">
            <w:r w:rsidRPr="00DF5885">
              <w:t>3. Берснева Светлана Николаевна</w:t>
            </w:r>
          </w:p>
          <w:p w:rsidR="00700C2A" w:rsidRPr="00DF5885" w:rsidRDefault="00700C2A" w:rsidP="00392027">
            <w:r w:rsidRPr="00DF5885">
              <w:t xml:space="preserve">4. Мячикова Светлана Ивановна </w:t>
            </w:r>
          </w:p>
          <w:p w:rsidR="00700C2A" w:rsidRPr="00DF5885" w:rsidRDefault="00700C2A" w:rsidP="00392027">
            <w:r>
              <w:t>5. Руппэль Сергей Александрович</w:t>
            </w:r>
          </w:p>
        </w:tc>
        <w:tc>
          <w:tcPr>
            <w:tcW w:w="5474" w:type="dxa"/>
          </w:tcPr>
          <w:p w:rsidR="00700C2A" w:rsidRPr="00DF5885" w:rsidRDefault="00700C2A" w:rsidP="00392027">
            <w:r w:rsidRPr="00DF5885">
              <w:t>депутат по избирательному округу №</w:t>
            </w:r>
            <w:r>
              <w:t>2</w:t>
            </w:r>
          </w:p>
          <w:p w:rsidR="00700C2A" w:rsidRPr="00DF5885" w:rsidRDefault="00700C2A" w:rsidP="00392027">
            <w:r w:rsidRPr="00DF5885">
              <w:t xml:space="preserve">депутат по избирательному округу №1 </w:t>
            </w:r>
          </w:p>
          <w:p w:rsidR="00700C2A" w:rsidRPr="00DF5885" w:rsidRDefault="00700C2A" w:rsidP="00F60354">
            <w:r w:rsidRPr="00DF5885">
              <w:t>депутат по избирательному округу №3</w:t>
            </w:r>
          </w:p>
        </w:tc>
      </w:tr>
    </w:tbl>
    <w:p w:rsidR="00700C2A" w:rsidRPr="00DF5885" w:rsidRDefault="00700C2A" w:rsidP="00F60354">
      <w:pPr>
        <w:keepNext/>
        <w:autoSpaceDE w:val="0"/>
        <w:autoSpaceDN w:val="0"/>
        <w:adjustRightInd w:val="0"/>
        <w:jc w:val="both"/>
        <w:outlineLvl w:val="1"/>
        <w:rPr>
          <w:noProof/>
          <w:sz w:val="28"/>
          <w:szCs w:val="28"/>
        </w:rPr>
      </w:pPr>
    </w:p>
    <w:p w:rsidR="00700C2A" w:rsidRPr="00DF5885" w:rsidRDefault="00700C2A" w:rsidP="00F60354">
      <w:pPr>
        <w:pStyle w:val="ListParagraph"/>
        <w:keepNext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outlineLvl w:val="1"/>
        <w:rPr>
          <w:noProof/>
          <w:sz w:val="28"/>
          <w:szCs w:val="28"/>
        </w:rPr>
      </w:pPr>
      <w:r w:rsidRPr="00DF5885">
        <w:rPr>
          <w:color w:val="000000"/>
          <w:sz w:val="28"/>
          <w:szCs w:val="28"/>
        </w:rPr>
        <w:t xml:space="preserve">Признать утратившим силу решение совета депутатов МО «Город Отрадное» </w:t>
      </w:r>
      <w:r>
        <w:rPr>
          <w:noProof/>
          <w:sz w:val="28"/>
          <w:szCs w:val="28"/>
        </w:rPr>
        <w:t>от 01</w:t>
      </w:r>
      <w:r w:rsidRPr="00DF588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марта</w:t>
      </w:r>
      <w:r w:rsidRPr="00DF5885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3</w:t>
      </w:r>
      <w:r w:rsidRPr="00DF5885">
        <w:rPr>
          <w:noProof/>
          <w:sz w:val="28"/>
          <w:szCs w:val="28"/>
        </w:rPr>
        <w:t xml:space="preserve"> года № </w:t>
      </w:r>
      <w:r>
        <w:rPr>
          <w:noProof/>
          <w:sz w:val="28"/>
          <w:szCs w:val="28"/>
        </w:rPr>
        <w:t>12</w:t>
      </w:r>
      <w:r w:rsidRPr="00DF5885">
        <w:rPr>
          <w:noProof/>
          <w:sz w:val="28"/>
          <w:szCs w:val="28"/>
        </w:rPr>
        <w:t xml:space="preserve"> «</w:t>
      </w:r>
      <w:r w:rsidRPr="00DF5885">
        <w:rPr>
          <w:sz w:val="28"/>
          <w:szCs w:val="28"/>
        </w:rPr>
        <w:t>Об утверждении состава п</w:t>
      </w:r>
      <w:r>
        <w:rPr>
          <w:sz w:val="28"/>
          <w:szCs w:val="28"/>
        </w:rPr>
        <w:t xml:space="preserve">остоянных депутатских комиссий </w:t>
      </w:r>
      <w:r w:rsidRPr="00DF5885">
        <w:rPr>
          <w:sz w:val="28"/>
          <w:szCs w:val="28"/>
        </w:rPr>
        <w:t>совета депутатов Отрадненского городского поселения Кировского муниципального района Ленинградской области».</w:t>
      </w:r>
    </w:p>
    <w:p w:rsidR="00700C2A" w:rsidRPr="0073312B" w:rsidRDefault="00700C2A" w:rsidP="00F60354">
      <w:pPr>
        <w:ind w:left="851"/>
        <w:jc w:val="both"/>
        <w:rPr>
          <w:color w:val="000000"/>
          <w:sz w:val="28"/>
          <w:szCs w:val="28"/>
        </w:rPr>
      </w:pPr>
    </w:p>
    <w:p w:rsidR="00700C2A" w:rsidRPr="00F60354" w:rsidRDefault="00700C2A" w:rsidP="00F60354">
      <w:pPr>
        <w:jc w:val="both"/>
        <w:rPr>
          <w:sz w:val="28"/>
          <w:szCs w:val="28"/>
        </w:rPr>
      </w:pPr>
    </w:p>
    <w:p w:rsidR="00700C2A" w:rsidRPr="005E6DAF" w:rsidRDefault="00700C2A" w:rsidP="009319C3">
      <w:pPr>
        <w:jc w:val="both"/>
        <w:rPr>
          <w:sz w:val="28"/>
          <w:szCs w:val="28"/>
        </w:rPr>
      </w:pPr>
      <w:r w:rsidRPr="005E6DAF">
        <w:rPr>
          <w:sz w:val="28"/>
          <w:szCs w:val="28"/>
        </w:rPr>
        <w:t xml:space="preserve">Глава муниципального образования             </w:t>
      </w:r>
      <w:r>
        <w:rPr>
          <w:sz w:val="28"/>
          <w:szCs w:val="28"/>
        </w:rPr>
        <w:t xml:space="preserve">         </w:t>
      </w:r>
      <w:r w:rsidRPr="005E6DAF">
        <w:rPr>
          <w:sz w:val="28"/>
          <w:szCs w:val="28"/>
        </w:rPr>
        <w:t xml:space="preserve">           М.Г. Таймасханов</w:t>
      </w:r>
    </w:p>
    <w:p w:rsidR="00700C2A" w:rsidRPr="005E6DAF" w:rsidRDefault="00700C2A" w:rsidP="0093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C2A" w:rsidRPr="0098639C" w:rsidRDefault="00700C2A" w:rsidP="0098639C">
      <w:pPr>
        <w:ind w:firstLine="851"/>
        <w:jc w:val="both"/>
        <w:rPr>
          <w:color w:val="000000"/>
        </w:rPr>
      </w:pPr>
    </w:p>
    <w:p w:rsidR="00700C2A" w:rsidRPr="0098639C" w:rsidRDefault="00700C2A" w:rsidP="0098639C">
      <w:pPr>
        <w:ind w:firstLine="851"/>
        <w:jc w:val="both"/>
        <w:rPr>
          <w:color w:val="000000"/>
        </w:rPr>
      </w:pPr>
    </w:p>
    <w:p w:rsidR="00700C2A" w:rsidRDefault="00700C2A" w:rsidP="002E7D62"/>
    <w:p w:rsidR="00700C2A" w:rsidRDefault="00700C2A" w:rsidP="002E7D62"/>
    <w:p w:rsidR="00700C2A" w:rsidRDefault="00700C2A" w:rsidP="002E7D62"/>
    <w:p w:rsidR="00700C2A" w:rsidRDefault="00700C2A" w:rsidP="002E7D62">
      <w:r>
        <w:t xml:space="preserve"> </w:t>
      </w:r>
    </w:p>
    <w:p w:rsidR="00700C2A" w:rsidRDefault="00700C2A" w:rsidP="002E7D62"/>
    <w:p w:rsidR="00700C2A" w:rsidRDefault="00700C2A" w:rsidP="002E7D62"/>
    <w:p w:rsidR="00700C2A" w:rsidRDefault="00700C2A" w:rsidP="002E7D62"/>
    <w:p w:rsidR="00700C2A" w:rsidRDefault="00700C2A" w:rsidP="002E7D62"/>
    <w:p w:rsidR="00700C2A" w:rsidRDefault="00700C2A" w:rsidP="002E7D62"/>
    <w:p w:rsidR="00700C2A" w:rsidRDefault="00700C2A" w:rsidP="002E7D62"/>
    <w:p w:rsidR="00700C2A" w:rsidRDefault="00700C2A" w:rsidP="002E7D62"/>
    <w:p w:rsidR="00700C2A" w:rsidRDefault="00700C2A" w:rsidP="002E7D62"/>
    <w:p w:rsidR="00700C2A" w:rsidRDefault="00700C2A" w:rsidP="002E7D62"/>
    <w:p w:rsidR="00700C2A" w:rsidRDefault="00700C2A" w:rsidP="002E7D62"/>
    <w:p w:rsidR="00700C2A" w:rsidRPr="005756F3" w:rsidRDefault="00700C2A" w:rsidP="009319C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00C2A" w:rsidRPr="009319C3" w:rsidRDefault="00700C2A" w:rsidP="009319C3">
      <w:pPr>
        <w:jc w:val="both"/>
        <w:rPr>
          <w:sz w:val="18"/>
          <w:szCs w:val="18"/>
        </w:rPr>
      </w:pPr>
      <w:r w:rsidRPr="005756F3">
        <w:rPr>
          <w:sz w:val="18"/>
          <w:szCs w:val="18"/>
        </w:rPr>
        <w:t xml:space="preserve">Разослано: совет депутатов, администрация МО «Город Отрадное», прокуратура, СМИ, </w:t>
      </w:r>
      <w:r w:rsidRPr="005756F3">
        <w:rPr>
          <w:color w:val="000000"/>
          <w:sz w:val="18"/>
          <w:szCs w:val="18"/>
        </w:rPr>
        <w:t xml:space="preserve">сайт </w:t>
      </w:r>
      <w:hyperlink r:id="rId6" w:history="1">
        <w:r w:rsidRPr="005756F3">
          <w:rPr>
            <w:rStyle w:val="Hyperlink"/>
            <w:color w:val="000000"/>
            <w:sz w:val="18"/>
            <w:szCs w:val="18"/>
            <w:lang w:val="en-US"/>
          </w:rPr>
          <w:t>www</w:t>
        </w:r>
        <w:r w:rsidRPr="005756F3">
          <w:rPr>
            <w:rStyle w:val="Hyperlink"/>
            <w:color w:val="000000"/>
            <w:sz w:val="18"/>
            <w:szCs w:val="18"/>
          </w:rPr>
          <w:t>.</w:t>
        </w:r>
        <w:r w:rsidRPr="005756F3">
          <w:rPr>
            <w:rStyle w:val="Hyperlink"/>
            <w:color w:val="000000"/>
            <w:sz w:val="18"/>
            <w:szCs w:val="18"/>
            <w:lang w:val="en-US"/>
          </w:rPr>
          <w:t>otradnoe</w:t>
        </w:r>
        <w:r w:rsidRPr="005756F3">
          <w:rPr>
            <w:rStyle w:val="Hyperlink"/>
            <w:color w:val="000000"/>
            <w:sz w:val="18"/>
            <w:szCs w:val="18"/>
          </w:rPr>
          <w:t>-</w:t>
        </w:r>
        <w:r w:rsidRPr="005756F3">
          <w:rPr>
            <w:rStyle w:val="Hyperlink"/>
            <w:color w:val="000000"/>
            <w:sz w:val="18"/>
            <w:szCs w:val="18"/>
            <w:lang w:val="en-US"/>
          </w:rPr>
          <w:t>na</w:t>
        </w:r>
        <w:r w:rsidRPr="005756F3">
          <w:rPr>
            <w:rStyle w:val="Hyperlink"/>
            <w:color w:val="000000"/>
            <w:sz w:val="18"/>
            <w:szCs w:val="18"/>
          </w:rPr>
          <w:t>-</w:t>
        </w:r>
        <w:r w:rsidRPr="005756F3">
          <w:rPr>
            <w:rStyle w:val="Hyperlink"/>
            <w:color w:val="000000"/>
            <w:sz w:val="18"/>
            <w:szCs w:val="18"/>
            <w:lang w:val="en-US"/>
          </w:rPr>
          <w:t>neve</w:t>
        </w:r>
        <w:r w:rsidRPr="005756F3">
          <w:rPr>
            <w:rStyle w:val="Hyperlink"/>
            <w:color w:val="000000"/>
            <w:sz w:val="18"/>
            <w:szCs w:val="18"/>
          </w:rPr>
          <w:t>.</w:t>
        </w:r>
        <w:r w:rsidRPr="005756F3">
          <w:rPr>
            <w:rStyle w:val="Hyperlink"/>
            <w:color w:val="000000"/>
            <w:sz w:val="18"/>
            <w:szCs w:val="18"/>
            <w:lang w:val="en-US"/>
          </w:rPr>
          <w:t>ru</w:t>
        </w:r>
      </w:hyperlink>
      <w:r w:rsidRPr="005756F3">
        <w:rPr>
          <w:color w:val="000000"/>
          <w:sz w:val="18"/>
          <w:szCs w:val="18"/>
        </w:rPr>
        <w:t>, МБУ «Отрадненская городская библиотека», ГУ ЛО «Государственный институт р</w:t>
      </w:r>
      <w:r>
        <w:rPr>
          <w:color w:val="000000"/>
          <w:sz w:val="18"/>
          <w:szCs w:val="18"/>
        </w:rPr>
        <w:t>егионального законодательства».</w:t>
      </w:r>
    </w:p>
    <w:sectPr w:rsidR="00700C2A" w:rsidRPr="009319C3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62" w:hanging="360"/>
      </w:pPr>
    </w:lvl>
    <w:lvl w:ilvl="2" w:tplc="0419001B">
      <w:start w:val="1"/>
      <w:numFmt w:val="lowerRoman"/>
      <w:lvlText w:val="%3."/>
      <w:lvlJc w:val="right"/>
      <w:pPr>
        <w:ind w:left="11582" w:hanging="180"/>
      </w:pPr>
    </w:lvl>
    <w:lvl w:ilvl="3" w:tplc="0419000F">
      <w:start w:val="1"/>
      <w:numFmt w:val="decimal"/>
      <w:lvlText w:val="%4."/>
      <w:lvlJc w:val="left"/>
      <w:pPr>
        <w:ind w:left="12302" w:hanging="360"/>
      </w:pPr>
    </w:lvl>
    <w:lvl w:ilvl="4" w:tplc="04190019">
      <w:start w:val="1"/>
      <w:numFmt w:val="lowerLetter"/>
      <w:lvlText w:val="%5."/>
      <w:lvlJc w:val="left"/>
      <w:pPr>
        <w:ind w:left="13022" w:hanging="360"/>
      </w:pPr>
    </w:lvl>
    <w:lvl w:ilvl="5" w:tplc="0419001B">
      <w:start w:val="1"/>
      <w:numFmt w:val="lowerRoman"/>
      <w:lvlText w:val="%6."/>
      <w:lvlJc w:val="right"/>
      <w:pPr>
        <w:ind w:left="13742" w:hanging="180"/>
      </w:pPr>
    </w:lvl>
    <w:lvl w:ilvl="6" w:tplc="0419000F">
      <w:start w:val="1"/>
      <w:numFmt w:val="decimal"/>
      <w:lvlText w:val="%7."/>
      <w:lvlJc w:val="left"/>
      <w:pPr>
        <w:ind w:left="14462" w:hanging="360"/>
      </w:pPr>
    </w:lvl>
    <w:lvl w:ilvl="7" w:tplc="04190019">
      <w:start w:val="1"/>
      <w:numFmt w:val="lowerLetter"/>
      <w:lvlText w:val="%8."/>
      <w:lvlJc w:val="left"/>
      <w:pPr>
        <w:ind w:left="15182" w:hanging="360"/>
      </w:pPr>
    </w:lvl>
    <w:lvl w:ilvl="8" w:tplc="0419001B">
      <w:start w:val="1"/>
      <w:numFmt w:val="lowerRoman"/>
      <w:lvlText w:val="%9."/>
      <w:lvlJc w:val="right"/>
      <w:pPr>
        <w:ind w:left="15902" w:hanging="180"/>
      </w:pPr>
    </w:lvl>
  </w:abstractNum>
  <w:abstractNum w:abstractNumId="6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9BE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027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6F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120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6DAF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D5A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2A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2B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3E5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1E1E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E3E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5885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B62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57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57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557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99"/>
    <w:qFormat/>
    <w:rsid w:val="0047557B"/>
    <w:rPr>
      <w:b/>
      <w:bCs/>
    </w:rPr>
  </w:style>
  <w:style w:type="paragraph" w:styleId="NoSpacing">
    <w:name w:val="No Spacing"/>
    <w:uiPriority w:val="99"/>
    <w:qFormat/>
    <w:rsid w:val="0047557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47557B"/>
    <w:pPr>
      <w:ind w:left="720"/>
    </w:pPr>
  </w:style>
  <w:style w:type="character" w:customStyle="1" w:styleId="FontStyle38">
    <w:name w:val="Font Style38"/>
    <w:uiPriority w:val="99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"/>
    <w:uiPriority w:val="99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Normal"/>
    <w:uiPriority w:val="99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Normal"/>
    <w:uiPriority w:val="99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405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E558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55BC6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55BC6"/>
    <w:rPr>
      <w:rFonts w:ascii="Times New Roman" w:hAnsi="Times New Roman" w:cs="Times New Roman"/>
      <w:sz w:val="24"/>
      <w:szCs w:val="24"/>
    </w:rPr>
  </w:style>
  <w:style w:type="character" w:customStyle="1" w:styleId="a">
    <w:name w:val="Цветовое выделение"/>
    <w:uiPriority w:val="99"/>
    <w:rsid w:val="00555BC6"/>
    <w:rPr>
      <w:b/>
      <w:bCs/>
      <w:color w:val="00008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B6F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B6F7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35A0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Title">
    <w:name w:val="ConsTitle"/>
    <w:uiPriority w:val="99"/>
    <w:rsid w:val="0083741F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mpedfont15">
    <w:name w:val="bumpedfont15"/>
    <w:basedOn w:val="DefaultParagraphFont"/>
    <w:uiPriority w:val="99"/>
    <w:rsid w:val="000C2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adnoe-na-neve.ru.&#107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671</Words>
  <Characters>3825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Verstka</cp:lastModifiedBy>
  <cp:revision>3</cp:revision>
  <cp:lastPrinted>2023-04-06T13:18:00Z</cp:lastPrinted>
  <dcterms:created xsi:type="dcterms:W3CDTF">2023-04-06T13:27:00Z</dcterms:created>
  <dcterms:modified xsi:type="dcterms:W3CDTF">2023-04-07T11:39:00Z</dcterms:modified>
</cp:coreProperties>
</file>