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64" w:rsidRDefault="00D11064" w:rsidP="00B412A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8D2E3A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5.25pt;height:36pt;visibility:visible">
            <v:imagedata r:id="rId5" o:title=""/>
          </v:shape>
        </w:pict>
      </w:r>
    </w:p>
    <w:p w:rsidR="00D11064" w:rsidRPr="00633B2F" w:rsidRDefault="00D11064" w:rsidP="00B412A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D11064" w:rsidRPr="00633B2F" w:rsidRDefault="00D11064" w:rsidP="00B412AF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D11064" w:rsidRPr="00633B2F" w:rsidRDefault="00D11064" w:rsidP="00B412A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D11064" w:rsidRPr="00633B2F" w:rsidRDefault="00D11064" w:rsidP="00B62E44">
      <w:pPr>
        <w:jc w:val="center"/>
        <w:rPr>
          <w:b/>
          <w:bCs/>
        </w:rPr>
      </w:pPr>
    </w:p>
    <w:p w:rsidR="00D11064" w:rsidRPr="00633B2F" w:rsidRDefault="00D11064" w:rsidP="00B62E44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  <w:sz w:val="32"/>
          <w:szCs w:val="32"/>
        </w:rPr>
        <w:t>СОВЕТ ДЕПУТАТОВ</w:t>
      </w:r>
    </w:p>
    <w:p w:rsidR="00D11064" w:rsidRPr="00633B2F" w:rsidRDefault="00D11064" w:rsidP="00B62E44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D11064" w:rsidRPr="00633B2F" w:rsidRDefault="00D11064" w:rsidP="00B62E44">
      <w:pPr>
        <w:jc w:val="center"/>
        <w:rPr>
          <w:b/>
          <w:bCs/>
        </w:rPr>
      </w:pPr>
    </w:p>
    <w:p w:rsidR="00D11064" w:rsidRPr="00633B2F" w:rsidRDefault="00D11064" w:rsidP="00B62E44">
      <w:pPr>
        <w:jc w:val="center"/>
        <w:rPr>
          <w:b/>
          <w:bCs/>
          <w:sz w:val="28"/>
          <w:szCs w:val="28"/>
        </w:rPr>
      </w:pPr>
      <w:r w:rsidRPr="00633B2F">
        <w:rPr>
          <w:b/>
          <w:bCs/>
          <w:sz w:val="28"/>
          <w:szCs w:val="28"/>
        </w:rPr>
        <w:t>Р Е Ш Е Н И Е</w:t>
      </w:r>
    </w:p>
    <w:p w:rsidR="00D11064" w:rsidRPr="00633B2F" w:rsidRDefault="00D11064" w:rsidP="00963756">
      <w:pPr>
        <w:keepNext/>
        <w:autoSpaceDE w:val="0"/>
        <w:autoSpaceDN w:val="0"/>
        <w:adjustRightInd w:val="0"/>
        <w:jc w:val="center"/>
        <w:outlineLvl w:val="1"/>
        <w:rPr>
          <w:noProof/>
        </w:rPr>
      </w:pPr>
    </w:p>
    <w:p w:rsidR="00D11064" w:rsidRDefault="00D11064" w:rsidP="00963756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«05» апреля </w:t>
      </w:r>
      <w:r w:rsidRPr="00633B2F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633B2F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17</w:t>
      </w:r>
    </w:p>
    <w:p w:rsidR="00D11064" w:rsidRPr="00633B2F" w:rsidRDefault="00D11064" w:rsidP="00963756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</w:p>
    <w:p w:rsidR="00D11064" w:rsidRDefault="00D11064" w:rsidP="00F9163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О внесении изменений </w:t>
      </w:r>
      <w:r w:rsidRPr="00F91636">
        <w:rPr>
          <w:rFonts w:ascii="Times New Roman" w:hAnsi="Times New Roman" w:cs="Times New Roman"/>
          <w:kern w:val="36"/>
          <w:sz w:val="24"/>
          <w:szCs w:val="24"/>
        </w:rPr>
        <w:t xml:space="preserve">в решение совета депутатов МО «Город Отрадное» </w:t>
      </w:r>
    </w:p>
    <w:p w:rsidR="00D11064" w:rsidRDefault="00D11064" w:rsidP="00F9163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F91636">
        <w:rPr>
          <w:rFonts w:ascii="Times New Roman" w:hAnsi="Times New Roman" w:cs="Times New Roman"/>
          <w:kern w:val="36"/>
          <w:sz w:val="24"/>
          <w:szCs w:val="24"/>
        </w:rPr>
        <w:t>от 07.09.2018 года №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91636">
        <w:rPr>
          <w:rFonts w:ascii="Times New Roman" w:hAnsi="Times New Roman" w:cs="Times New Roman"/>
          <w:kern w:val="36"/>
          <w:sz w:val="24"/>
          <w:szCs w:val="24"/>
        </w:rPr>
        <w:t xml:space="preserve">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</w:t>
      </w:r>
    </w:p>
    <w:p w:rsidR="00D11064" w:rsidRPr="00F91636" w:rsidRDefault="00D11064" w:rsidP="00F9163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F91636">
        <w:rPr>
          <w:rFonts w:ascii="Times New Roman" w:hAnsi="Times New Roman" w:cs="Times New Roman"/>
          <w:kern w:val="36"/>
          <w:sz w:val="24"/>
          <w:szCs w:val="24"/>
        </w:rPr>
        <w:t>Кировского муниципального района Ленинградской области»</w:t>
      </w:r>
    </w:p>
    <w:p w:rsidR="00D11064" w:rsidRPr="00F91636" w:rsidRDefault="00D11064" w:rsidP="00F91636"/>
    <w:p w:rsidR="00D11064" w:rsidRPr="00F91636" w:rsidRDefault="00D11064" w:rsidP="00F91636">
      <w:pPr>
        <w:tabs>
          <w:tab w:val="left" w:pos="5812"/>
        </w:tabs>
        <w:ind w:firstLine="851"/>
        <w:jc w:val="both"/>
        <w:rPr>
          <w:b/>
          <w:bCs/>
          <w:sz w:val="28"/>
          <w:szCs w:val="28"/>
        </w:rPr>
      </w:pPr>
      <w:r w:rsidRPr="00F91636">
        <w:rPr>
          <w:sz w:val="28"/>
          <w:szCs w:val="28"/>
        </w:rPr>
        <w:t>Руководствуясь статьей 23 Федерального закона от 19.12.2022 № 519-ФЗ "О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Федерации",  статьей 1 Федерального закона от 29 декабря 2022 г. №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совет депутатов решил</w:t>
      </w:r>
      <w:r w:rsidRPr="00F91636">
        <w:rPr>
          <w:b/>
          <w:bCs/>
          <w:sz w:val="28"/>
          <w:szCs w:val="28"/>
        </w:rPr>
        <w:t>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 Внести изменения в Приложение «Порядок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области» к решению совета депутатов МО «Город Отрадное» от 07.09.2018 года №</w:t>
      </w:r>
      <w:r>
        <w:rPr>
          <w:sz w:val="28"/>
          <w:szCs w:val="28"/>
        </w:rPr>
        <w:t xml:space="preserve"> </w:t>
      </w:r>
      <w:r w:rsidRPr="00F91636">
        <w:rPr>
          <w:sz w:val="28"/>
          <w:szCs w:val="28"/>
        </w:rPr>
        <w:t xml:space="preserve">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области»: 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 xml:space="preserve">1.1. В пункте 2.1.2.  Раздела 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>2.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деятельности, слова "В 2022 году" заменить словами "В 2022 и 2023 годах".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1.2. Подпункт 3 пункта 2.8. Раздела  2.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деятельности, изложить в следующей редакции: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«3) в письменной форме  или в форме электронного документа в адрес Организатора общественных обсуждений или публичных слушаний».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1.3. В пункте 3.1.1. Раздела 3. Общественные обсуждения, публичные слушания по проекту генерального плана Поселения, по проекту внесения изменений в генеральный план Поселения,</w:t>
      </w:r>
      <w:r w:rsidRPr="00F91636">
        <w:rPr>
          <w:rFonts w:ascii="Calibri" w:hAnsi="Calibri"/>
          <w:sz w:val="28"/>
          <w:szCs w:val="28"/>
        </w:rPr>
        <w:t xml:space="preserve">  </w:t>
      </w:r>
      <w:r w:rsidRPr="00F91636">
        <w:rPr>
          <w:sz w:val="28"/>
          <w:szCs w:val="28"/>
        </w:rPr>
        <w:t>слова "В 2022 году" заменить словами "В 2022 и 2023 годах".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1.4. Пункт 3.6. Раздела 3. Общественные обсуждения, публичные слушания по проекту генерального плана Поселения, по проекту внесения изменений в генеральный план Поселения, изложить в следующей редакции: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«3.6. Срок проведения общественных обсуждений или публичных слушаний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не может превышать один месяц.».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1.5. В пункте 3.6.1. Раздела 3. Общественные обсуждения, публичные слушания по проекту генерального плана Поселения, по проекту внесения изменений в генеральный план Поселения,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 xml:space="preserve">слова "В 2022 году" заменить словами "В 2022 и 2023 годах". 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1.6. В пункте 4.4.1. Раздела 4.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 xml:space="preserve">Общественные обсуждения, публичные слушания по проекту правил землепользования и застройки Поселения, по проекту о внесении изменений в правила землепользования и застройки Поселения, слова "В 2022 году" заменить словами "В 2022 и 2023 годах". 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1.7. Пункт 4.4. Раздела 4.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>Общественные обсуждения, публичные слушания по проекту правил землепользования и застройки Поселения, по проекту о внесении изменений в правила землепользования и застройки Поселения, изложить в следующей редакции: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«4.4.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проекта.».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1.8. Пункт 4.6. Раздела 4.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>Общественные обсуждения, публичные слушания по проекту правил землепользования и застройки Поселения, по проекту о внесении изменений в правила землепользования и застройки Поселения, изложить в следующей редакции: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«4.6. В случае подготовки проекта о внесении изменений в ПЗЗ в части внесения из</w:t>
      </w:r>
      <w:bookmarkStart w:id="0" w:name="_GoBack"/>
      <w:bookmarkEnd w:id="0"/>
      <w:r w:rsidRPr="00F91636">
        <w:rPr>
          <w:sz w:val="28"/>
          <w:szCs w:val="28"/>
        </w:rPr>
        <w:t>менений в градостроительный регламент, установленный для конкретной территориальной зоны, общественные обсуждения или публичные слушания по такому проекту проводятся в границах территориальной зоны, для которой установлен такой градостроительный регламент.».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1.9. Пункт 7.4. Раздела 7. Общественные обсуждения, публичные слушания по проектам планировки территории и проектам межевания территории, по проектам внесения изменений в утвержденные проекты планировки территории и проекты межевания территории, изложить в следующей редакции: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«7.4.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дней.».</w:t>
      </w:r>
    </w:p>
    <w:p w:rsidR="00D11064" w:rsidRPr="00F91636" w:rsidRDefault="00D11064" w:rsidP="00F91636">
      <w:pPr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ab/>
        <w:t>1.10. В пункте 7.4.1. Раздела 7.</w:t>
      </w:r>
      <w:r w:rsidRPr="00F91636">
        <w:rPr>
          <w:rFonts w:ascii="Calibri" w:hAnsi="Calibri"/>
          <w:sz w:val="28"/>
          <w:szCs w:val="28"/>
        </w:rPr>
        <w:t xml:space="preserve"> </w:t>
      </w:r>
      <w:r w:rsidRPr="00F91636">
        <w:rPr>
          <w:sz w:val="28"/>
          <w:szCs w:val="28"/>
        </w:rPr>
        <w:t>Общественные обсуждения, публичные слушания по проектам планировки территории и проектам межевания территории, по проектам внесения изменений в утвержденные проекты планировки территории и проекты межевания территории, слова "В 2022 году" заменить словами "В 2022 и 2023 годах".</w:t>
      </w:r>
    </w:p>
    <w:p w:rsidR="00D11064" w:rsidRPr="00F91636" w:rsidRDefault="00D11064" w:rsidP="00F91636">
      <w:pPr>
        <w:tabs>
          <w:tab w:val="left" w:pos="9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636">
        <w:rPr>
          <w:sz w:val="28"/>
          <w:szCs w:val="28"/>
        </w:rPr>
        <w:tab/>
        <w:t>2. Настоящее решение вступает в силу с даты его официального опубликования.</w:t>
      </w:r>
    </w:p>
    <w:p w:rsidR="00D11064" w:rsidRDefault="00D11064" w:rsidP="00E200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1064" w:rsidRPr="008A60B2" w:rsidRDefault="00D11064" w:rsidP="008A60B2">
      <w:pPr>
        <w:tabs>
          <w:tab w:val="left" w:pos="93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1064" w:rsidRPr="008A60B2" w:rsidRDefault="00D11064" w:rsidP="008A60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0B2">
        <w:rPr>
          <w:sz w:val="28"/>
          <w:szCs w:val="28"/>
        </w:rPr>
        <w:t>Глава муниципального образования                                            М.Г. Таймасханов</w:t>
      </w: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8A60B2">
      <w:pPr>
        <w:jc w:val="both"/>
        <w:rPr>
          <w:sz w:val="20"/>
          <w:szCs w:val="20"/>
        </w:rPr>
      </w:pPr>
    </w:p>
    <w:p w:rsidR="00D11064" w:rsidRDefault="00D11064" w:rsidP="00FA3F8A">
      <w:pPr>
        <w:jc w:val="both"/>
        <w:rPr>
          <w:color w:val="000000"/>
          <w:sz w:val="20"/>
          <w:szCs w:val="20"/>
        </w:rPr>
      </w:pPr>
    </w:p>
    <w:p w:rsidR="00D11064" w:rsidRDefault="00D11064" w:rsidP="00FA3F8A">
      <w:pPr>
        <w:jc w:val="both"/>
        <w:rPr>
          <w:color w:val="000000"/>
          <w:sz w:val="20"/>
          <w:szCs w:val="20"/>
        </w:rPr>
      </w:pPr>
    </w:p>
    <w:p w:rsidR="00D11064" w:rsidRDefault="00D11064" w:rsidP="00FA3F8A">
      <w:pPr>
        <w:jc w:val="both"/>
        <w:rPr>
          <w:color w:val="000000"/>
          <w:sz w:val="20"/>
          <w:szCs w:val="20"/>
        </w:rPr>
      </w:pPr>
    </w:p>
    <w:p w:rsidR="00D11064" w:rsidRPr="007264C7" w:rsidRDefault="00D11064" w:rsidP="00FA3F8A">
      <w:pPr>
        <w:jc w:val="both"/>
        <w:rPr>
          <w:color w:val="000000"/>
          <w:sz w:val="20"/>
          <w:szCs w:val="20"/>
        </w:rPr>
      </w:pPr>
      <w:r w:rsidRPr="00BA1394">
        <w:rPr>
          <w:color w:val="000000"/>
          <w:sz w:val="20"/>
          <w:szCs w:val="20"/>
        </w:rPr>
        <w:t>Разослано: совет депутатов, адм</w:t>
      </w:r>
      <w:r>
        <w:rPr>
          <w:color w:val="000000"/>
          <w:sz w:val="20"/>
          <w:szCs w:val="20"/>
        </w:rPr>
        <w:t>инистрация МО «Город Отрадное»</w:t>
      </w:r>
      <w:r w:rsidRPr="00BA1394">
        <w:rPr>
          <w:color w:val="000000"/>
          <w:sz w:val="20"/>
          <w:szCs w:val="20"/>
        </w:rPr>
        <w:t xml:space="preserve">, прокуратура, </w:t>
      </w:r>
      <w:r>
        <w:rPr>
          <w:color w:val="000000"/>
          <w:sz w:val="20"/>
          <w:szCs w:val="20"/>
        </w:rPr>
        <w:t xml:space="preserve">СМИ, </w:t>
      </w:r>
      <w:hyperlink r:id="rId6" w:history="1">
        <w:r w:rsidRPr="00BA1394">
          <w:rPr>
            <w:color w:val="000000"/>
            <w:sz w:val="20"/>
            <w:szCs w:val="20"/>
            <w:u w:val="single"/>
            <w:lang w:val="en-US"/>
          </w:rPr>
          <w:t>www</w:t>
        </w:r>
        <w:r w:rsidRPr="00BA1394">
          <w:rPr>
            <w:color w:val="000000"/>
            <w:sz w:val="20"/>
            <w:szCs w:val="20"/>
            <w:u w:val="single"/>
          </w:rPr>
          <w:t>.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otradnoe</w:t>
        </w:r>
        <w:r w:rsidRPr="00BA1394">
          <w:rPr>
            <w:color w:val="000000"/>
            <w:sz w:val="20"/>
            <w:szCs w:val="20"/>
            <w:u w:val="single"/>
          </w:rPr>
          <w:t>-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na</w:t>
        </w:r>
        <w:r w:rsidRPr="00BA1394">
          <w:rPr>
            <w:color w:val="000000"/>
            <w:sz w:val="20"/>
            <w:szCs w:val="20"/>
            <w:u w:val="single"/>
          </w:rPr>
          <w:t>-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neve</w:t>
        </w:r>
        <w:r w:rsidRPr="00BA1394">
          <w:rPr>
            <w:color w:val="000000"/>
            <w:sz w:val="20"/>
            <w:szCs w:val="20"/>
            <w:u w:val="single"/>
          </w:rPr>
          <w:t>.</w:t>
        </w:r>
        <w:r w:rsidRPr="00BA1394">
          <w:rPr>
            <w:color w:val="000000"/>
            <w:sz w:val="20"/>
            <w:szCs w:val="20"/>
            <w:u w:val="single"/>
            <w:lang w:val="en-US"/>
          </w:rPr>
          <w:t>ru</w:t>
        </w:r>
      </w:hyperlink>
      <w:r w:rsidRPr="00BA139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МКУ «Отрадненская библиотека», ГУ ЛО «Государственный институт региональног о законодательства».</w:t>
      </w:r>
    </w:p>
    <w:sectPr w:rsidR="00D11064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8CC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6A"/>
    <w:rsid w:val="00147CD9"/>
    <w:rsid w:val="001503F4"/>
    <w:rsid w:val="001505FF"/>
    <w:rsid w:val="001507F6"/>
    <w:rsid w:val="0015093E"/>
    <w:rsid w:val="0015099E"/>
    <w:rsid w:val="00150ADF"/>
    <w:rsid w:val="00151108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670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2C6D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28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2E4C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7AA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3E5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0B2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6D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2E3A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16C0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8A2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756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2AF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064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90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0B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A98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034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36"/>
    <w:rsid w:val="00F916F0"/>
    <w:rsid w:val="00F9270D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57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57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47557B"/>
    <w:rPr>
      <w:b/>
      <w:bCs/>
    </w:rPr>
  </w:style>
  <w:style w:type="paragraph" w:styleId="NoSpacing">
    <w:name w:val="No Spacing"/>
    <w:uiPriority w:val="99"/>
    <w:qFormat/>
    <w:rsid w:val="0047557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7557B"/>
    <w:pPr>
      <w:ind w:left="720"/>
    </w:pPr>
  </w:style>
  <w:style w:type="character" w:customStyle="1" w:styleId="FontStyle38">
    <w:name w:val="Font Style38"/>
    <w:uiPriority w:val="99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Normal"/>
    <w:uiPriority w:val="99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Normal"/>
    <w:uiPriority w:val="99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E55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55BC6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5BC6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555BC6"/>
    <w:rPr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6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6F7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35A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Title">
    <w:name w:val="ConsTitle"/>
    <w:uiPriority w:val="99"/>
    <w:rsid w:val="0083741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mpedfont15">
    <w:name w:val="bumpedfont15"/>
    <w:basedOn w:val="DefaultParagraphFont"/>
    <w:uiPriority w:val="99"/>
    <w:rsid w:val="000C2A91"/>
  </w:style>
  <w:style w:type="paragraph" w:customStyle="1" w:styleId="a0">
    <w:name w:val="Знак"/>
    <w:basedOn w:val="Normal"/>
    <w:uiPriority w:val="99"/>
    <w:rsid w:val="00963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939</Words>
  <Characters>5354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Verstka</cp:lastModifiedBy>
  <cp:revision>10</cp:revision>
  <cp:lastPrinted>2023-04-06T12:43:00Z</cp:lastPrinted>
  <dcterms:created xsi:type="dcterms:W3CDTF">2023-04-06T08:34:00Z</dcterms:created>
  <dcterms:modified xsi:type="dcterms:W3CDTF">2023-04-07T11:39:00Z</dcterms:modified>
</cp:coreProperties>
</file>